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13"/>
        <w:gridCol w:w="6002"/>
        <w:gridCol w:w="3417"/>
      </w:tblGrid>
      <w:tr w:rsidR="00360E66" w:rsidRPr="00B472B4" w:rsidTr="00F37B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60E66" w:rsidRPr="00B472B4" w:rsidRDefault="00FD3638" w:rsidP="00F37B45">
            <w:pPr>
              <w:pStyle w:val="Texto"/>
              <w:spacing w:before="40" w:after="40" w:line="240" w:lineRule="auto"/>
              <w:ind w:firstLine="0"/>
              <w:jc w:val="center"/>
              <w:rPr>
                <w:i/>
                <w:sz w:val="16"/>
                <w:szCs w:val="18"/>
              </w:rPr>
            </w:pPr>
            <w:bookmarkStart w:id="0" w:name="_GoBack"/>
            <w:bookmarkEnd w:id="0"/>
            <w:r>
              <w:rPr>
                <w:noProof/>
                <w:lang w:eastAsia="es-MX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53975</wp:posOffset>
                  </wp:positionV>
                  <wp:extent cx="1772920" cy="373380"/>
                  <wp:effectExtent l="0" t="0" r="0" b="7620"/>
                  <wp:wrapThrough wrapText="bothSides">
                    <wp:wrapPolygon edited="0">
                      <wp:start x="0" y="0"/>
                      <wp:lineTo x="0" y="20939"/>
                      <wp:lineTo x="21352" y="20939"/>
                      <wp:lineTo x="21352" y="0"/>
                      <wp:lineTo x="0" y="0"/>
                    </wp:wrapPolygon>
                  </wp:wrapThrough>
                  <wp:docPr id="2" name="Imagen 1" descr="C:\Users\Rodolfo.Alcazar\Desktop\índ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Rodolfo.Alcazar\Desktop\índi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AD" w:rsidRDefault="005A11AD" w:rsidP="00F37B45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Cs w:val="18"/>
              </w:rPr>
            </w:pPr>
          </w:p>
          <w:p w:rsidR="00360E66" w:rsidRDefault="00360E66" w:rsidP="005A11AD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Cs w:val="18"/>
              </w:rPr>
            </w:pPr>
            <w:r w:rsidRPr="00B472B4">
              <w:rPr>
                <w:b/>
                <w:szCs w:val="18"/>
              </w:rPr>
              <w:t>LISTADO DE SOCIOS INTEGRANTES EN EL CASO DE PERSONAS MORALES</w:t>
            </w:r>
          </w:p>
          <w:p w:rsidR="006C10F1" w:rsidRPr="00B472B4" w:rsidRDefault="006C10F1" w:rsidP="005A11AD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Cs w:val="18"/>
              </w:rPr>
              <w:t xml:space="preserve">ANEXO </w:t>
            </w:r>
            <w:r w:rsidR="00A32C01">
              <w:rPr>
                <w:b/>
                <w:szCs w:val="18"/>
              </w:rPr>
              <w:t>VII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E66" w:rsidRPr="00B472B4" w:rsidRDefault="00FD3638" w:rsidP="00F37B45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8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576580</wp:posOffset>
                  </wp:positionH>
                  <wp:positionV relativeFrom="paragraph">
                    <wp:posOffset>49530</wp:posOffset>
                  </wp:positionV>
                  <wp:extent cx="845185" cy="667385"/>
                  <wp:effectExtent l="0" t="0" r="0" b="0"/>
                  <wp:wrapSquare wrapText="bothSides"/>
                  <wp:docPr id="3" name="185 Imagen" descr="Sin título-2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5 Imagen" descr="Sin título-2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43A13" w:rsidRDefault="00A43A13" w:rsidP="00360E66"/>
    <w:p w:rsidR="00360E66" w:rsidRDefault="00360E66" w:rsidP="00360E66"/>
    <w:p w:rsidR="00360E66" w:rsidRPr="008E6B1E" w:rsidRDefault="00360E66" w:rsidP="00360E66">
      <w:pPr>
        <w:pStyle w:val="Texto"/>
        <w:tabs>
          <w:tab w:val="right" w:leader="underscore" w:pos="13050"/>
        </w:tabs>
        <w:spacing w:line="300" w:lineRule="exact"/>
        <w:rPr>
          <w:b/>
          <w:szCs w:val="18"/>
        </w:rPr>
      </w:pPr>
      <w:r w:rsidRPr="008E6B1E">
        <w:rPr>
          <w:b/>
          <w:szCs w:val="18"/>
        </w:rPr>
        <w:t>NOMBRE DE LA ORGANIZACIÓN:</w:t>
      </w:r>
      <w:r>
        <w:rPr>
          <w:b/>
          <w:szCs w:val="18"/>
        </w:rPr>
        <w:tab/>
      </w:r>
    </w:p>
    <w:p w:rsidR="00360E66" w:rsidRPr="008E6B1E" w:rsidRDefault="00360E66" w:rsidP="00360E66">
      <w:pPr>
        <w:pStyle w:val="Texto"/>
        <w:tabs>
          <w:tab w:val="right" w:leader="underscore" w:pos="13050"/>
        </w:tabs>
        <w:spacing w:line="300" w:lineRule="exact"/>
        <w:rPr>
          <w:b/>
          <w:szCs w:val="18"/>
        </w:rPr>
      </w:pPr>
      <w:r w:rsidRPr="008E6B1E">
        <w:rPr>
          <w:b/>
          <w:szCs w:val="18"/>
        </w:rPr>
        <w:t>NOMBRE DEL PROYECTO:</w:t>
      </w:r>
      <w:r>
        <w:rPr>
          <w:b/>
          <w:szCs w:val="18"/>
        </w:rPr>
        <w:tab/>
      </w:r>
    </w:p>
    <w:p w:rsidR="00360E66" w:rsidRPr="008E6B1E" w:rsidRDefault="00360E66" w:rsidP="00360E66">
      <w:pPr>
        <w:pStyle w:val="Texto"/>
        <w:spacing w:line="300" w:lineRule="exact"/>
        <w:rPr>
          <w:szCs w:val="18"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96"/>
        <w:gridCol w:w="1879"/>
        <w:gridCol w:w="1902"/>
        <w:gridCol w:w="2231"/>
        <w:gridCol w:w="2126"/>
        <w:gridCol w:w="1560"/>
        <w:gridCol w:w="708"/>
        <w:gridCol w:w="730"/>
      </w:tblGrid>
      <w:tr w:rsidR="00360E66" w:rsidRPr="00B472B4" w:rsidTr="005A11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B472B4">
              <w:rPr>
                <w:b/>
                <w:sz w:val="16"/>
                <w:szCs w:val="18"/>
              </w:rPr>
              <w:t>LISTA DE SOCIOS INTEGRANTES</w:t>
            </w:r>
          </w:p>
        </w:tc>
      </w:tr>
      <w:tr w:rsidR="00360E66" w:rsidRPr="00B472B4" w:rsidTr="005A11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B472B4">
              <w:rPr>
                <w:b/>
                <w:sz w:val="16"/>
                <w:szCs w:val="18"/>
              </w:rPr>
              <w:t>NO. CONSECUTIVO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B472B4">
              <w:rPr>
                <w:b/>
                <w:sz w:val="16"/>
                <w:szCs w:val="18"/>
              </w:rPr>
              <w:t>APELLIDO PATERNO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B472B4">
              <w:rPr>
                <w:b/>
                <w:sz w:val="16"/>
                <w:szCs w:val="18"/>
              </w:rPr>
              <w:t>APELLIDO MATERNO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B472B4">
              <w:rPr>
                <w:b/>
                <w:sz w:val="16"/>
                <w:szCs w:val="18"/>
              </w:rPr>
              <w:t>NOMBRE(S)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B472B4">
              <w:rPr>
                <w:b/>
                <w:sz w:val="16"/>
                <w:szCs w:val="18"/>
              </w:rPr>
              <w:t>CURP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B472B4">
              <w:rPr>
                <w:b/>
                <w:sz w:val="16"/>
                <w:szCs w:val="18"/>
              </w:rPr>
              <w:t>RFC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B472B4">
              <w:rPr>
                <w:b/>
                <w:sz w:val="16"/>
                <w:szCs w:val="18"/>
              </w:rPr>
              <w:t>EDAD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B472B4">
              <w:rPr>
                <w:b/>
                <w:sz w:val="16"/>
                <w:szCs w:val="18"/>
              </w:rPr>
              <w:t>SEXO</w:t>
            </w:r>
          </w:p>
        </w:tc>
      </w:tr>
      <w:tr w:rsidR="00360E66" w:rsidRPr="00B472B4" w:rsidTr="005A11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  <w:r w:rsidRPr="00B472B4">
              <w:rPr>
                <w:sz w:val="16"/>
                <w:szCs w:val="18"/>
              </w:rPr>
              <w:t>1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360E66" w:rsidRPr="00B472B4" w:rsidTr="005A11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  <w:r w:rsidRPr="00B472B4">
              <w:rPr>
                <w:sz w:val="16"/>
                <w:szCs w:val="18"/>
              </w:rPr>
              <w:t>2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360E66" w:rsidRPr="00B472B4" w:rsidTr="005A11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  <w:r w:rsidRPr="00B472B4">
              <w:rPr>
                <w:sz w:val="16"/>
                <w:szCs w:val="18"/>
              </w:rPr>
              <w:t>3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360E66" w:rsidRPr="00B472B4" w:rsidTr="005A11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  <w:r w:rsidRPr="00B472B4">
              <w:rPr>
                <w:sz w:val="16"/>
                <w:szCs w:val="18"/>
              </w:rPr>
              <w:t>4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360E66" w:rsidRPr="00B472B4" w:rsidTr="005A11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  <w:r w:rsidRPr="00B472B4">
              <w:rPr>
                <w:sz w:val="16"/>
                <w:szCs w:val="18"/>
              </w:rPr>
              <w:t>5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5A11AD" w:rsidRPr="00B472B4" w:rsidTr="005A11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5A11AD" w:rsidRPr="00B472B4" w:rsidTr="005A11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5A11AD" w:rsidRPr="00B472B4" w:rsidTr="005A11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5A11AD" w:rsidRPr="00B472B4" w:rsidTr="005A11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AD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5A11AD" w:rsidRPr="00B472B4" w:rsidTr="005A11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AD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</w:tbl>
    <w:p w:rsidR="00360E66" w:rsidRPr="008E6B1E" w:rsidRDefault="00360E66" w:rsidP="00360E66">
      <w:pPr>
        <w:pStyle w:val="Texto"/>
        <w:spacing w:line="300" w:lineRule="exact"/>
        <w:rPr>
          <w:b/>
          <w:szCs w:val="18"/>
        </w:rPr>
      </w:pPr>
    </w:p>
    <w:p w:rsidR="00360E66" w:rsidRDefault="00360E66" w:rsidP="00360E66">
      <w:pPr>
        <w:pStyle w:val="Texto"/>
        <w:ind w:firstLine="0"/>
        <w:jc w:val="center"/>
        <w:rPr>
          <w:b/>
          <w:szCs w:val="18"/>
        </w:rPr>
      </w:pPr>
    </w:p>
    <w:p w:rsidR="00360E66" w:rsidRDefault="00360E66" w:rsidP="00360E66">
      <w:pPr>
        <w:pStyle w:val="Texto"/>
        <w:ind w:firstLine="0"/>
        <w:jc w:val="center"/>
        <w:rPr>
          <w:b/>
          <w:szCs w:val="18"/>
        </w:rPr>
      </w:pPr>
    </w:p>
    <w:p w:rsidR="00517530" w:rsidRDefault="00517530" w:rsidP="00360E66">
      <w:pPr>
        <w:pStyle w:val="Texto"/>
        <w:ind w:firstLine="0"/>
        <w:jc w:val="center"/>
        <w:rPr>
          <w:b/>
          <w:szCs w:val="18"/>
        </w:rPr>
      </w:pPr>
    </w:p>
    <w:p w:rsidR="00360E66" w:rsidRPr="008E6B1E" w:rsidRDefault="00360E66" w:rsidP="00360E66">
      <w:pPr>
        <w:pStyle w:val="Texto"/>
        <w:ind w:firstLine="0"/>
        <w:jc w:val="center"/>
        <w:rPr>
          <w:b/>
          <w:szCs w:val="18"/>
        </w:rPr>
      </w:pPr>
      <w:r w:rsidRPr="008E6B1E">
        <w:rPr>
          <w:b/>
          <w:szCs w:val="18"/>
        </w:rPr>
        <w:t>_______________________________________</w:t>
      </w:r>
      <w:r w:rsidR="00404559">
        <w:rPr>
          <w:b/>
          <w:szCs w:val="18"/>
        </w:rPr>
        <w:t>_</w:t>
      </w:r>
      <w:r w:rsidRPr="008E6B1E">
        <w:rPr>
          <w:b/>
          <w:szCs w:val="18"/>
        </w:rPr>
        <w:t>_</w:t>
      </w:r>
    </w:p>
    <w:p w:rsidR="00360E66" w:rsidRPr="008E6B1E" w:rsidRDefault="00360E66" w:rsidP="00360E66">
      <w:pPr>
        <w:pStyle w:val="Texto"/>
        <w:ind w:firstLine="0"/>
        <w:jc w:val="center"/>
        <w:rPr>
          <w:b/>
          <w:szCs w:val="18"/>
        </w:rPr>
      </w:pPr>
      <w:r w:rsidRPr="008E6B1E">
        <w:rPr>
          <w:b/>
          <w:szCs w:val="18"/>
        </w:rPr>
        <w:t>Nombre completo y firma del representante legal</w:t>
      </w:r>
    </w:p>
    <w:sectPr w:rsidR="00360E66" w:rsidRPr="008E6B1E" w:rsidSect="002767CC">
      <w:footerReference w:type="default" r:id="rId11"/>
      <w:type w:val="continuous"/>
      <w:pgSz w:w="15840" w:h="12240" w:orient="landscape"/>
      <w:pgMar w:top="851" w:right="426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1EE" w:rsidRDefault="004401EE">
      <w:r>
        <w:separator/>
      </w:r>
    </w:p>
  </w:endnote>
  <w:endnote w:type="continuationSeparator" w:id="0">
    <w:p w:rsidR="004401EE" w:rsidRDefault="0044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Aibri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Aibr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Aoe 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Ao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Arier Std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Asola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Arier New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Adan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30" w:rsidRPr="00360E66" w:rsidRDefault="00517530" w:rsidP="00517530">
    <w:pPr>
      <w:pStyle w:val="Texto"/>
    </w:pPr>
    <w:r w:rsidRPr="008E6B1E">
      <w:rPr>
        <w:i/>
        <w:szCs w:val="18"/>
      </w:rPr>
      <w:t>"Este Programa es público, ajeno a cualquier partido político. Queda prohibido el uso para fines distintos a los establecidos en el Programa”.</w:t>
    </w:r>
  </w:p>
  <w:p w:rsidR="00517530" w:rsidRDefault="005175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1EE" w:rsidRDefault="004401EE">
      <w:r>
        <w:separator/>
      </w:r>
    </w:p>
  </w:footnote>
  <w:footnote w:type="continuationSeparator" w:id="0">
    <w:p w:rsidR="004401EE" w:rsidRDefault="00440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F34C4A2"/>
    <w:lvl w:ilvl="0">
      <w:start w:val="1"/>
      <w:numFmt w:val="bullet"/>
      <w:pStyle w:val="Listaconvietas"/>
      <w:lvlText w:val=""/>
      <w:lvlJc w:val="left"/>
      <w:pPr>
        <w:tabs>
          <w:tab w:val="num" w:pos="356"/>
        </w:tabs>
        <w:ind w:left="356" w:hanging="360"/>
      </w:pPr>
      <w:rPr>
        <w:rFonts w:ascii="Symbol" w:hAnsi="Symbol" w:hint="default"/>
      </w:rPr>
    </w:lvl>
  </w:abstractNum>
  <w:abstractNum w:abstractNumId="1">
    <w:nsid w:val="00BF592D"/>
    <w:multiLevelType w:val="hybridMultilevel"/>
    <w:tmpl w:val="AE161348"/>
    <w:lvl w:ilvl="0" w:tplc="3244DC38">
      <w:start w:val="1"/>
      <w:numFmt w:val="upperRoman"/>
      <w:lvlText w:val="%1."/>
      <w:lvlJc w:val="right"/>
      <w:pPr>
        <w:ind w:left="1949" w:hanging="360"/>
      </w:pPr>
      <w:rPr>
        <w:b w:val="0"/>
      </w:rPr>
    </w:lvl>
    <w:lvl w:ilvl="1" w:tplc="080A0013">
      <w:start w:val="1"/>
      <w:numFmt w:val="upperRoman"/>
      <w:lvlText w:val="%2."/>
      <w:lvlJc w:val="right"/>
      <w:pPr>
        <w:ind w:left="2669" w:hanging="360"/>
      </w:pPr>
    </w:lvl>
    <w:lvl w:ilvl="2" w:tplc="080A001B" w:tentative="1">
      <w:start w:val="1"/>
      <w:numFmt w:val="lowerRoman"/>
      <w:lvlText w:val="%3."/>
      <w:lvlJc w:val="right"/>
      <w:pPr>
        <w:ind w:left="3389" w:hanging="180"/>
      </w:pPr>
    </w:lvl>
    <w:lvl w:ilvl="3" w:tplc="080A000F" w:tentative="1">
      <w:start w:val="1"/>
      <w:numFmt w:val="decimal"/>
      <w:lvlText w:val="%4."/>
      <w:lvlJc w:val="left"/>
      <w:pPr>
        <w:ind w:left="4109" w:hanging="360"/>
      </w:pPr>
    </w:lvl>
    <w:lvl w:ilvl="4" w:tplc="080A0019" w:tentative="1">
      <w:start w:val="1"/>
      <w:numFmt w:val="lowerLetter"/>
      <w:lvlText w:val="%5."/>
      <w:lvlJc w:val="left"/>
      <w:pPr>
        <w:ind w:left="4829" w:hanging="360"/>
      </w:pPr>
    </w:lvl>
    <w:lvl w:ilvl="5" w:tplc="080A001B" w:tentative="1">
      <w:start w:val="1"/>
      <w:numFmt w:val="lowerRoman"/>
      <w:lvlText w:val="%6."/>
      <w:lvlJc w:val="right"/>
      <w:pPr>
        <w:ind w:left="5549" w:hanging="180"/>
      </w:pPr>
    </w:lvl>
    <w:lvl w:ilvl="6" w:tplc="080A000F" w:tentative="1">
      <w:start w:val="1"/>
      <w:numFmt w:val="decimal"/>
      <w:lvlText w:val="%7."/>
      <w:lvlJc w:val="left"/>
      <w:pPr>
        <w:ind w:left="6269" w:hanging="360"/>
      </w:pPr>
    </w:lvl>
    <w:lvl w:ilvl="7" w:tplc="080A0019" w:tentative="1">
      <w:start w:val="1"/>
      <w:numFmt w:val="lowerLetter"/>
      <w:lvlText w:val="%8."/>
      <w:lvlJc w:val="left"/>
      <w:pPr>
        <w:ind w:left="6989" w:hanging="360"/>
      </w:pPr>
    </w:lvl>
    <w:lvl w:ilvl="8" w:tplc="080A001B" w:tentative="1">
      <w:start w:val="1"/>
      <w:numFmt w:val="lowerRoman"/>
      <w:lvlText w:val="%9."/>
      <w:lvlJc w:val="right"/>
      <w:pPr>
        <w:ind w:left="7709" w:hanging="180"/>
      </w:pPr>
    </w:lvl>
  </w:abstractNum>
  <w:abstractNum w:abstractNumId="2">
    <w:nsid w:val="02982B9D"/>
    <w:multiLevelType w:val="hybridMultilevel"/>
    <w:tmpl w:val="138E6DD8"/>
    <w:lvl w:ilvl="0" w:tplc="4724B04E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5016D9"/>
    <w:multiLevelType w:val="hybridMultilevel"/>
    <w:tmpl w:val="49E89DC2"/>
    <w:lvl w:ilvl="0" w:tplc="A3EE74CE">
      <w:start w:val="1"/>
      <w:numFmt w:val="upperRoman"/>
      <w:lvlText w:val="%1.-"/>
      <w:lvlJc w:val="left"/>
      <w:pPr>
        <w:ind w:left="100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182A4536"/>
    <w:multiLevelType w:val="hybridMultilevel"/>
    <w:tmpl w:val="99FCEEDA"/>
    <w:lvl w:ilvl="0" w:tplc="35B01554">
      <w:start w:val="3"/>
      <w:numFmt w:val="low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BE26F96"/>
    <w:multiLevelType w:val="hybridMultilevel"/>
    <w:tmpl w:val="3DEA8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042C6"/>
    <w:multiLevelType w:val="hybridMultilevel"/>
    <w:tmpl w:val="BC523E5A"/>
    <w:lvl w:ilvl="0" w:tplc="44EC6BC2">
      <w:start w:val="5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1493C"/>
    <w:multiLevelType w:val="hybridMultilevel"/>
    <w:tmpl w:val="ABB254F6"/>
    <w:lvl w:ilvl="0" w:tplc="09C876FE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8" w:hanging="360"/>
      </w:pPr>
    </w:lvl>
    <w:lvl w:ilvl="2" w:tplc="080A001B" w:tentative="1">
      <w:start w:val="1"/>
      <w:numFmt w:val="lowerRoman"/>
      <w:lvlText w:val="%3."/>
      <w:lvlJc w:val="right"/>
      <w:pPr>
        <w:ind w:left="2208" w:hanging="180"/>
      </w:pPr>
    </w:lvl>
    <w:lvl w:ilvl="3" w:tplc="080A000F" w:tentative="1">
      <w:start w:val="1"/>
      <w:numFmt w:val="decimal"/>
      <w:lvlText w:val="%4."/>
      <w:lvlJc w:val="left"/>
      <w:pPr>
        <w:ind w:left="2928" w:hanging="360"/>
      </w:pPr>
    </w:lvl>
    <w:lvl w:ilvl="4" w:tplc="080A0019" w:tentative="1">
      <w:start w:val="1"/>
      <w:numFmt w:val="lowerLetter"/>
      <w:lvlText w:val="%5."/>
      <w:lvlJc w:val="left"/>
      <w:pPr>
        <w:ind w:left="3648" w:hanging="360"/>
      </w:pPr>
    </w:lvl>
    <w:lvl w:ilvl="5" w:tplc="080A001B" w:tentative="1">
      <w:start w:val="1"/>
      <w:numFmt w:val="lowerRoman"/>
      <w:lvlText w:val="%6."/>
      <w:lvlJc w:val="right"/>
      <w:pPr>
        <w:ind w:left="4368" w:hanging="180"/>
      </w:pPr>
    </w:lvl>
    <w:lvl w:ilvl="6" w:tplc="080A000F" w:tentative="1">
      <w:start w:val="1"/>
      <w:numFmt w:val="decimal"/>
      <w:lvlText w:val="%7."/>
      <w:lvlJc w:val="left"/>
      <w:pPr>
        <w:ind w:left="5088" w:hanging="360"/>
      </w:pPr>
    </w:lvl>
    <w:lvl w:ilvl="7" w:tplc="080A0019" w:tentative="1">
      <w:start w:val="1"/>
      <w:numFmt w:val="lowerLetter"/>
      <w:lvlText w:val="%8."/>
      <w:lvlJc w:val="left"/>
      <w:pPr>
        <w:ind w:left="5808" w:hanging="360"/>
      </w:pPr>
    </w:lvl>
    <w:lvl w:ilvl="8" w:tplc="08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>
    <w:nsid w:val="2990419B"/>
    <w:multiLevelType w:val="hybridMultilevel"/>
    <w:tmpl w:val="42982C8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F7FE8"/>
    <w:multiLevelType w:val="hybridMultilevel"/>
    <w:tmpl w:val="2B4C64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C86A004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C42F0"/>
    <w:multiLevelType w:val="multilevel"/>
    <w:tmpl w:val="C8167B92"/>
    <w:lvl w:ilvl="0">
      <w:start w:val="1"/>
      <w:numFmt w:val="decimal"/>
      <w:lvlText w:val="%1."/>
      <w:lvlJc w:val="left"/>
      <w:pPr>
        <w:ind w:left="591" w:hanging="202"/>
      </w:pPr>
      <w:rPr>
        <w:rFonts w:ascii="Arial" w:eastAsia="Arial" w:hAnsi="Arial" w:cs="Arial" w:hint="default"/>
        <w:w w:val="99"/>
        <w:sz w:val="24"/>
        <w:szCs w:val="24"/>
        <w:lang w:val="es-MX" w:eastAsia="es-MX" w:bidi="es-MX"/>
      </w:rPr>
    </w:lvl>
    <w:lvl w:ilvl="1">
      <w:start w:val="1"/>
      <w:numFmt w:val="decimal"/>
      <w:lvlText w:val="%1.%2."/>
      <w:lvlJc w:val="left"/>
      <w:pPr>
        <w:ind w:left="1085" w:hanging="353"/>
      </w:pPr>
      <w:rPr>
        <w:rFonts w:ascii="Arial" w:eastAsia="Arial" w:hAnsi="Arial" w:cs="Arial" w:hint="default"/>
        <w:w w:val="99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1964" w:hanging="353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2848" w:hanging="353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733" w:hanging="353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617" w:hanging="353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502" w:hanging="353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386" w:hanging="353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271" w:hanging="353"/>
      </w:pPr>
      <w:rPr>
        <w:rFonts w:hint="default"/>
        <w:lang w:val="es-MX" w:eastAsia="es-MX" w:bidi="es-MX"/>
      </w:rPr>
    </w:lvl>
  </w:abstractNum>
  <w:abstractNum w:abstractNumId="11">
    <w:nsid w:val="326F1B32"/>
    <w:multiLevelType w:val="hybridMultilevel"/>
    <w:tmpl w:val="5016BE74"/>
    <w:lvl w:ilvl="0" w:tplc="E08CE11C">
      <w:start w:val="1"/>
      <w:numFmt w:val="lowerRoman"/>
      <w:lvlText w:val="%1."/>
      <w:lvlJc w:val="right"/>
      <w:pPr>
        <w:ind w:left="2812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3532" w:hanging="360"/>
      </w:pPr>
    </w:lvl>
    <w:lvl w:ilvl="2" w:tplc="080A001B" w:tentative="1">
      <w:start w:val="1"/>
      <w:numFmt w:val="lowerRoman"/>
      <w:lvlText w:val="%3."/>
      <w:lvlJc w:val="right"/>
      <w:pPr>
        <w:ind w:left="4252" w:hanging="180"/>
      </w:pPr>
    </w:lvl>
    <w:lvl w:ilvl="3" w:tplc="080A000F" w:tentative="1">
      <w:start w:val="1"/>
      <w:numFmt w:val="decimal"/>
      <w:lvlText w:val="%4."/>
      <w:lvlJc w:val="left"/>
      <w:pPr>
        <w:ind w:left="4972" w:hanging="360"/>
      </w:pPr>
    </w:lvl>
    <w:lvl w:ilvl="4" w:tplc="080A0019" w:tentative="1">
      <w:start w:val="1"/>
      <w:numFmt w:val="lowerLetter"/>
      <w:lvlText w:val="%5."/>
      <w:lvlJc w:val="left"/>
      <w:pPr>
        <w:ind w:left="5692" w:hanging="360"/>
      </w:pPr>
    </w:lvl>
    <w:lvl w:ilvl="5" w:tplc="080A001B" w:tentative="1">
      <w:start w:val="1"/>
      <w:numFmt w:val="lowerRoman"/>
      <w:lvlText w:val="%6."/>
      <w:lvlJc w:val="right"/>
      <w:pPr>
        <w:ind w:left="6412" w:hanging="180"/>
      </w:pPr>
    </w:lvl>
    <w:lvl w:ilvl="6" w:tplc="080A000F" w:tentative="1">
      <w:start w:val="1"/>
      <w:numFmt w:val="decimal"/>
      <w:lvlText w:val="%7."/>
      <w:lvlJc w:val="left"/>
      <w:pPr>
        <w:ind w:left="7132" w:hanging="360"/>
      </w:pPr>
    </w:lvl>
    <w:lvl w:ilvl="7" w:tplc="080A0019" w:tentative="1">
      <w:start w:val="1"/>
      <w:numFmt w:val="lowerLetter"/>
      <w:lvlText w:val="%8."/>
      <w:lvlJc w:val="left"/>
      <w:pPr>
        <w:ind w:left="7852" w:hanging="360"/>
      </w:pPr>
    </w:lvl>
    <w:lvl w:ilvl="8" w:tplc="080A001B" w:tentative="1">
      <w:start w:val="1"/>
      <w:numFmt w:val="lowerRoman"/>
      <w:lvlText w:val="%9."/>
      <w:lvlJc w:val="right"/>
      <w:pPr>
        <w:ind w:left="8572" w:hanging="180"/>
      </w:pPr>
    </w:lvl>
  </w:abstractNum>
  <w:abstractNum w:abstractNumId="12">
    <w:nsid w:val="34392A2D"/>
    <w:multiLevelType w:val="hybridMultilevel"/>
    <w:tmpl w:val="A322FD36"/>
    <w:lvl w:ilvl="0" w:tplc="D59AF6C6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36CA1062"/>
    <w:multiLevelType w:val="hybridMultilevel"/>
    <w:tmpl w:val="99642102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34715A"/>
    <w:multiLevelType w:val="hybridMultilevel"/>
    <w:tmpl w:val="BF82581E"/>
    <w:lvl w:ilvl="0" w:tplc="09C876FE">
      <w:start w:val="5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B4589"/>
    <w:multiLevelType w:val="hybridMultilevel"/>
    <w:tmpl w:val="D85AAE6C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E8725F"/>
    <w:multiLevelType w:val="hybridMultilevel"/>
    <w:tmpl w:val="0DF48CAE"/>
    <w:lvl w:ilvl="0" w:tplc="B91E62C8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20" w:hanging="360"/>
      </w:pPr>
    </w:lvl>
    <w:lvl w:ilvl="2" w:tplc="080A001B" w:tentative="1">
      <w:start w:val="1"/>
      <w:numFmt w:val="lowerRoman"/>
      <w:lvlText w:val="%3."/>
      <w:lvlJc w:val="right"/>
      <w:pPr>
        <w:ind w:left="2640" w:hanging="180"/>
      </w:pPr>
    </w:lvl>
    <w:lvl w:ilvl="3" w:tplc="080A000F" w:tentative="1">
      <w:start w:val="1"/>
      <w:numFmt w:val="decimal"/>
      <w:lvlText w:val="%4."/>
      <w:lvlJc w:val="left"/>
      <w:pPr>
        <w:ind w:left="3360" w:hanging="360"/>
      </w:pPr>
    </w:lvl>
    <w:lvl w:ilvl="4" w:tplc="080A0019" w:tentative="1">
      <w:start w:val="1"/>
      <w:numFmt w:val="lowerLetter"/>
      <w:lvlText w:val="%5."/>
      <w:lvlJc w:val="left"/>
      <w:pPr>
        <w:ind w:left="4080" w:hanging="360"/>
      </w:pPr>
    </w:lvl>
    <w:lvl w:ilvl="5" w:tplc="080A001B" w:tentative="1">
      <w:start w:val="1"/>
      <w:numFmt w:val="lowerRoman"/>
      <w:lvlText w:val="%6."/>
      <w:lvlJc w:val="right"/>
      <w:pPr>
        <w:ind w:left="4800" w:hanging="180"/>
      </w:pPr>
    </w:lvl>
    <w:lvl w:ilvl="6" w:tplc="080A000F" w:tentative="1">
      <w:start w:val="1"/>
      <w:numFmt w:val="decimal"/>
      <w:lvlText w:val="%7."/>
      <w:lvlJc w:val="left"/>
      <w:pPr>
        <w:ind w:left="5520" w:hanging="360"/>
      </w:pPr>
    </w:lvl>
    <w:lvl w:ilvl="7" w:tplc="080A0019" w:tentative="1">
      <w:start w:val="1"/>
      <w:numFmt w:val="lowerLetter"/>
      <w:lvlText w:val="%8."/>
      <w:lvlJc w:val="left"/>
      <w:pPr>
        <w:ind w:left="6240" w:hanging="360"/>
      </w:pPr>
    </w:lvl>
    <w:lvl w:ilvl="8" w:tplc="08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40A965DB"/>
    <w:multiLevelType w:val="hybridMultilevel"/>
    <w:tmpl w:val="BD2A72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714EC"/>
    <w:multiLevelType w:val="hybridMultilevel"/>
    <w:tmpl w:val="9AAEAF66"/>
    <w:lvl w:ilvl="0" w:tplc="09C876FE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8" w:hanging="360"/>
      </w:pPr>
    </w:lvl>
    <w:lvl w:ilvl="2" w:tplc="080A001B" w:tentative="1">
      <w:start w:val="1"/>
      <w:numFmt w:val="lowerRoman"/>
      <w:lvlText w:val="%3."/>
      <w:lvlJc w:val="right"/>
      <w:pPr>
        <w:ind w:left="2208" w:hanging="180"/>
      </w:pPr>
    </w:lvl>
    <w:lvl w:ilvl="3" w:tplc="080A000F" w:tentative="1">
      <w:start w:val="1"/>
      <w:numFmt w:val="decimal"/>
      <w:lvlText w:val="%4."/>
      <w:lvlJc w:val="left"/>
      <w:pPr>
        <w:ind w:left="2928" w:hanging="360"/>
      </w:pPr>
    </w:lvl>
    <w:lvl w:ilvl="4" w:tplc="080A0019" w:tentative="1">
      <w:start w:val="1"/>
      <w:numFmt w:val="lowerLetter"/>
      <w:lvlText w:val="%5."/>
      <w:lvlJc w:val="left"/>
      <w:pPr>
        <w:ind w:left="3648" w:hanging="360"/>
      </w:pPr>
    </w:lvl>
    <w:lvl w:ilvl="5" w:tplc="080A001B" w:tentative="1">
      <w:start w:val="1"/>
      <w:numFmt w:val="lowerRoman"/>
      <w:lvlText w:val="%6."/>
      <w:lvlJc w:val="right"/>
      <w:pPr>
        <w:ind w:left="4368" w:hanging="180"/>
      </w:pPr>
    </w:lvl>
    <w:lvl w:ilvl="6" w:tplc="080A000F" w:tentative="1">
      <w:start w:val="1"/>
      <w:numFmt w:val="decimal"/>
      <w:lvlText w:val="%7."/>
      <w:lvlJc w:val="left"/>
      <w:pPr>
        <w:ind w:left="5088" w:hanging="360"/>
      </w:pPr>
    </w:lvl>
    <w:lvl w:ilvl="7" w:tplc="080A0019" w:tentative="1">
      <w:start w:val="1"/>
      <w:numFmt w:val="lowerLetter"/>
      <w:lvlText w:val="%8."/>
      <w:lvlJc w:val="left"/>
      <w:pPr>
        <w:ind w:left="5808" w:hanging="360"/>
      </w:pPr>
    </w:lvl>
    <w:lvl w:ilvl="8" w:tplc="08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9">
    <w:nsid w:val="463235FE"/>
    <w:multiLevelType w:val="hybridMultilevel"/>
    <w:tmpl w:val="D09A4BCC"/>
    <w:lvl w:ilvl="0" w:tplc="A8A0B08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E7D52"/>
    <w:multiLevelType w:val="hybridMultilevel"/>
    <w:tmpl w:val="2D10437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3">
      <w:start w:val="1"/>
      <w:numFmt w:val="upperRoman"/>
      <w:lvlText w:val="%2."/>
      <w:lvlJc w:val="righ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496B6E"/>
    <w:multiLevelType w:val="hybridMultilevel"/>
    <w:tmpl w:val="B1EC461A"/>
    <w:lvl w:ilvl="0" w:tplc="341CA3A6">
      <w:start w:val="1"/>
      <w:numFmt w:val="decimal"/>
      <w:lvlText w:val="%1."/>
      <w:lvlJc w:val="left"/>
      <w:pPr>
        <w:ind w:left="7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88" w:hanging="360"/>
      </w:pPr>
    </w:lvl>
    <w:lvl w:ilvl="2" w:tplc="080A001B" w:tentative="1">
      <w:start w:val="1"/>
      <w:numFmt w:val="lowerRoman"/>
      <w:lvlText w:val="%3."/>
      <w:lvlJc w:val="right"/>
      <w:pPr>
        <w:ind w:left="2208" w:hanging="180"/>
      </w:pPr>
    </w:lvl>
    <w:lvl w:ilvl="3" w:tplc="080A000F" w:tentative="1">
      <w:start w:val="1"/>
      <w:numFmt w:val="decimal"/>
      <w:lvlText w:val="%4."/>
      <w:lvlJc w:val="left"/>
      <w:pPr>
        <w:ind w:left="2928" w:hanging="360"/>
      </w:pPr>
    </w:lvl>
    <w:lvl w:ilvl="4" w:tplc="080A0019" w:tentative="1">
      <w:start w:val="1"/>
      <w:numFmt w:val="lowerLetter"/>
      <w:lvlText w:val="%5."/>
      <w:lvlJc w:val="left"/>
      <w:pPr>
        <w:ind w:left="3648" w:hanging="360"/>
      </w:pPr>
    </w:lvl>
    <w:lvl w:ilvl="5" w:tplc="080A001B" w:tentative="1">
      <w:start w:val="1"/>
      <w:numFmt w:val="lowerRoman"/>
      <w:lvlText w:val="%6."/>
      <w:lvlJc w:val="right"/>
      <w:pPr>
        <w:ind w:left="4368" w:hanging="180"/>
      </w:pPr>
    </w:lvl>
    <w:lvl w:ilvl="6" w:tplc="080A000F" w:tentative="1">
      <w:start w:val="1"/>
      <w:numFmt w:val="decimal"/>
      <w:lvlText w:val="%7."/>
      <w:lvlJc w:val="left"/>
      <w:pPr>
        <w:ind w:left="5088" w:hanging="360"/>
      </w:pPr>
    </w:lvl>
    <w:lvl w:ilvl="7" w:tplc="080A0019" w:tentative="1">
      <w:start w:val="1"/>
      <w:numFmt w:val="lowerLetter"/>
      <w:lvlText w:val="%8."/>
      <w:lvlJc w:val="left"/>
      <w:pPr>
        <w:ind w:left="5808" w:hanging="360"/>
      </w:pPr>
    </w:lvl>
    <w:lvl w:ilvl="8" w:tplc="08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2">
    <w:nsid w:val="5105701E"/>
    <w:multiLevelType w:val="hybridMultilevel"/>
    <w:tmpl w:val="ADB8F32E"/>
    <w:lvl w:ilvl="0" w:tplc="7F488E40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8" w:hanging="360"/>
      </w:pPr>
    </w:lvl>
    <w:lvl w:ilvl="2" w:tplc="080A001B" w:tentative="1">
      <w:start w:val="1"/>
      <w:numFmt w:val="lowerRoman"/>
      <w:lvlText w:val="%3."/>
      <w:lvlJc w:val="right"/>
      <w:pPr>
        <w:ind w:left="2208" w:hanging="180"/>
      </w:pPr>
    </w:lvl>
    <w:lvl w:ilvl="3" w:tplc="080A000F" w:tentative="1">
      <w:start w:val="1"/>
      <w:numFmt w:val="decimal"/>
      <w:lvlText w:val="%4."/>
      <w:lvlJc w:val="left"/>
      <w:pPr>
        <w:ind w:left="2928" w:hanging="360"/>
      </w:pPr>
    </w:lvl>
    <w:lvl w:ilvl="4" w:tplc="080A0019" w:tentative="1">
      <w:start w:val="1"/>
      <w:numFmt w:val="lowerLetter"/>
      <w:lvlText w:val="%5."/>
      <w:lvlJc w:val="left"/>
      <w:pPr>
        <w:ind w:left="3648" w:hanging="360"/>
      </w:pPr>
    </w:lvl>
    <w:lvl w:ilvl="5" w:tplc="080A001B" w:tentative="1">
      <w:start w:val="1"/>
      <w:numFmt w:val="lowerRoman"/>
      <w:lvlText w:val="%6."/>
      <w:lvlJc w:val="right"/>
      <w:pPr>
        <w:ind w:left="4368" w:hanging="180"/>
      </w:pPr>
    </w:lvl>
    <w:lvl w:ilvl="6" w:tplc="080A000F" w:tentative="1">
      <w:start w:val="1"/>
      <w:numFmt w:val="decimal"/>
      <w:lvlText w:val="%7."/>
      <w:lvlJc w:val="left"/>
      <w:pPr>
        <w:ind w:left="5088" w:hanging="360"/>
      </w:pPr>
    </w:lvl>
    <w:lvl w:ilvl="7" w:tplc="080A0019" w:tentative="1">
      <w:start w:val="1"/>
      <w:numFmt w:val="lowerLetter"/>
      <w:lvlText w:val="%8."/>
      <w:lvlJc w:val="left"/>
      <w:pPr>
        <w:ind w:left="5808" w:hanging="360"/>
      </w:pPr>
    </w:lvl>
    <w:lvl w:ilvl="8" w:tplc="08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3">
    <w:nsid w:val="539D0123"/>
    <w:multiLevelType w:val="hybridMultilevel"/>
    <w:tmpl w:val="58506162"/>
    <w:lvl w:ilvl="0" w:tplc="5F28F87C">
      <w:start w:val="1"/>
      <w:numFmt w:val="upperRoman"/>
      <w:lvlText w:val="%1.-"/>
      <w:lvlJc w:val="left"/>
      <w:pPr>
        <w:ind w:left="100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>
    <w:nsid w:val="566701FB"/>
    <w:multiLevelType w:val="hybridMultilevel"/>
    <w:tmpl w:val="E3E8C59A"/>
    <w:lvl w:ilvl="0" w:tplc="3768F186">
      <w:start w:val="1"/>
      <w:numFmt w:val="upperRoman"/>
      <w:lvlText w:val="%1."/>
      <w:lvlJc w:val="left"/>
      <w:pPr>
        <w:ind w:left="100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>
    <w:nsid w:val="56C17F7C"/>
    <w:multiLevelType w:val="hybridMultilevel"/>
    <w:tmpl w:val="FFBEABEC"/>
    <w:lvl w:ilvl="0" w:tplc="09C876FE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8" w:hanging="360"/>
      </w:pPr>
    </w:lvl>
    <w:lvl w:ilvl="2" w:tplc="080A001B" w:tentative="1">
      <w:start w:val="1"/>
      <w:numFmt w:val="lowerRoman"/>
      <w:lvlText w:val="%3."/>
      <w:lvlJc w:val="right"/>
      <w:pPr>
        <w:ind w:left="2208" w:hanging="180"/>
      </w:pPr>
    </w:lvl>
    <w:lvl w:ilvl="3" w:tplc="080A000F" w:tentative="1">
      <w:start w:val="1"/>
      <w:numFmt w:val="decimal"/>
      <w:lvlText w:val="%4."/>
      <w:lvlJc w:val="left"/>
      <w:pPr>
        <w:ind w:left="2928" w:hanging="360"/>
      </w:pPr>
    </w:lvl>
    <w:lvl w:ilvl="4" w:tplc="080A0019" w:tentative="1">
      <w:start w:val="1"/>
      <w:numFmt w:val="lowerLetter"/>
      <w:lvlText w:val="%5."/>
      <w:lvlJc w:val="left"/>
      <w:pPr>
        <w:ind w:left="3648" w:hanging="360"/>
      </w:pPr>
    </w:lvl>
    <w:lvl w:ilvl="5" w:tplc="080A001B" w:tentative="1">
      <w:start w:val="1"/>
      <w:numFmt w:val="lowerRoman"/>
      <w:lvlText w:val="%6."/>
      <w:lvlJc w:val="right"/>
      <w:pPr>
        <w:ind w:left="4368" w:hanging="180"/>
      </w:pPr>
    </w:lvl>
    <w:lvl w:ilvl="6" w:tplc="080A000F" w:tentative="1">
      <w:start w:val="1"/>
      <w:numFmt w:val="decimal"/>
      <w:lvlText w:val="%7."/>
      <w:lvlJc w:val="left"/>
      <w:pPr>
        <w:ind w:left="5088" w:hanging="360"/>
      </w:pPr>
    </w:lvl>
    <w:lvl w:ilvl="7" w:tplc="080A0019" w:tentative="1">
      <w:start w:val="1"/>
      <w:numFmt w:val="lowerLetter"/>
      <w:lvlText w:val="%8."/>
      <w:lvlJc w:val="left"/>
      <w:pPr>
        <w:ind w:left="5808" w:hanging="360"/>
      </w:pPr>
    </w:lvl>
    <w:lvl w:ilvl="8" w:tplc="08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6">
    <w:nsid w:val="575072B8"/>
    <w:multiLevelType w:val="hybridMultilevel"/>
    <w:tmpl w:val="72C0A8F0"/>
    <w:lvl w:ilvl="0" w:tplc="F98C330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C2749"/>
    <w:multiLevelType w:val="hybridMultilevel"/>
    <w:tmpl w:val="608EB4E6"/>
    <w:lvl w:ilvl="0" w:tplc="F8649624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8" w:hanging="360"/>
      </w:pPr>
    </w:lvl>
    <w:lvl w:ilvl="2" w:tplc="080A001B" w:tentative="1">
      <w:start w:val="1"/>
      <w:numFmt w:val="lowerRoman"/>
      <w:lvlText w:val="%3."/>
      <w:lvlJc w:val="right"/>
      <w:pPr>
        <w:ind w:left="2208" w:hanging="180"/>
      </w:pPr>
    </w:lvl>
    <w:lvl w:ilvl="3" w:tplc="080A000F" w:tentative="1">
      <w:start w:val="1"/>
      <w:numFmt w:val="decimal"/>
      <w:lvlText w:val="%4."/>
      <w:lvlJc w:val="left"/>
      <w:pPr>
        <w:ind w:left="2928" w:hanging="360"/>
      </w:pPr>
    </w:lvl>
    <w:lvl w:ilvl="4" w:tplc="080A0019" w:tentative="1">
      <w:start w:val="1"/>
      <w:numFmt w:val="lowerLetter"/>
      <w:lvlText w:val="%5."/>
      <w:lvlJc w:val="left"/>
      <w:pPr>
        <w:ind w:left="3648" w:hanging="360"/>
      </w:pPr>
    </w:lvl>
    <w:lvl w:ilvl="5" w:tplc="080A001B" w:tentative="1">
      <w:start w:val="1"/>
      <w:numFmt w:val="lowerRoman"/>
      <w:lvlText w:val="%6."/>
      <w:lvlJc w:val="right"/>
      <w:pPr>
        <w:ind w:left="4368" w:hanging="180"/>
      </w:pPr>
    </w:lvl>
    <w:lvl w:ilvl="6" w:tplc="080A000F" w:tentative="1">
      <w:start w:val="1"/>
      <w:numFmt w:val="decimal"/>
      <w:lvlText w:val="%7."/>
      <w:lvlJc w:val="left"/>
      <w:pPr>
        <w:ind w:left="5088" w:hanging="360"/>
      </w:pPr>
    </w:lvl>
    <w:lvl w:ilvl="7" w:tplc="080A0019" w:tentative="1">
      <w:start w:val="1"/>
      <w:numFmt w:val="lowerLetter"/>
      <w:lvlText w:val="%8."/>
      <w:lvlJc w:val="left"/>
      <w:pPr>
        <w:ind w:left="5808" w:hanging="360"/>
      </w:pPr>
    </w:lvl>
    <w:lvl w:ilvl="8" w:tplc="08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8">
    <w:nsid w:val="5DF432DE"/>
    <w:multiLevelType w:val="hybridMultilevel"/>
    <w:tmpl w:val="2200C0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A3867"/>
    <w:multiLevelType w:val="hybridMultilevel"/>
    <w:tmpl w:val="A09AB9C6"/>
    <w:lvl w:ilvl="0" w:tplc="080A0017">
      <w:start w:val="1"/>
      <w:numFmt w:val="lowerLetter"/>
      <w:lvlText w:val="%1)"/>
      <w:lvlJc w:val="left"/>
      <w:pPr>
        <w:ind w:left="131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038" w:hanging="360"/>
      </w:pPr>
    </w:lvl>
    <w:lvl w:ilvl="2" w:tplc="080A001B" w:tentative="1">
      <w:start w:val="1"/>
      <w:numFmt w:val="lowerRoman"/>
      <w:lvlText w:val="%3."/>
      <w:lvlJc w:val="right"/>
      <w:pPr>
        <w:ind w:left="2758" w:hanging="180"/>
      </w:pPr>
    </w:lvl>
    <w:lvl w:ilvl="3" w:tplc="080A000F" w:tentative="1">
      <w:start w:val="1"/>
      <w:numFmt w:val="decimal"/>
      <w:lvlText w:val="%4."/>
      <w:lvlJc w:val="left"/>
      <w:pPr>
        <w:ind w:left="3478" w:hanging="360"/>
      </w:pPr>
    </w:lvl>
    <w:lvl w:ilvl="4" w:tplc="080A0019" w:tentative="1">
      <w:start w:val="1"/>
      <w:numFmt w:val="lowerLetter"/>
      <w:lvlText w:val="%5."/>
      <w:lvlJc w:val="left"/>
      <w:pPr>
        <w:ind w:left="4198" w:hanging="360"/>
      </w:pPr>
    </w:lvl>
    <w:lvl w:ilvl="5" w:tplc="080A001B" w:tentative="1">
      <w:start w:val="1"/>
      <w:numFmt w:val="lowerRoman"/>
      <w:lvlText w:val="%6."/>
      <w:lvlJc w:val="right"/>
      <w:pPr>
        <w:ind w:left="4918" w:hanging="180"/>
      </w:pPr>
    </w:lvl>
    <w:lvl w:ilvl="6" w:tplc="080A000F" w:tentative="1">
      <w:start w:val="1"/>
      <w:numFmt w:val="decimal"/>
      <w:lvlText w:val="%7."/>
      <w:lvlJc w:val="left"/>
      <w:pPr>
        <w:ind w:left="5638" w:hanging="360"/>
      </w:pPr>
    </w:lvl>
    <w:lvl w:ilvl="7" w:tplc="080A0019" w:tentative="1">
      <w:start w:val="1"/>
      <w:numFmt w:val="lowerLetter"/>
      <w:lvlText w:val="%8."/>
      <w:lvlJc w:val="left"/>
      <w:pPr>
        <w:ind w:left="6358" w:hanging="360"/>
      </w:pPr>
    </w:lvl>
    <w:lvl w:ilvl="8" w:tplc="080A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30">
    <w:nsid w:val="65E84FD6"/>
    <w:multiLevelType w:val="hybridMultilevel"/>
    <w:tmpl w:val="E8942DA6"/>
    <w:lvl w:ilvl="0" w:tplc="876CB0AC">
      <w:start w:val="8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>
    <w:nsid w:val="6D5766C5"/>
    <w:multiLevelType w:val="multilevel"/>
    <w:tmpl w:val="C7B85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D791582"/>
    <w:multiLevelType w:val="hybridMultilevel"/>
    <w:tmpl w:val="CC4AD06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173AC9"/>
    <w:multiLevelType w:val="hybridMultilevel"/>
    <w:tmpl w:val="74DA65DC"/>
    <w:lvl w:ilvl="0" w:tplc="501C965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222C1D"/>
    <w:multiLevelType w:val="hybridMultilevel"/>
    <w:tmpl w:val="4E3CBE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E2B13"/>
    <w:multiLevelType w:val="hybridMultilevel"/>
    <w:tmpl w:val="6E0650FE"/>
    <w:lvl w:ilvl="0" w:tplc="DC94D46E">
      <w:start w:val="2"/>
      <w:numFmt w:val="decimal"/>
      <w:lvlText w:val="%1."/>
      <w:lvlJc w:val="left"/>
      <w:pPr>
        <w:ind w:left="1008" w:hanging="360"/>
      </w:pPr>
      <w:rPr>
        <w:rFonts w:ascii="Arial" w:hAnsi="Arial" w:cs="Arial"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31"/>
  </w:num>
  <w:num w:numId="4">
    <w:abstractNumId w:val="0"/>
  </w:num>
  <w:num w:numId="5">
    <w:abstractNumId w:val="5"/>
  </w:num>
  <w:num w:numId="6">
    <w:abstractNumId w:val="24"/>
  </w:num>
  <w:num w:numId="7">
    <w:abstractNumId w:val="34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2"/>
  </w:num>
  <w:num w:numId="11">
    <w:abstractNumId w:val="3"/>
  </w:num>
  <w:num w:numId="12">
    <w:abstractNumId w:val="23"/>
  </w:num>
  <w:num w:numId="13">
    <w:abstractNumId w:val="35"/>
  </w:num>
  <w:num w:numId="14">
    <w:abstractNumId w:val="21"/>
  </w:num>
  <w:num w:numId="15">
    <w:abstractNumId w:val="16"/>
  </w:num>
  <w:num w:numId="16">
    <w:abstractNumId w:val="22"/>
  </w:num>
  <w:num w:numId="17">
    <w:abstractNumId w:val="27"/>
  </w:num>
  <w:num w:numId="18">
    <w:abstractNumId w:val="14"/>
  </w:num>
  <w:num w:numId="19">
    <w:abstractNumId w:val="32"/>
  </w:num>
  <w:num w:numId="20">
    <w:abstractNumId w:val="25"/>
  </w:num>
  <w:num w:numId="21">
    <w:abstractNumId w:val="18"/>
  </w:num>
  <w:num w:numId="22">
    <w:abstractNumId w:val="7"/>
  </w:num>
  <w:num w:numId="23">
    <w:abstractNumId w:val="6"/>
  </w:num>
  <w:num w:numId="24">
    <w:abstractNumId w:val="30"/>
  </w:num>
  <w:num w:numId="25">
    <w:abstractNumId w:val="13"/>
  </w:num>
  <w:num w:numId="26">
    <w:abstractNumId w:val="2"/>
  </w:num>
  <w:num w:numId="27">
    <w:abstractNumId w:val="28"/>
  </w:num>
  <w:num w:numId="28">
    <w:abstractNumId w:val="10"/>
  </w:num>
  <w:num w:numId="29">
    <w:abstractNumId w:val="20"/>
  </w:num>
  <w:num w:numId="30">
    <w:abstractNumId w:val="9"/>
  </w:num>
  <w:num w:numId="31">
    <w:abstractNumId w:val="8"/>
  </w:num>
  <w:num w:numId="32">
    <w:abstractNumId w:val="19"/>
  </w:num>
  <w:num w:numId="33">
    <w:abstractNumId w:val="26"/>
  </w:num>
  <w:num w:numId="34">
    <w:abstractNumId w:val="4"/>
  </w:num>
  <w:num w:numId="35">
    <w:abstractNumId w:val="1"/>
  </w:num>
  <w:num w:numId="36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FD"/>
    <w:rsid w:val="00000378"/>
    <w:rsid w:val="00001770"/>
    <w:rsid w:val="0000193E"/>
    <w:rsid w:val="0000209C"/>
    <w:rsid w:val="000023D9"/>
    <w:rsid w:val="00002491"/>
    <w:rsid w:val="00002E82"/>
    <w:rsid w:val="0000349B"/>
    <w:rsid w:val="00003C83"/>
    <w:rsid w:val="00003F51"/>
    <w:rsid w:val="000043C8"/>
    <w:rsid w:val="00004DC8"/>
    <w:rsid w:val="00005783"/>
    <w:rsid w:val="00005E5D"/>
    <w:rsid w:val="00005EEE"/>
    <w:rsid w:val="000069C5"/>
    <w:rsid w:val="000078D4"/>
    <w:rsid w:val="00007F5D"/>
    <w:rsid w:val="00010984"/>
    <w:rsid w:val="000119D6"/>
    <w:rsid w:val="00013DAA"/>
    <w:rsid w:val="00013E5C"/>
    <w:rsid w:val="00013FA5"/>
    <w:rsid w:val="000140EA"/>
    <w:rsid w:val="00014143"/>
    <w:rsid w:val="00014FC4"/>
    <w:rsid w:val="000153D5"/>
    <w:rsid w:val="00015B05"/>
    <w:rsid w:val="00016476"/>
    <w:rsid w:val="00016FE3"/>
    <w:rsid w:val="000176AD"/>
    <w:rsid w:val="00017A1C"/>
    <w:rsid w:val="0002138E"/>
    <w:rsid w:val="00021FA5"/>
    <w:rsid w:val="00022587"/>
    <w:rsid w:val="000226E3"/>
    <w:rsid w:val="00022ACC"/>
    <w:rsid w:val="00023079"/>
    <w:rsid w:val="0002376E"/>
    <w:rsid w:val="00024DC8"/>
    <w:rsid w:val="000257B9"/>
    <w:rsid w:val="00026F3D"/>
    <w:rsid w:val="00026F3F"/>
    <w:rsid w:val="00027179"/>
    <w:rsid w:val="00031215"/>
    <w:rsid w:val="0003180B"/>
    <w:rsid w:val="00033274"/>
    <w:rsid w:val="000339BA"/>
    <w:rsid w:val="00033E19"/>
    <w:rsid w:val="00033EF5"/>
    <w:rsid w:val="00033F8B"/>
    <w:rsid w:val="000343D6"/>
    <w:rsid w:val="00034C21"/>
    <w:rsid w:val="0003503F"/>
    <w:rsid w:val="000353E6"/>
    <w:rsid w:val="00036157"/>
    <w:rsid w:val="00037149"/>
    <w:rsid w:val="00040E72"/>
    <w:rsid w:val="0004244C"/>
    <w:rsid w:val="000426D7"/>
    <w:rsid w:val="00042D45"/>
    <w:rsid w:val="0004302D"/>
    <w:rsid w:val="000434F7"/>
    <w:rsid w:val="000436F8"/>
    <w:rsid w:val="00043A74"/>
    <w:rsid w:val="00043B8D"/>
    <w:rsid w:val="00043C1C"/>
    <w:rsid w:val="000441CE"/>
    <w:rsid w:val="000445F5"/>
    <w:rsid w:val="00044B4C"/>
    <w:rsid w:val="000456A6"/>
    <w:rsid w:val="00045F3B"/>
    <w:rsid w:val="000469C5"/>
    <w:rsid w:val="000478D1"/>
    <w:rsid w:val="00050E40"/>
    <w:rsid w:val="000515BA"/>
    <w:rsid w:val="00051648"/>
    <w:rsid w:val="00051F78"/>
    <w:rsid w:val="00052099"/>
    <w:rsid w:val="00054840"/>
    <w:rsid w:val="0005541F"/>
    <w:rsid w:val="00056942"/>
    <w:rsid w:val="00056DB2"/>
    <w:rsid w:val="00057202"/>
    <w:rsid w:val="000574AC"/>
    <w:rsid w:val="00060781"/>
    <w:rsid w:val="000608B7"/>
    <w:rsid w:val="00060A5C"/>
    <w:rsid w:val="00062082"/>
    <w:rsid w:val="00062DF7"/>
    <w:rsid w:val="00063390"/>
    <w:rsid w:val="00063396"/>
    <w:rsid w:val="00063CFE"/>
    <w:rsid w:val="000657A7"/>
    <w:rsid w:val="00065C9C"/>
    <w:rsid w:val="000676E1"/>
    <w:rsid w:val="00071123"/>
    <w:rsid w:val="000760E8"/>
    <w:rsid w:val="00076575"/>
    <w:rsid w:val="00076E38"/>
    <w:rsid w:val="0008031E"/>
    <w:rsid w:val="00083887"/>
    <w:rsid w:val="00083B96"/>
    <w:rsid w:val="00083CD7"/>
    <w:rsid w:val="00084052"/>
    <w:rsid w:val="00084A53"/>
    <w:rsid w:val="00084D70"/>
    <w:rsid w:val="00085C95"/>
    <w:rsid w:val="00085CFF"/>
    <w:rsid w:val="00086E43"/>
    <w:rsid w:val="000872D7"/>
    <w:rsid w:val="00087AAF"/>
    <w:rsid w:val="00090755"/>
    <w:rsid w:val="00090D44"/>
    <w:rsid w:val="000916C2"/>
    <w:rsid w:val="000919EC"/>
    <w:rsid w:val="00092229"/>
    <w:rsid w:val="000934C4"/>
    <w:rsid w:val="00093691"/>
    <w:rsid w:val="00093D93"/>
    <w:rsid w:val="00093E4A"/>
    <w:rsid w:val="00093F9A"/>
    <w:rsid w:val="00094D36"/>
    <w:rsid w:val="00095585"/>
    <w:rsid w:val="00096300"/>
    <w:rsid w:val="0009632F"/>
    <w:rsid w:val="000969EC"/>
    <w:rsid w:val="0009740A"/>
    <w:rsid w:val="00097A9B"/>
    <w:rsid w:val="00097D55"/>
    <w:rsid w:val="000A0EE3"/>
    <w:rsid w:val="000A0EF9"/>
    <w:rsid w:val="000A25F1"/>
    <w:rsid w:val="000A3DB1"/>
    <w:rsid w:val="000A42DF"/>
    <w:rsid w:val="000A49DA"/>
    <w:rsid w:val="000A52A6"/>
    <w:rsid w:val="000A5526"/>
    <w:rsid w:val="000A5781"/>
    <w:rsid w:val="000A5EA2"/>
    <w:rsid w:val="000A786B"/>
    <w:rsid w:val="000B0582"/>
    <w:rsid w:val="000B0A97"/>
    <w:rsid w:val="000B2324"/>
    <w:rsid w:val="000B23B5"/>
    <w:rsid w:val="000B3BF3"/>
    <w:rsid w:val="000B42E5"/>
    <w:rsid w:val="000B5B2F"/>
    <w:rsid w:val="000B5D94"/>
    <w:rsid w:val="000B5FC6"/>
    <w:rsid w:val="000B6614"/>
    <w:rsid w:val="000B66EA"/>
    <w:rsid w:val="000B74C5"/>
    <w:rsid w:val="000C0C44"/>
    <w:rsid w:val="000C0E68"/>
    <w:rsid w:val="000C128F"/>
    <w:rsid w:val="000C18A9"/>
    <w:rsid w:val="000C1F4C"/>
    <w:rsid w:val="000C2F72"/>
    <w:rsid w:val="000C31A3"/>
    <w:rsid w:val="000C3727"/>
    <w:rsid w:val="000C47DD"/>
    <w:rsid w:val="000C49D9"/>
    <w:rsid w:val="000C50D4"/>
    <w:rsid w:val="000C5C99"/>
    <w:rsid w:val="000C6CAA"/>
    <w:rsid w:val="000C74AB"/>
    <w:rsid w:val="000C7558"/>
    <w:rsid w:val="000D102A"/>
    <w:rsid w:val="000D1E83"/>
    <w:rsid w:val="000D1EA0"/>
    <w:rsid w:val="000D1FEA"/>
    <w:rsid w:val="000D23B6"/>
    <w:rsid w:val="000D568A"/>
    <w:rsid w:val="000D56ED"/>
    <w:rsid w:val="000D5726"/>
    <w:rsid w:val="000D6134"/>
    <w:rsid w:val="000D6CBE"/>
    <w:rsid w:val="000D71B3"/>
    <w:rsid w:val="000D797D"/>
    <w:rsid w:val="000D7A9B"/>
    <w:rsid w:val="000D7CC6"/>
    <w:rsid w:val="000E0133"/>
    <w:rsid w:val="000E0670"/>
    <w:rsid w:val="000E1725"/>
    <w:rsid w:val="000E2A42"/>
    <w:rsid w:val="000E32BE"/>
    <w:rsid w:val="000E32E0"/>
    <w:rsid w:val="000E37D4"/>
    <w:rsid w:val="000E3A02"/>
    <w:rsid w:val="000E55A5"/>
    <w:rsid w:val="000E5862"/>
    <w:rsid w:val="000E5E6B"/>
    <w:rsid w:val="000E71E3"/>
    <w:rsid w:val="000E72C8"/>
    <w:rsid w:val="000F0FA3"/>
    <w:rsid w:val="000F10AC"/>
    <w:rsid w:val="000F137E"/>
    <w:rsid w:val="000F17B2"/>
    <w:rsid w:val="000F1A80"/>
    <w:rsid w:val="000F20AD"/>
    <w:rsid w:val="000F3A03"/>
    <w:rsid w:val="000F42EC"/>
    <w:rsid w:val="000F4416"/>
    <w:rsid w:val="000F4BE4"/>
    <w:rsid w:val="000F4FB8"/>
    <w:rsid w:val="000F50D5"/>
    <w:rsid w:val="000F6640"/>
    <w:rsid w:val="000F706A"/>
    <w:rsid w:val="000F7F9D"/>
    <w:rsid w:val="00100093"/>
    <w:rsid w:val="00100215"/>
    <w:rsid w:val="00100687"/>
    <w:rsid w:val="00100738"/>
    <w:rsid w:val="00100A49"/>
    <w:rsid w:val="00101778"/>
    <w:rsid w:val="00101D1B"/>
    <w:rsid w:val="00102265"/>
    <w:rsid w:val="0010258E"/>
    <w:rsid w:val="00102D10"/>
    <w:rsid w:val="00103200"/>
    <w:rsid w:val="00103B28"/>
    <w:rsid w:val="001046F8"/>
    <w:rsid w:val="00104A1B"/>
    <w:rsid w:val="00104DB8"/>
    <w:rsid w:val="00104F5E"/>
    <w:rsid w:val="001051B8"/>
    <w:rsid w:val="00106876"/>
    <w:rsid w:val="0010703B"/>
    <w:rsid w:val="00111128"/>
    <w:rsid w:val="001114BE"/>
    <w:rsid w:val="00111BCF"/>
    <w:rsid w:val="00112C41"/>
    <w:rsid w:val="00114029"/>
    <w:rsid w:val="00114BD3"/>
    <w:rsid w:val="001151EA"/>
    <w:rsid w:val="0011675E"/>
    <w:rsid w:val="001171B8"/>
    <w:rsid w:val="001175F2"/>
    <w:rsid w:val="0012080F"/>
    <w:rsid w:val="0012225C"/>
    <w:rsid w:val="00122C02"/>
    <w:rsid w:val="00122F97"/>
    <w:rsid w:val="00123BCE"/>
    <w:rsid w:val="00123C72"/>
    <w:rsid w:val="00123E22"/>
    <w:rsid w:val="00127A68"/>
    <w:rsid w:val="001303A7"/>
    <w:rsid w:val="00131827"/>
    <w:rsid w:val="001319EB"/>
    <w:rsid w:val="00134324"/>
    <w:rsid w:val="001355D9"/>
    <w:rsid w:val="00135C27"/>
    <w:rsid w:val="00135EEF"/>
    <w:rsid w:val="00136BD1"/>
    <w:rsid w:val="00140A5C"/>
    <w:rsid w:val="00140D12"/>
    <w:rsid w:val="00140E35"/>
    <w:rsid w:val="00142F0B"/>
    <w:rsid w:val="00142F50"/>
    <w:rsid w:val="0014351A"/>
    <w:rsid w:val="0014370B"/>
    <w:rsid w:val="00144033"/>
    <w:rsid w:val="00144385"/>
    <w:rsid w:val="00145119"/>
    <w:rsid w:val="001452A9"/>
    <w:rsid w:val="001457CC"/>
    <w:rsid w:val="00146498"/>
    <w:rsid w:val="00147076"/>
    <w:rsid w:val="001473F8"/>
    <w:rsid w:val="00147532"/>
    <w:rsid w:val="00150750"/>
    <w:rsid w:val="0015079D"/>
    <w:rsid w:val="00150EE6"/>
    <w:rsid w:val="00151580"/>
    <w:rsid w:val="00151C47"/>
    <w:rsid w:val="00153711"/>
    <w:rsid w:val="0015440B"/>
    <w:rsid w:val="00154425"/>
    <w:rsid w:val="001558AC"/>
    <w:rsid w:val="001558F7"/>
    <w:rsid w:val="00155A7E"/>
    <w:rsid w:val="00156397"/>
    <w:rsid w:val="001563C8"/>
    <w:rsid w:val="001574EC"/>
    <w:rsid w:val="001578D0"/>
    <w:rsid w:val="001579A2"/>
    <w:rsid w:val="001600F1"/>
    <w:rsid w:val="0016042E"/>
    <w:rsid w:val="00161212"/>
    <w:rsid w:val="00161E3A"/>
    <w:rsid w:val="00161EED"/>
    <w:rsid w:val="001632AF"/>
    <w:rsid w:val="00163B46"/>
    <w:rsid w:val="00163E24"/>
    <w:rsid w:val="0016414A"/>
    <w:rsid w:val="001642EF"/>
    <w:rsid w:val="001643DD"/>
    <w:rsid w:val="00164A0D"/>
    <w:rsid w:val="001656C6"/>
    <w:rsid w:val="00165BF8"/>
    <w:rsid w:val="0016735D"/>
    <w:rsid w:val="00172378"/>
    <w:rsid w:val="00174174"/>
    <w:rsid w:val="0017417B"/>
    <w:rsid w:val="00174494"/>
    <w:rsid w:val="0017489C"/>
    <w:rsid w:val="001749AA"/>
    <w:rsid w:val="00174D78"/>
    <w:rsid w:val="00175699"/>
    <w:rsid w:val="00175CD5"/>
    <w:rsid w:val="00175E48"/>
    <w:rsid w:val="00176B02"/>
    <w:rsid w:val="00177552"/>
    <w:rsid w:val="00177A3F"/>
    <w:rsid w:val="001818E8"/>
    <w:rsid w:val="00181B12"/>
    <w:rsid w:val="00182C54"/>
    <w:rsid w:val="00183017"/>
    <w:rsid w:val="00183F94"/>
    <w:rsid w:val="001849C5"/>
    <w:rsid w:val="00185458"/>
    <w:rsid w:val="001863E8"/>
    <w:rsid w:val="00186624"/>
    <w:rsid w:val="00186E7D"/>
    <w:rsid w:val="00186F16"/>
    <w:rsid w:val="001901B9"/>
    <w:rsid w:val="001908D2"/>
    <w:rsid w:val="001914B0"/>
    <w:rsid w:val="001916B8"/>
    <w:rsid w:val="00192CA7"/>
    <w:rsid w:val="00193619"/>
    <w:rsid w:val="00193E44"/>
    <w:rsid w:val="001948A8"/>
    <w:rsid w:val="00195973"/>
    <w:rsid w:val="001959AA"/>
    <w:rsid w:val="00196C40"/>
    <w:rsid w:val="001A03CF"/>
    <w:rsid w:val="001A1446"/>
    <w:rsid w:val="001A290C"/>
    <w:rsid w:val="001A2D61"/>
    <w:rsid w:val="001A3C01"/>
    <w:rsid w:val="001A3E1C"/>
    <w:rsid w:val="001A58CA"/>
    <w:rsid w:val="001A5E6A"/>
    <w:rsid w:val="001A64F5"/>
    <w:rsid w:val="001A6BD4"/>
    <w:rsid w:val="001B0196"/>
    <w:rsid w:val="001B169F"/>
    <w:rsid w:val="001B1834"/>
    <w:rsid w:val="001B2427"/>
    <w:rsid w:val="001B3762"/>
    <w:rsid w:val="001B463D"/>
    <w:rsid w:val="001B6981"/>
    <w:rsid w:val="001B7086"/>
    <w:rsid w:val="001B757C"/>
    <w:rsid w:val="001B7B63"/>
    <w:rsid w:val="001C1561"/>
    <w:rsid w:val="001C229C"/>
    <w:rsid w:val="001C2513"/>
    <w:rsid w:val="001C301B"/>
    <w:rsid w:val="001C3337"/>
    <w:rsid w:val="001C63CD"/>
    <w:rsid w:val="001C67D3"/>
    <w:rsid w:val="001C6CFA"/>
    <w:rsid w:val="001C7094"/>
    <w:rsid w:val="001C7B02"/>
    <w:rsid w:val="001C7E68"/>
    <w:rsid w:val="001D061F"/>
    <w:rsid w:val="001D0A2E"/>
    <w:rsid w:val="001D1110"/>
    <w:rsid w:val="001D2BBE"/>
    <w:rsid w:val="001D2BC3"/>
    <w:rsid w:val="001D30A9"/>
    <w:rsid w:val="001D32C8"/>
    <w:rsid w:val="001D3909"/>
    <w:rsid w:val="001D3BFC"/>
    <w:rsid w:val="001D3DD1"/>
    <w:rsid w:val="001D581E"/>
    <w:rsid w:val="001D76B9"/>
    <w:rsid w:val="001D77B6"/>
    <w:rsid w:val="001E11A2"/>
    <w:rsid w:val="001E41C9"/>
    <w:rsid w:val="001E49D6"/>
    <w:rsid w:val="001E4C0D"/>
    <w:rsid w:val="001E5B51"/>
    <w:rsid w:val="001E5EBC"/>
    <w:rsid w:val="001E669D"/>
    <w:rsid w:val="001E6CB1"/>
    <w:rsid w:val="001E745B"/>
    <w:rsid w:val="001E7BC5"/>
    <w:rsid w:val="001F00B0"/>
    <w:rsid w:val="001F0312"/>
    <w:rsid w:val="001F073A"/>
    <w:rsid w:val="001F081E"/>
    <w:rsid w:val="001F0E90"/>
    <w:rsid w:val="001F1B69"/>
    <w:rsid w:val="001F1C1D"/>
    <w:rsid w:val="001F282F"/>
    <w:rsid w:val="001F293D"/>
    <w:rsid w:val="001F2A0B"/>
    <w:rsid w:val="001F2E2F"/>
    <w:rsid w:val="001F3137"/>
    <w:rsid w:val="001F35B3"/>
    <w:rsid w:val="001F398C"/>
    <w:rsid w:val="001F40DE"/>
    <w:rsid w:val="001F4964"/>
    <w:rsid w:val="001F5475"/>
    <w:rsid w:val="001F5BA8"/>
    <w:rsid w:val="001F5D0F"/>
    <w:rsid w:val="001F6325"/>
    <w:rsid w:val="001F6E5C"/>
    <w:rsid w:val="001F7118"/>
    <w:rsid w:val="002004E6"/>
    <w:rsid w:val="00200E77"/>
    <w:rsid w:val="0020101D"/>
    <w:rsid w:val="002019D3"/>
    <w:rsid w:val="00201B99"/>
    <w:rsid w:val="00202AAF"/>
    <w:rsid w:val="00202D99"/>
    <w:rsid w:val="0020351E"/>
    <w:rsid w:val="00204954"/>
    <w:rsid w:val="002063AC"/>
    <w:rsid w:val="0020693B"/>
    <w:rsid w:val="00206C74"/>
    <w:rsid w:val="0020727C"/>
    <w:rsid w:val="00207732"/>
    <w:rsid w:val="002109A6"/>
    <w:rsid w:val="00211609"/>
    <w:rsid w:val="00212B46"/>
    <w:rsid w:val="00214F41"/>
    <w:rsid w:val="002163D5"/>
    <w:rsid w:val="00216E4D"/>
    <w:rsid w:val="002201DB"/>
    <w:rsid w:val="00220904"/>
    <w:rsid w:val="00220FF6"/>
    <w:rsid w:val="002214D8"/>
    <w:rsid w:val="0022215C"/>
    <w:rsid w:val="00222EE0"/>
    <w:rsid w:val="002267BC"/>
    <w:rsid w:val="00226ABD"/>
    <w:rsid w:val="00226C98"/>
    <w:rsid w:val="00226E9E"/>
    <w:rsid w:val="00227E87"/>
    <w:rsid w:val="00230AB5"/>
    <w:rsid w:val="00231080"/>
    <w:rsid w:val="00232CD1"/>
    <w:rsid w:val="002334FE"/>
    <w:rsid w:val="00234A4F"/>
    <w:rsid w:val="00234B0D"/>
    <w:rsid w:val="0023733F"/>
    <w:rsid w:val="00240049"/>
    <w:rsid w:val="0024061B"/>
    <w:rsid w:val="00240CDC"/>
    <w:rsid w:val="00240EB2"/>
    <w:rsid w:val="002411B4"/>
    <w:rsid w:val="002420FF"/>
    <w:rsid w:val="00242920"/>
    <w:rsid w:val="00242E88"/>
    <w:rsid w:val="0024420F"/>
    <w:rsid w:val="002447BA"/>
    <w:rsid w:val="002467D0"/>
    <w:rsid w:val="00247D22"/>
    <w:rsid w:val="0025069F"/>
    <w:rsid w:val="0025082C"/>
    <w:rsid w:val="002515ED"/>
    <w:rsid w:val="00252010"/>
    <w:rsid w:val="002520AC"/>
    <w:rsid w:val="00252DA4"/>
    <w:rsid w:val="0025342C"/>
    <w:rsid w:val="002536EF"/>
    <w:rsid w:val="00253967"/>
    <w:rsid w:val="00253F04"/>
    <w:rsid w:val="00254610"/>
    <w:rsid w:val="00255299"/>
    <w:rsid w:val="00255D21"/>
    <w:rsid w:val="00255FBF"/>
    <w:rsid w:val="00256071"/>
    <w:rsid w:val="00256C41"/>
    <w:rsid w:val="00257516"/>
    <w:rsid w:val="002578F0"/>
    <w:rsid w:val="002579B9"/>
    <w:rsid w:val="00257AAE"/>
    <w:rsid w:val="00262C85"/>
    <w:rsid w:val="002636D5"/>
    <w:rsid w:val="0026403D"/>
    <w:rsid w:val="0026419C"/>
    <w:rsid w:val="00264241"/>
    <w:rsid w:val="002662FD"/>
    <w:rsid w:val="00266998"/>
    <w:rsid w:val="00271239"/>
    <w:rsid w:val="0027309A"/>
    <w:rsid w:val="00274BE4"/>
    <w:rsid w:val="002752CA"/>
    <w:rsid w:val="002761DA"/>
    <w:rsid w:val="002767CC"/>
    <w:rsid w:val="00277001"/>
    <w:rsid w:val="0028059D"/>
    <w:rsid w:val="0028067A"/>
    <w:rsid w:val="002812B8"/>
    <w:rsid w:val="00282A6B"/>
    <w:rsid w:val="0028385B"/>
    <w:rsid w:val="00283E63"/>
    <w:rsid w:val="00284CE6"/>
    <w:rsid w:val="002856AD"/>
    <w:rsid w:val="00285BE5"/>
    <w:rsid w:val="002862DF"/>
    <w:rsid w:val="00286668"/>
    <w:rsid w:val="0028765D"/>
    <w:rsid w:val="00287A4C"/>
    <w:rsid w:val="00290296"/>
    <w:rsid w:val="0029124D"/>
    <w:rsid w:val="00291C1A"/>
    <w:rsid w:val="00291CA7"/>
    <w:rsid w:val="002920A3"/>
    <w:rsid w:val="002920E8"/>
    <w:rsid w:val="0029213A"/>
    <w:rsid w:val="002926CB"/>
    <w:rsid w:val="00292869"/>
    <w:rsid w:val="00293925"/>
    <w:rsid w:val="002940B6"/>
    <w:rsid w:val="002942D0"/>
    <w:rsid w:val="002959FC"/>
    <w:rsid w:val="002967AF"/>
    <w:rsid w:val="00297C51"/>
    <w:rsid w:val="002A004A"/>
    <w:rsid w:val="002A08A4"/>
    <w:rsid w:val="002A2E27"/>
    <w:rsid w:val="002A31C2"/>
    <w:rsid w:val="002A7B84"/>
    <w:rsid w:val="002B00EE"/>
    <w:rsid w:val="002B04AA"/>
    <w:rsid w:val="002B0595"/>
    <w:rsid w:val="002B0F03"/>
    <w:rsid w:val="002B0FB1"/>
    <w:rsid w:val="002B127D"/>
    <w:rsid w:val="002B1F07"/>
    <w:rsid w:val="002B2003"/>
    <w:rsid w:val="002B3358"/>
    <w:rsid w:val="002B3857"/>
    <w:rsid w:val="002B43B8"/>
    <w:rsid w:val="002B5B7E"/>
    <w:rsid w:val="002B704A"/>
    <w:rsid w:val="002B7A61"/>
    <w:rsid w:val="002C17C0"/>
    <w:rsid w:val="002C3644"/>
    <w:rsid w:val="002C47AC"/>
    <w:rsid w:val="002C4A9A"/>
    <w:rsid w:val="002C6DCD"/>
    <w:rsid w:val="002C7569"/>
    <w:rsid w:val="002D177B"/>
    <w:rsid w:val="002D1829"/>
    <w:rsid w:val="002D2753"/>
    <w:rsid w:val="002D384D"/>
    <w:rsid w:val="002D3995"/>
    <w:rsid w:val="002D5385"/>
    <w:rsid w:val="002D64DF"/>
    <w:rsid w:val="002D6C41"/>
    <w:rsid w:val="002E0094"/>
    <w:rsid w:val="002E0E6F"/>
    <w:rsid w:val="002E11AC"/>
    <w:rsid w:val="002E146E"/>
    <w:rsid w:val="002E152E"/>
    <w:rsid w:val="002E22E9"/>
    <w:rsid w:val="002E2ABE"/>
    <w:rsid w:val="002E2AEB"/>
    <w:rsid w:val="002E3001"/>
    <w:rsid w:val="002E3EB4"/>
    <w:rsid w:val="002E4114"/>
    <w:rsid w:val="002E4764"/>
    <w:rsid w:val="002E4AB9"/>
    <w:rsid w:val="002E4D50"/>
    <w:rsid w:val="002E5BB7"/>
    <w:rsid w:val="002E5E9A"/>
    <w:rsid w:val="002E6C7C"/>
    <w:rsid w:val="002E6CCF"/>
    <w:rsid w:val="002F01B5"/>
    <w:rsid w:val="002F01D2"/>
    <w:rsid w:val="002F042F"/>
    <w:rsid w:val="002F057D"/>
    <w:rsid w:val="002F0882"/>
    <w:rsid w:val="002F0DFC"/>
    <w:rsid w:val="002F20DE"/>
    <w:rsid w:val="002F25AC"/>
    <w:rsid w:val="002F2747"/>
    <w:rsid w:val="002F2B8D"/>
    <w:rsid w:val="002F2D63"/>
    <w:rsid w:val="002F35F8"/>
    <w:rsid w:val="002F3A14"/>
    <w:rsid w:val="002F6136"/>
    <w:rsid w:val="002F6279"/>
    <w:rsid w:val="002F6660"/>
    <w:rsid w:val="002F666A"/>
    <w:rsid w:val="002F707B"/>
    <w:rsid w:val="002F7F35"/>
    <w:rsid w:val="0030096D"/>
    <w:rsid w:val="003009C0"/>
    <w:rsid w:val="00301059"/>
    <w:rsid w:val="0030107B"/>
    <w:rsid w:val="0030321A"/>
    <w:rsid w:val="00304347"/>
    <w:rsid w:val="0030553B"/>
    <w:rsid w:val="003064D9"/>
    <w:rsid w:val="0030730C"/>
    <w:rsid w:val="003078C9"/>
    <w:rsid w:val="00307F76"/>
    <w:rsid w:val="003102A5"/>
    <w:rsid w:val="00312EAC"/>
    <w:rsid w:val="0031302D"/>
    <w:rsid w:val="003130EC"/>
    <w:rsid w:val="00313383"/>
    <w:rsid w:val="0031352F"/>
    <w:rsid w:val="00313DC8"/>
    <w:rsid w:val="00313FCB"/>
    <w:rsid w:val="0031408E"/>
    <w:rsid w:val="00314238"/>
    <w:rsid w:val="00315226"/>
    <w:rsid w:val="003163C3"/>
    <w:rsid w:val="0031662F"/>
    <w:rsid w:val="00316855"/>
    <w:rsid w:val="00317931"/>
    <w:rsid w:val="00317A3A"/>
    <w:rsid w:val="00317F03"/>
    <w:rsid w:val="0032091E"/>
    <w:rsid w:val="00321187"/>
    <w:rsid w:val="003215D2"/>
    <w:rsid w:val="00322101"/>
    <w:rsid w:val="00323864"/>
    <w:rsid w:val="0032394E"/>
    <w:rsid w:val="00325263"/>
    <w:rsid w:val="003253B4"/>
    <w:rsid w:val="00325BA5"/>
    <w:rsid w:val="00326B04"/>
    <w:rsid w:val="00330780"/>
    <w:rsid w:val="00331115"/>
    <w:rsid w:val="003313E6"/>
    <w:rsid w:val="0033174D"/>
    <w:rsid w:val="00331897"/>
    <w:rsid w:val="003338AC"/>
    <w:rsid w:val="003340A4"/>
    <w:rsid w:val="00334DFF"/>
    <w:rsid w:val="00334E43"/>
    <w:rsid w:val="003353A0"/>
    <w:rsid w:val="00335B86"/>
    <w:rsid w:val="00337D82"/>
    <w:rsid w:val="00341160"/>
    <w:rsid w:val="00341F78"/>
    <w:rsid w:val="003429E9"/>
    <w:rsid w:val="0034370D"/>
    <w:rsid w:val="003439FB"/>
    <w:rsid w:val="00344BA5"/>
    <w:rsid w:val="003456C8"/>
    <w:rsid w:val="00345F79"/>
    <w:rsid w:val="00346DA1"/>
    <w:rsid w:val="00347831"/>
    <w:rsid w:val="00347D9F"/>
    <w:rsid w:val="003505C3"/>
    <w:rsid w:val="003509C2"/>
    <w:rsid w:val="00351A70"/>
    <w:rsid w:val="003557E1"/>
    <w:rsid w:val="00356AB1"/>
    <w:rsid w:val="00356DE9"/>
    <w:rsid w:val="00357A6B"/>
    <w:rsid w:val="00360E66"/>
    <w:rsid w:val="0036144F"/>
    <w:rsid w:val="003625A0"/>
    <w:rsid w:val="003628BE"/>
    <w:rsid w:val="0036410B"/>
    <w:rsid w:val="0036450C"/>
    <w:rsid w:val="00364E96"/>
    <w:rsid w:val="00364FCB"/>
    <w:rsid w:val="003653FF"/>
    <w:rsid w:val="003656C6"/>
    <w:rsid w:val="00365F8C"/>
    <w:rsid w:val="00370E4C"/>
    <w:rsid w:val="00371E02"/>
    <w:rsid w:val="00371FC2"/>
    <w:rsid w:val="00372471"/>
    <w:rsid w:val="00373A77"/>
    <w:rsid w:val="00373DFE"/>
    <w:rsid w:val="00376A35"/>
    <w:rsid w:val="0037782B"/>
    <w:rsid w:val="00380612"/>
    <w:rsid w:val="00381F96"/>
    <w:rsid w:val="00382EB3"/>
    <w:rsid w:val="00383146"/>
    <w:rsid w:val="00383198"/>
    <w:rsid w:val="003839A5"/>
    <w:rsid w:val="00384A5D"/>
    <w:rsid w:val="00385DEF"/>
    <w:rsid w:val="00386306"/>
    <w:rsid w:val="003863B0"/>
    <w:rsid w:val="0038646F"/>
    <w:rsid w:val="003878FA"/>
    <w:rsid w:val="00387959"/>
    <w:rsid w:val="0039008A"/>
    <w:rsid w:val="00390332"/>
    <w:rsid w:val="0039202C"/>
    <w:rsid w:val="0039238D"/>
    <w:rsid w:val="003929DB"/>
    <w:rsid w:val="003935D2"/>
    <w:rsid w:val="003935E1"/>
    <w:rsid w:val="00393D90"/>
    <w:rsid w:val="003943EB"/>
    <w:rsid w:val="003947B0"/>
    <w:rsid w:val="00394848"/>
    <w:rsid w:val="0039490C"/>
    <w:rsid w:val="00397555"/>
    <w:rsid w:val="00397C41"/>
    <w:rsid w:val="003A0260"/>
    <w:rsid w:val="003A1FA1"/>
    <w:rsid w:val="003A2026"/>
    <w:rsid w:val="003A2A95"/>
    <w:rsid w:val="003A47B2"/>
    <w:rsid w:val="003A4B81"/>
    <w:rsid w:val="003A5180"/>
    <w:rsid w:val="003A6E27"/>
    <w:rsid w:val="003A6F76"/>
    <w:rsid w:val="003A7043"/>
    <w:rsid w:val="003A72AC"/>
    <w:rsid w:val="003A7663"/>
    <w:rsid w:val="003B1ADD"/>
    <w:rsid w:val="003B27C4"/>
    <w:rsid w:val="003B3263"/>
    <w:rsid w:val="003B4520"/>
    <w:rsid w:val="003B4C30"/>
    <w:rsid w:val="003B5142"/>
    <w:rsid w:val="003B524B"/>
    <w:rsid w:val="003B5C50"/>
    <w:rsid w:val="003B6208"/>
    <w:rsid w:val="003B632E"/>
    <w:rsid w:val="003B7484"/>
    <w:rsid w:val="003B7733"/>
    <w:rsid w:val="003C0649"/>
    <w:rsid w:val="003C1041"/>
    <w:rsid w:val="003C1631"/>
    <w:rsid w:val="003C182A"/>
    <w:rsid w:val="003C1A64"/>
    <w:rsid w:val="003C1FDA"/>
    <w:rsid w:val="003C2552"/>
    <w:rsid w:val="003C2A06"/>
    <w:rsid w:val="003C3089"/>
    <w:rsid w:val="003C4BC8"/>
    <w:rsid w:val="003C5224"/>
    <w:rsid w:val="003C5C7C"/>
    <w:rsid w:val="003C5EB9"/>
    <w:rsid w:val="003C6508"/>
    <w:rsid w:val="003C67F4"/>
    <w:rsid w:val="003C78F6"/>
    <w:rsid w:val="003D0962"/>
    <w:rsid w:val="003D0A97"/>
    <w:rsid w:val="003D1159"/>
    <w:rsid w:val="003D1366"/>
    <w:rsid w:val="003D1397"/>
    <w:rsid w:val="003D1678"/>
    <w:rsid w:val="003D25F3"/>
    <w:rsid w:val="003D30D2"/>
    <w:rsid w:val="003D3DC6"/>
    <w:rsid w:val="003D44A3"/>
    <w:rsid w:val="003D49B1"/>
    <w:rsid w:val="003D4D2B"/>
    <w:rsid w:val="003D608D"/>
    <w:rsid w:val="003D70A9"/>
    <w:rsid w:val="003D70E8"/>
    <w:rsid w:val="003D7A4D"/>
    <w:rsid w:val="003D7E10"/>
    <w:rsid w:val="003E0EF8"/>
    <w:rsid w:val="003E21A4"/>
    <w:rsid w:val="003E2515"/>
    <w:rsid w:val="003E2AFA"/>
    <w:rsid w:val="003E3DE9"/>
    <w:rsid w:val="003E46EA"/>
    <w:rsid w:val="003E4C4F"/>
    <w:rsid w:val="003E532D"/>
    <w:rsid w:val="003E5783"/>
    <w:rsid w:val="003E5C72"/>
    <w:rsid w:val="003E7472"/>
    <w:rsid w:val="003F1AF3"/>
    <w:rsid w:val="003F2A68"/>
    <w:rsid w:val="003F3362"/>
    <w:rsid w:val="003F3473"/>
    <w:rsid w:val="003F3CCE"/>
    <w:rsid w:val="003F4553"/>
    <w:rsid w:val="003F4F41"/>
    <w:rsid w:val="003F5329"/>
    <w:rsid w:val="003F569E"/>
    <w:rsid w:val="003F5E48"/>
    <w:rsid w:val="003F655B"/>
    <w:rsid w:val="003F71F2"/>
    <w:rsid w:val="003F7C9A"/>
    <w:rsid w:val="003F7D94"/>
    <w:rsid w:val="004009B3"/>
    <w:rsid w:val="00400E35"/>
    <w:rsid w:val="0040109C"/>
    <w:rsid w:val="004012E9"/>
    <w:rsid w:val="00401437"/>
    <w:rsid w:val="004017BD"/>
    <w:rsid w:val="00401D78"/>
    <w:rsid w:val="00403E02"/>
    <w:rsid w:val="004040E0"/>
    <w:rsid w:val="00404559"/>
    <w:rsid w:val="004053E5"/>
    <w:rsid w:val="004062FA"/>
    <w:rsid w:val="0040639D"/>
    <w:rsid w:val="00406416"/>
    <w:rsid w:val="004104A3"/>
    <w:rsid w:val="00410A29"/>
    <w:rsid w:val="00410B8C"/>
    <w:rsid w:val="00410BE0"/>
    <w:rsid w:val="00412A76"/>
    <w:rsid w:val="00412ED6"/>
    <w:rsid w:val="00413B6F"/>
    <w:rsid w:val="004142D5"/>
    <w:rsid w:val="004164CF"/>
    <w:rsid w:val="00416D00"/>
    <w:rsid w:val="00421CB9"/>
    <w:rsid w:val="0042233A"/>
    <w:rsid w:val="00422EF8"/>
    <w:rsid w:val="004244E1"/>
    <w:rsid w:val="00424AB9"/>
    <w:rsid w:val="0042553A"/>
    <w:rsid w:val="004257B5"/>
    <w:rsid w:val="0042779F"/>
    <w:rsid w:val="00427C46"/>
    <w:rsid w:val="00427CEC"/>
    <w:rsid w:val="00427CED"/>
    <w:rsid w:val="004314F4"/>
    <w:rsid w:val="00431D87"/>
    <w:rsid w:val="00432D77"/>
    <w:rsid w:val="00433405"/>
    <w:rsid w:val="004352A9"/>
    <w:rsid w:val="00435788"/>
    <w:rsid w:val="00435CDE"/>
    <w:rsid w:val="00437EBA"/>
    <w:rsid w:val="0044015A"/>
    <w:rsid w:val="004401EE"/>
    <w:rsid w:val="00440349"/>
    <w:rsid w:val="004406DB"/>
    <w:rsid w:val="00440A6D"/>
    <w:rsid w:val="00441F63"/>
    <w:rsid w:val="00443122"/>
    <w:rsid w:val="0044509B"/>
    <w:rsid w:val="00445782"/>
    <w:rsid w:val="00446384"/>
    <w:rsid w:val="00446F51"/>
    <w:rsid w:val="00447047"/>
    <w:rsid w:val="00447CB7"/>
    <w:rsid w:val="00447F93"/>
    <w:rsid w:val="0045005F"/>
    <w:rsid w:val="004514C0"/>
    <w:rsid w:val="00451A05"/>
    <w:rsid w:val="00452153"/>
    <w:rsid w:val="00452C44"/>
    <w:rsid w:val="004530C4"/>
    <w:rsid w:val="00453111"/>
    <w:rsid w:val="00454521"/>
    <w:rsid w:val="00454558"/>
    <w:rsid w:val="00454C17"/>
    <w:rsid w:val="00454D01"/>
    <w:rsid w:val="0045579D"/>
    <w:rsid w:val="004558CE"/>
    <w:rsid w:val="00455B25"/>
    <w:rsid w:val="00460307"/>
    <w:rsid w:val="0046232F"/>
    <w:rsid w:val="0046282F"/>
    <w:rsid w:val="004629DF"/>
    <w:rsid w:val="00462A8F"/>
    <w:rsid w:val="00462D2D"/>
    <w:rsid w:val="004631E0"/>
    <w:rsid w:val="0046389F"/>
    <w:rsid w:val="00464085"/>
    <w:rsid w:val="00464E80"/>
    <w:rsid w:val="004652D9"/>
    <w:rsid w:val="004654A7"/>
    <w:rsid w:val="0046555C"/>
    <w:rsid w:val="00465E99"/>
    <w:rsid w:val="00465F46"/>
    <w:rsid w:val="0046634B"/>
    <w:rsid w:val="004667D9"/>
    <w:rsid w:val="00466C62"/>
    <w:rsid w:val="0046736F"/>
    <w:rsid w:val="00467371"/>
    <w:rsid w:val="00470386"/>
    <w:rsid w:val="004704D5"/>
    <w:rsid w:val="004710ED"/>
    <w:rsid w:val="004712FB"/>
    <w:rsid w:val="00471BE0"/>
    <w:rsid w:val="004724FE"/>
    <w:rsid w:val="00472C8C"/>
    <w:rsid w:val="004744A6"/>
    <w:rsid w:val="00475023"/>
    <w:rsid w:val="004764B2"/>
    <w:rsid w:val="004771BE"/>
    <w:rsid w:val="004772D7"/>
    <w:rsid w:val="00477383"/>
    <w:rsid w:val="004773F0"/>
    <w:rsid w:val="004775B0"/>
    <w:rsid w:val="004775E7"/>
    <w:rsid w:val="004800B4"/>
    <w:rsid w:val="00481492"/>
    <w:rsid w:val="004815A6"/>
    <w:rsid w:val="00481E52"/>
    <w:rsid w:val="004827FC"/>
    <w:rsid w:val="00483614"/>
    <w:rsid w:val="00484C24"/>
    <w:rsid w:val="00486550"/>
    <w:rsid w:val="00486D35"/>
    <w:rsid w:val="00486E24"/>
    <w:rsid w:val="00487A52"/>
    <w:rsid w:val="00490563"/>
    <w:rsid w:val="00490A8F"/>
    <w:rsid w:val="004915A9"/>
    <w:rsid w:val="004922D3"/>
    <w:rsid w:val="0049308B"/>
    <w:rsid w:val="004939FD"/>
    <w:rsid w:val="00493A2C"/>
    <w:rsid w:val="00493B17"/>
    <w:rsid w:val="00493DD7"/>
    <w:rsid w:val="00494599"/>
    <w:rsid w:val="00495738"/>
    <w:rsid w:val="00495AB3"/>
    <w:rsid w:val="004973A7"/>
    <w:rsid w:val="00497A3B"/>
    <w:rsid w:val="00497E19"/>
    <w:rsid w:val="004A02BA"/>
    <w:rsid w:val="004A050A"/>
    <w:rsid w:val="004A083D"/>
    <w:rsid w:val="004A1B31"/>
    <w:rsid w:val="004A1F87"/>
    <w:rsid w:val="004A2B1F"/>
    <w:rsid w:val="004A302D"/>
    <w:rsid w:val="004A42CD"/>
    <w:rsid w:val="004A4A07"/>
    <w:rsid w:val="004A56CC"/>
    <w:rsid w:val="004A5FB5"/>
    <w:rsid w:val="004A65F1"/>
    <w:rsid w:val="004A66E0"/>
    <w:rsid w:val="004A714B"/>
    <w:rsid w:val="004A71E0"/>
    <w:rsid w:val="004A7426"/>
    <w:rsid w:val="004B0415"/>
    <w:rsid w:val="004B0869"/>
    <w:rsid w:val="004B0BEE"/>
    <w:rsid w:val="004B2F2C"/>
    <w:rsid w:val="004B3ED2"/>
    <w:rsid w:val="004B42D0"/>
    <w:rsid w:val="004B4A18"/>
    <w:rsid w:val="004B59F7"/>
    <w:rsid w:val="004B5B24"/>
    <w:rsid w:val="004B5B79"/>
    <w:rsid w:val="004B5E4F"/>
    <w:rsid w:val="004B625D"/>
    <w:rsid w:val="004B67BD"/>
    <w:rsid w:val="004B6FD6"/>
    <w:rsid w:val="004C0A5D"/>
    <w:rsid w:val="004C178B"/>
    <w:rsid w:val="004C3B27"/>
    <w:rsid w:val="004C41E2"/>
    <w:rsid w:val="004C49C6"/>
    <w:rsid w:val="004C4E6F"/>
    <w:rsid w:val="004C4EB1"/>
    <w:rsid w:val="004C520D"/>
    <w:rsid w:val="004C6124"/>
    <w:rsid w:val="004C6505"/>
    <w:rsid w:val="004C669C"/>
    <w:rsid w:val="004C672A"/>
    <w:rsid w:val="004C7879"/>
    <w:rsid w:val="004C7BC9"/>
    <w:rsid w:val="004C7D0E"/>
    <w:rsid w:val="004C7FCC"/>
    <w:rsid w:val="004D23DC"/>
    <w:rsid w:val="004D4A72"/>
    <w:rsid w:val="004D4BF7"/>
    <w:rsid w:val="004D4C55"/>
    <w:rsid w:val="004D55C7"/>
    <w:rsid w:val="004D5DE6"/>
    <w:rsid w:val="004D6E50"/>
    <w:rsid w:val="004D7D8C"/>
    <w:rsid w:val="004D7FB4"/>
    <w:rsid w:val="004E0C66"/>
    <w:rsid w:val="004E2180"/>
    <w:rsid w:val="004E26BA"/>
    <w:rsid w:val="004E2C95"/>
    <w:rsid w:val="004E2E00"/>
    <w:rsid w:val="004E36DB"/>
    <w:rsid w:val="004E3E0F"/>
    <w:rsid w:val="004E3F13"/>
    <w:rsid w:val="004E3FB7"/>
    <w:rsid w:val="004E4B7D"/>
    <w:rsid w:val="004E5E13"/>
    <w:rsid w:val="004E6607"/>
    <w:rsid w:val="004E6B1F"/>
    <w:rsid w:val="004E6C5C"/>
    <w:rsid w:val="004E77FB"/>
    <w:rsid w:val="004E7904"/>
    <w:rsid w:val="004F12EC"/>
    <w:rsid w:val="004F24C2"/>
    <w:rsid w:val="004F3897"/>
    <w:rsid w:val="004F3FE9"/>
    <w:rsid w:val="004F4CC9"/>
    <w:rsid w:val="004F722E"/>
    <w:rsid w:val="004F74F3"/>
    <w:rsid w:val="004F7A49"/>
    <w:rsid w:val="005005CC"/>
    <w:rsid w:val="005008B7"/>
    <w:rsid w:val="0050249F"/>
    <w:rsid w:val="0050349F"/>
    <w:rsid w:val="0050395C"/>
    <w:rsid w:val="00503E15"/>
    <w:rsid w:val="00504D98"/>
    <w:rsid w:val="00505B8B"/>
    <w:rsid w:val="005066C0"/>
    <w:rsid w:val="00506C47"/>
    <w:rsid w:val="00506D44"/>
    <w:rsid w:val="00507394"/>
    <w:rsid w:val="00507B3E"/>
    <w:rsid w:val="00511401"/>
    <w:rsid w:val="00511804"/>
    <w:rsid w:val="0051181E"/>
    <w:rsid w:val="00511985"/>
    <w:rsid w:val="00511E0E"/>
    <w:rsid w:val="00511E22"/>
    <w:rsid w:val="00511F2F"/>
    <w:rsid w:val="00512CDB"/>
    <w:rsid w:val="005137CE"/>
    <w:rsid w:val="005143E1"/>
    <w:rsid w:val="00514993"/>
    <w:rsid w:val="00515CD6"/>
    <w:rsid w:val="00515DA3"/>
    <w:rsid w:val="00517075"/>
    <w:rsid w:val="005171D3"/>
    <w:rsid w:val="00517530"/>
    <w:rsid w:val="00520F1B"/>
    <w:rsid w:val="005215E6"/>
    <w:rsid w:val="00521BAD"/>
    <w:rsid w:val="00521E2A"/>
    <w:rsid w:val="005220D8"/>
    <w:rsid w:val="005222AF"/>
    <w:rsid w:val="00523C06"/>
    <w:rsid w:val="00524634"/>
    <w:rsid w:val="00524CC1"/>
    <w:rsid w:val="005254B6"/>
    <w:rsid w:val="00526718"/>
    <w:rsid w:val="00526A7F"/>
    <w:rsid w:val="00530248"/>
    <w:rsid w:val="005302A2"/>
    <w:rsid w:val="00530899"/>
    <w:rsid w:val="00530D56"/>
    <w:rsid w:val="0053208D"/>
    <w:rsid w:val="0053295C"/>
    <w:rsid w:val="00533211"/>
    <w:rsid w:val="00534132"/>
    <w:rsid w:val="00534337"/>
    <w:rsid w:val="00534F9E"/>
    <w:rsid w:val="00535106"/>
    <w:rsid w:val="0053581A"/>
    <w:rsid w:val="00535845"/>
    <w:rsid w:val="005369A5"/>
    <w:rsid w:val="00537014"/>
    <w:rsid w:val="005377BF"/>
    <w:rsid w:val="00537E04"/>
    <w:rsid w:val="005418C6"/>
    <w:rsid w:val="00541AB0"/>
    <w:rsid w:val="00541DDF"/>
    <w:rsid w:val="00542BA0"/>
    <w:rsid w:val="00543010"/>
    <w:rsid w:val="005438AB"/>
    <w:rsid w:val="00543AD9"/>
    <w:rsid w:val="00543D14"/>
    <w:rsid w:val="00543EA4"/>
    <w:rsid w:val="00544FF1"/>
    <w:rsid w:val="0054590A"/>
    <w:rsid w:val="00546CA1"/>
    <w:rsid w:val="0054733E"/>
    <w:rsid w:val="00547A88"/>
    <w:rsid w:val="00550068"/>
    <w:rsid w:val="005505BB"/>
    <w:rsid w:val="0055193D"/>
    <w:rsid w:val="00551F3D"/>
    <w:rsid w:val="00552241"/>
    <w:rsid w:val="00553468"/>
    <w:rsid w:val="0055349C"/>
    <w:rsid w:val="00553625"/>
    <w:rsid w:val="00554275"/>
    <w:rsid w:val="00554407"/>
    <w:rsid w:val="00554605"/>
    <w:rsid w:val="0055492F"/>
    <w:rsid w:val="00554D4B"/>
    <w:rsid w:val="00556E42"/>
    <w:rsid w:val="00557840"/>
    <w:rsid w:val="005611A1"/>
    <w:rsid w:val="00561B4E"/>
    <w:rsid w:val="00561BB1"/>
    <w:rsid w:val="00561D80"/>
    <w:rsid w:val="00561FBA"/>
    <w:rsid w:val="00562BD9"/>
    <w:rsid w:val="00562F70"/>
    <w:rsid w:val="005663B1"/>
    <w:rsid w:val="00566A46"/>
    <w:rsid w:val="005679F3"/>
    <w:rsid w:val="005701D6"/>
    <w:rsid w:val="00570C0A"/>
    <w:rsid w:val="00571028"/>
    <w:rsid w:val="005718F5"/>
    <w:rsid w:val="0057207C"/>
    <w:rsid w:val="00572DBA"/>
    <w:rsid w:val="00573864"/>
    <w:rsid w:val="005742F5"/>
    <w:rsid w:val="00574609"/>
    <w:rsid w:val="00574F3F"/>
    <w:rsid w:val="00575126"/>
    <w:rsid w:val="005756E3"/>
    <w:rsid w:val="00576C81"/>
    <w:rsid w:val="00576C93"/>
    <w:rsid w:val="005777C4"/>
    <w:rsid w:val="00577884"/>
    <w:rsid w:val="00577D43"/>
    <w:rsid w:val="00580210"/>
    <w:rsid w:val="0058120A"/>
    <w:rsid w:val="0058145D"/>
    <w:rsid w:val="00581779"/>
    <w:rsid w:val="00581D4F"/>
    <w:rsid w:val="0058393D"/>
    <w:rsid w:val="00583B32"/>
    <w:rsid w:val="005847CC"/>
    <w:rsid w:val="005849B7"/>
    <w:rsid w:val="00584E66"/>
    <w:rsid w:val="00584FC5"/>
    <w:rsid w:val="00585751"/>
    <w:rsid w:val="00585AEC"/>
    <w:rsid w:val="00585E5E"/>
    <w:rsid w:val="00586047"/>
    <w:rsid w:val="0058715A"/>
    <w:rsid w:val="0058763E"/>
    <w:rsid w:val="00587885"/>
    <w:rsid w:val="00587CDB"/>
    <w:rsid w:val="00587D23"/>
    <w:rsid w:val="005905C6"/>
    <w:rsid w:val="005907D6"/>
    <w:rsid w:val="00590D2E"/>
    <w:rsid w:val="005912F1"/>
    <w:rsid w:val="005914D5"/>
    <w:rsid w:val="0059224E"/>
    <w:rsid w:val="00592BB4"/>
    <w:rsid w:val="00593467"/>
    <w:rsid w:val="00593D5B"/>
    <w:rsid w:val="00593F49"/>
    <w:rsid w:val="005947D0"/>
    <w:rsid w:val="0059795A"/>
    <w:rsid w:val="00597D16"/>
    <w:rsid w:val="00597FCD"/>
    <w:rsid w:val="005A0268"/>
    <w:rsid w:val="005A0F99"/>
    <w:rsid w:val="005A0FBA"/>
    <w:rsid w:val="005A11AD"/>
    <w:rsid w:val="005A14B8"/>
    <w:rsid w:val="005A176B"/>
    <w:rsid w:val="005A299E"/>
    <w:rsid w:val="005A29A6"/>
    <w:rsid w:val="005A3526"/>
    <w:rsid w:val="005A50A6"/>
    <w:rsid w:val="005A71CE"/>
    <w:rsid w:val="005B02D8"/>
    <w:rsid w:val="005B09CE"/>
    <w:rsid w:val="005B2E02"/>
    <w:rsid w:val="005B368E"/>
    <w:rsid w:val="005B54A6"/>
    <w:rsid w:val="005B591D"/>
    <w:rsid w:val="005B70E6"/>
    <w:rsid w:val="005B7E91"/>
    <w:rsid w:val="005C0947"/>
    <w:rsid w:val="005C0F4B"/>
    <w:rsid w:val="005C1BA2"/>
    <w:rsid w:val="005C27E8"/>
    <w:rsid w:val="005C2A2A"/>
    <w:rsid w:val="005C4019"/>
    <w:rsid w:val="005C410F"/>
    <w:rsid w:val="005C4B62"/>
    <w:rsid w:val="005C4D8E"/>
    <w:rsid w:val="005C52A4"/>
    <w:rsid w:val="005C5C65"/>
    <w:rsid w:val="005C6BD1"/>
    <w:rsid w:val="005C6C0A"/>
    <w:rsid w:val="005C75DE"/>
    <w:rsid w:val="005C7F9A"/>
    <w:rsid w:val="005D0FA2"/>
    <w:rsid w:val="005D2AA9"/>
    <w:rsid w:val="005D37E4"/>
    <w:rsid w:val="005D482C"/>
    <w:rsid w:val="005D4EBA"/>
    <w:rsid w:val="005D5E7C"/>
    <w:rsid w:val="005D6807"/>
    <w:rsid w:val="005D7490"/>
    <w:rsid w:val="005D7D14"/>
    <w:rsid w:val="005E0D87"/>
    <w:rsid w:val="005E1189"/>
    <w:rsid w:val="005E126E"/>
    <w:rsid w:val="005E1F6A"/>
    <w:rsid w:val="005E21C0"/>
    <w:rsid w:val="005E263F"/>
    <w:rsid w:val="005E3AD7"/>
    <w:rsid w:val="005E4183"/>
    <w:rsid w:val="005E5B4E"/>
    <w:rsid w:val="005E6B21"/>
    <w:rsid w:val="005E7630"/>
    <w:rsid w:val="005F02C7"/>
    <w:rsid w:val="005F03F3"/>
    <w:rsid w:val="005F0BBF"/>
    <w:rsid w:val="005F1ACB"/>
    <w:rsid w:val="005F1D05"/>
    <w:rsid w:val="005F30F8"/>
    <w:rsid w:val="005F4910"/>
    <w:rsid w:val="005F5D63"/>
    <w:rsid w:val="005F5F73"/>
    <w:rsid w:val="005F62F1"/>
    <w:rsid w:val="005F71B9"/>
    <w:rsid w:val="005F7432"/>
    <w:rsid w:val="005F7482"/>
    <w:rsid w:val="005F7B42"/>
    <w:rsid w:val="006012F0"/>
    <w:rsid w:val="00601EEE"/>
    <w:rsid w:val="0060574A"/>
    <w:rsid w:val="0060603B"/>
    <w:rsid w:val="0060631D"/>
    <w:rsid w:val="00606C23"/>
    <w:rsid w:val="00607491"/>
    <w:rsid w:val="00610674"/>
    <w:rsid w:val="006109AB"/>
    <w:rsid w:val="006119A3"/>
    <w:rsid w:val="006125AD"/>
    <w:rsid w:val="006126B4"/>
    <w:rsid w:val="00613DBF"/>
    <w:rsid w:val="00614010"/>
    <w:rsid w:val="0061531B"/>
    <w:rsid w:val="00615AF4"/>
    <w:rsid w:val="00615F3D"/>
    <w:rsid w:val="00617561"/>
    <w:rsid w:val="006177E9"/>
    <w:rsid w:val="00620752"/>
    <w:rsid w:val="006212FA"/>
    <w:rsid w:val="006213EB"/>
    <w:rsid w:val="006214E3"/>
    <w:rsid w:val="006228FD"/>
    <w:rsid w:val="006231E1"/>
    <w:rsid w:val="006244EC"/>
    <w:rsid w:val="00624517"/>
    <w:rsid w:val="0062477B"/>
    <w:rsid w:val="00625B27"/>
    <w:rsid w:val="00625F09"/>
    <w:rsid w:val="00626585"/>
    <w:rsid w:val="006265DA"/>
    <w:rsid w:val="00627360"/>
    <w:rsid w:val="00627D1A"/>
    <w:rsid w:val="006301BD"/>
    <w:rsid w:val="006301F6"/>
    <w:rsid w:val="0063118A"/>
    <w:rsid w:val="00633EAD"/>
    <w:rsid w:val="0063495E"/>
    <w:rsid w:val="00634C63"/>
    <w:rsid w:val="006350F7"/>
    <w:rsid w:val="006362C4"/>
    <w:rsid w:val="00637BA0"/>
    <w:rsid w:val="00637F75"/>
    <w:rsid w:val="00640F63"/>
    <w:rsid w:val="00641328"/>
    <w:rsid w:val="00644330"/>
    <w:rsid w:val="00644724"/>
    <w:rsid w:val="006447A2"/>
    <w:rsid w:val="00645780"/>
    <w:rsid w:val="00645DCD"/>
    <w:rsid w:val="00647C6E"/>
    <w:rsid w:val="006503F2"/>
    <w:rsid w:val="006503F3"/>
    <w:rsid w:val="006508B8"/>
    <w:rsid w:val="006510B0"/>
    <w:rsid w:val="006518F1"/>
    <w:rsid w:val="00651D81"/>
    <w:rsid w:val="00652639"/>
    <w:rsid w:val="00654CC8"/>
    <w:rsid w:val="0065528F"/>
    <w:rsid w:val="0065542A"/>
    <w:rsid w:val="00655E80"/>
    <w:rsid w:val="00656960"/>
    <w:rsid w:val="00656CFF"/>
    <w:rsid w:val="00657AEB"/>
    <w:rsid w:val="00657D23"/>
    <w:rsid w:val="006610CF"/>
    <w:rsid w:val="00661922"/>
    <w:rsid w:val="00662553"/>
    <w:rsid w:val="006632C0"/>
    <w:rsid w:val="0066349F"/>
    <w:rsid w:val="00663F16"/>
    <w:rsid w:val="00663FEB"/>
    <w:rsid w:val="006640A8"/>
    <w:rsid w:val="00664225"/>
    <w:rsid w:val="00664390"/>
    <w:rsid w:val="006644AE"/>
    <w:rsid w:val="00665198"/>
    <w:rsid w:val="00665405"/>
    <w:rsid w:val="00665D68"/>
    <w:rsid w:val="00665FDE"/>
    <w:rsid w:val="006665C3"/>
    <w:rsid w:val="00666BC1"/>
    <w:rsid w:val="006675F6"/>
    <w:rsid w:val="006678C7"/>
    <w:rsid w:val="006701AF"/>
    <w:rsid w:val="00670407"/>
    <w:rsid w:val="00670804"/>
    <w:rsid w:val="00670ABD"/>
    <w:rsid w:val="00670F4D"/>
    <w:rsid w:val="006711A8"/>
    <w:rsid w:val="006716E8"/>
    <w:rsid w:val="00671C28"/>
    <w:rsid w:val="00673087"/>
    <w:rsid w:val="00673349"/>
    <w:rsid w:val="00673E3B"/>
    <w:rsid w:val="00673E69"/>
    <w:rsid w:val="00674139"/>
    <w:rsid w:val="006764A8"/>
    <w:rsid w:val="0067751A"/>
    <w:rsid w:val="006802A7"/>
    <w:rsid w:val="00680B44"/>
    <w:rsid w:val="00681B79"/>
    <w:rsid w:val="00681BC5"/>
    <w:rsid w:val="00683980"/>
    <w:rsid w:val="00683DF3"/>
    <w:rsid w:val="006848FC"/>
    <w:rsid w:val="00684F02"/>
    <w:rsid w:val="00686D2D"/>
    <w:rsid w:val="00686E49"/>
    <w:rsid w:val="00690DCA"/>
    <w:rsid w:val="00691298"/>
    <w:rsid w:val="00691357"/>
    <w:rsid w:val="00691836"/>
    <w:rsid w:val="00691F11"/>
    <w:rsid w:val="0069357B"/>
    <w:rsid w:val="006944B5"/>
    <w:rsid w:val="00694E75"/>
    <w:rsid w:val="00695445"/>
    <w:rsid w:val="006954DD"/>
    <w:rsid w:val="00695E02"/>
    <w:rsid w:val="00696171"/>
    <w:rsid w:val="00697B7C"/>
    <w:rsid w:val="00697EE4"/>
    <w:rsid w:val="006A051A"/>
    <w:rsid w:val="006A05DE"/>
    <w:rsid w:val="006A0ED2"/>
    <w:rsid w:val="006A3101"/>
    <w:rsid w:val="006A364C"/>
    <w:rsid w:val="006A43CC"/>
    <w:rsid w:val="006A5417"/>
    <w:rsid w:val="006A6A8D"/>
    <w:rsid w:val="006A6C6E"/>
    <w:rsid w:val="006A744C"/>
    <w:rsid w:val="006B0328"/>
    <w:rsid w:val="006B039C"/>
    <w:rsid w:val="006B1CE2"/>
    <w:rsid w:val="006B1D90"/>
    <w:rsid w:val="006B3945"/>
    <w:rsid w:val="006B5291"/>
    <w:rsid w:val="006B57D8"/>
    <w:rsid w:val="006B659F"/>
    <w:rsid w:val="006B69FF"/>
    <w:rsid w:val="006B7334"/>
    <w:rsid w:val="006B7539"/>
    <w:rsid w:val="006B76E9"/>
    <w:rsid w:val="006B7ED2"/>
    <w:rsid w:val="006C01D9"/>
    <w:rsid w:val="006C10F1"/>
    <w:rsid w:val="006C123E"/>
    <w:rsid w:val="006C1261"/>
    <w:rsid w:val="006C1BD9"/>
    <w:rsid w:val="006C1E62"/>
    <w:rsid w:val="006C2EEA"/>
    <w:rsid w:val="006C2FA8"/>
    <w:rsid w:val="006C3977"/>
    <w:rsid w:val="006C3E9F"/>
    <w:rsid w:val="006C44CF"/>
    <w:rsid w:val="006C480A"/>
    <w:rsid w:val="006C5412"/>
    <w:rsid w:val="006C54CB"/>
    <w:rsid w:val="006C6BF0"/>
    <w:rsid w:val="006C7DC3"/>
    <w:rsid w:val="006D2E40"/>
    <w:rsid w:val="006D429E"/>
    <w:rsid w:val="006D4892"/>
    <w:rsid w:val="006D4DDA"/>
    <w:rsid w:val="006D51BB"/>
    <w:rsid w:val="006D5A11"/>
    <w:rsid w:val="006D6757"/>
    <w:rsid w:val="006D752A"/>
    <w:rsid w:val="006D7A44"/>
    <w:rsid w:val="006E061C"/>
    <w:rsid w:val="006E0F4D"/>
    <w:rsid w:val="006E1D49"/>
    <w:rsid w:val="006E1DBD"/>
    <w:rsid w:val="006E2487"/>
    <w:rsid w:val="006E3763"/>
    <w:rsid w:val="006E3878"/>
    <w:rsid w:val="006E39CC"/>
    <w:rsid w:val="006E4EE3"/>
    <w:rsid w:val="006E66EC"/>
    <w:rsid w:val="006E69C3"/>
    <w:rsid w:val="006E71EB"/>
    <w:rsid w:val="006E7A2E"/>
    <w:rsid w:val="006F08DD"/>
    <w:rsid w:val="006F229B"/>
    <w:rsid w:val="006F2ABF"/>
    <w:rsid w:val="006F2C25"/>
    <w:rsid w:val="006F3EEC"/>
    <w:rsid w:val="006F3F1A"/>
    <w:rsid w:val="006F4A84"/>
    <w:rsid w:val="006F5F35"/>
    <w:rsid w:val="006F6681"/>
    <w:rsid w:val="006F7C16"/>
    <w:rsid w:val="006F7C22"/>
    <w:rsid w:val="00700B80"/>
    <w:rsid w:val="00701661"/>
    <w:rsid w:val="0070175D"/>
    <w:rsid w:val="00701938"/>
    <w:rsid w:val="00701FBD"/>
    <w:rsid w:val="00702075"/>
    <w:rsid w:val="00703E77"/>
    <w:rsid w:val="0070415B"/>
    <w:rsid w:val="0070475E"/>
    <w:rsid w:val="007051DB"/>
    <w:rsid w:val="0070544D"/>
    <w:rsid w:val="00705D86"/>
    <w:rsid w:val="00706EDB"/>
    <w:rsid w:val="00707BC6"/>
    <w:rsid w:val="00711741"/>
    <w:rsid w:val="00713479"/>
    <w:rsid w:val="00714006"/>
    <w:rsid w:val="00715AB6"/>
    <w:rsid w:val="00716D41"/>
    <w:rsid w:val="00717A6D"/>
    <w:rsid w:val="00717BCC"/>
    <w:rsid w:val="00720038"/>
    <w:rsid w:val="00720949"/>
    <w:rsid w:val="007236FC"/>
    <w:rsid w:val="00724541"/>
    <w:rsid w:val="00724703"/>
    <w:rsid w:val="007257D5"/>
    <w:rsid w:val="00726546"/>
    <w:rsid w:val="007271C7"/>
    <w:rsid w:val="00730CCB"/>
    <w:rsid w:val="007327C8"/>
    <w:rsid w:val="00733964"/>
    <w:rsid w:val="00735D67"/>
    <w:rsid w:val="00735E9D"/>
    <w:rsid w:val="0073628C"/>
    <w:rsid w:val="0073664A"/>
    <w:rsid w:val="00737435"/>
    <w:rsid w:val="00737579"/>
    <w:rsid w:val="007377C1"/>
    <w:rsid w:val="00737CF4"/>
    <w:rsid w:val="00740D24"/>
    <w:rsid w:val="00741ABD"/>
    <w:rsid w:val="00742474"/>
    <w:rsid w:val="007430D6"/>
    <w:rsid w:val="00744772"/>
    <w:rsid w:val="00744BAB"/>
    <w:rsid w:val="007457DF"/>
    <w:rsid w:val="00746A65"/>
    <w:rsid w:val="00746B89"/>
    <w:rsid w:val="00746DD1"/>
    <w:rsid w:val="00746FC8"/>
    <w:rsid w:val="00747E20"/>
    <w:rsid w:val="007501C7"/>
    <w:rsid w:val="00750D30"/>
    <w:rsid w:val="00752220"/>
    <w:rsid w:val="0075292B"/>
    <w:rsid w:val="00752A23"/>
    <w:rsid w:val="007538AF"/>
    <w:rsid w:val="00753D63"/>
    <w:rsid w:val="00753DE8"/>
    <w:rsid w:val="007546CE"/>
    <w:rsid w:val="00756F89"/>
    <w:rsid w:val="007578BE"/>
    <w:rsid w:val="00757F81"/>
    <w:rsid w:val="007614DD"/>
    <w:rsid w:val="00761A2C"/>
    <w:rsid w:val="00762D66"/>
    <w:rsid w:val="007630AC"/>
    <w:rsid w:val="00763188"/>
    <w:rsid w:val="00763C08"/>
    <w:rsid w:val="007646B5"/>
    <w:rsid w:val="007655B3"/>
    <w:rsid w:val="00765A45"/>
    <w:rsid w:val="00765B50"/>
    <w:rsid w:val="00765EFA"/>
    <w:rsid w:val="0076790F"/>
    <w:rsid w:val="00770176"/>
    <w:rsid w:val="0077058E"/>
    <w:rsid w:val="00771E3C"/>
    <w:rsid w:val="00772403"/>
    <w:rsid w:val="007729FE"/>
    <w:rsid w:val="00774F90"/>
    <w:rsid w:val="007752B8"/>
    <w:rsid w:val="00775A5D"/>
    <w:rsid w:val="00775B17"/>
    <w:rsid w:val="00777A8E"/>
    <w:rsid w:val="00780348"/>
    <w:rsid w:val="00781A80"/>
    <w:rsid w:val="00782501"/>
    <w:rsid w:val="007825C5"/>
    <w:rsid w:val="007826E3"/>
    <w:rsid w:val="00782CA2"/>
    <w:rsid w:val="007836C1"/>
    <w:rsid w:val="00784E2A"/>
    <w:rsid w:val="0078531B"/>
    <w:rsid w:val="00785618"/>
    <w:rsid w:val="00785E2C"/>
    <w:rsid w:val="00786ACA"/>
    <w:rsid w:val="00786D05"/>
    <w:rsid w:val="00787524"/>
    <w:rsid w:val="007918EF"/>
    <w:rsid w:val="007919C7"/>
    <w:rsid w:val="0079240D"/>
    <w:rsid w:val="00792C8A"/>
    <w:rsid w:val="007942F0"/>
    <w:rsid w:val="00794A57"/>
    <w:rsid w:val="00794C98"/>
    <w:rsid w:val="00797411"/>
    <w:rsid w:val="00797AB4"/>
    <w:rsid w:val="007A0956"/>
    <w:rsid w:val="007A0F4F"/>
    <w:rsid w:val="007A27FC"/>
    <w:rsid w:val="007A3326"/>
    <w:rsid w:val="007A35B8"/>
    <w:rsid w:val="007A698E"/>
    <w:rsid w:val="007B0C2D"/>
    <w:rsid w:val="007B0C41"/>
    <w:rsid w:val="007B239C"/>
    <w:rsid w:val="007B2430"/>
    <w:rsid w:val="007B3F58"/>
    <w:rsid w:val="007B498B"/>
    <w:rsid w:val="007B62E0"/>
    <w:rsid w:val="007B68D7"/>
    <w:rsid w:val="007B6B2E"/>
    <w:rsid w:val="007B72F2"/>
    <w:rsid w:val="007B78C2"/>
    <w:rsid w:val="007B7A80"/>
    <w:rsid w:val="007B7ED6"/>
    <w:rsid w:val="007B7FBB"/>
    <w:rsid w:val="007C00DE"/>
    <w:rsid w:val="007C0D9E"/>
    <w:rsid w:val="007C16BF"/>
    <w:rsid w:val="007C18FB"/>
    <w:rsid w:val="007C1B01"/>
    <w:rsid w:val="007C1C49"/>
    <w:rsid w:val="007C2486"/>
    <w:rsid w:val="007C2C10"/>
    <w:rsid w:val="007C3149"/>
    <w:rsid w:val="007C4A8E"/>
    <w:rsid w:val="007C4A99"/>
    <w:rsid w:val="007C5301"/>
    <w:rsid w:val="007C6050"/>
    <w:rsid w:val="007C622E"/>
    <w:rsid w:val="007C690C"/>
    <w:rsid w:val="007C6B7F"/>
    <w:rsid w:val="007C6E8D"/>
    <w:rsid w:val="007C7781"/>
    <w:rsid w:val="007D00B8"/>
    <w:rsid w:val="007D1397"/>
    <w:rsid w:val="007D186C"/>
    <w:rsid w:val="007D1E88"/>
    <w:rsid w:val="007D270A"/>
    <w:rsid w:val="007D286A"/>
    <w:rsid w:val="007D41CF"/>
    <w:rsid w:val="007D4917"/>
    <w:rsid w:val="007D4ED6"/>
    <w:rsid w:val="007D5005"/>
    <w:rsid w:val="007D6417"/>
    <w:rsid w:val="007D65A8"/>
    <w:rsid w:val="007D6C7B"/>
    <w:rsid w:val="007D783B"/>
    <w:rsid w:val="007E1B77"/>
    <w:rsid w:val="007E1ED5"/>
    <w:rsid w:val="007E2C57"/>
    <w:rsid w:val="007E3B79"/>
    <w:rsid w:val="007E3FBF"/>
    <w:rsid w:val="007E4D69"/>
    <w:rsid w:val="007E5904"/>
    <w:rsid w:val="007E5DD7"/>
    <w:rsid w:val="007E6A3E"/>
    <w:rsid w:val="007F0126"/>
    <w:rsid w:val="007F2126"/>
    <w:rsid w:val="007F2658"/>
    <w:rsid w:val="007F2EE1"/>
    <w:rsid w:val="007F319F"/>
    <w:rsid w:val="007F34C7"/>
    <w:rsid w:val="007F34D1"/>
    <w:rsid w:val="007F6137"/>
    <w:rsid w:val="008004BE"/>
    <w:rsid w:val="00800C77"/>
    <w:rsid w:val="00801500"/>
    <w:rsid w:val="008021F5"/>
    <w:rsid w:val="0080713C"/>
    <w:rsid w:val="00807652"/>
    <w:rsid w:val="00807737"/>
    <w:rsid w:val="008118AD"/>
    <w:rsid w:val="008123BF"/>
    <w:rsid w:val="0081281A"/>
    <w:rsid w:val="00812B6E"/>
    <w:rsid w:val="00812FE0"/>
    <w:rsid w:val="0081345E"/>
    <w:rsid w:val="0081369B"/>
    <w:rsid w:val="00815236"/>
    <w:rsid w:val="008158D0"/>
    <w:rsid w:val="00816C61"/>
    <w:rsid w:val="008175A4"/>
    <w:rsid w:val="008202A0"/>
    <w:rsid w:val="00821FBE"/>
    <w:rsid w:val="0082245E"/>
    <w:rsid w:val="008230DB"/>
    <w:rsid w:val="008234AC"/>
    <w:rsid w:val="00823F47"/>
    <w:rsid w:val="008257A7"/>
    <w:rsid w:val="0082660F"/>
    <w:rsid w:val="00826AA4"/>
    <w:rsid w:val="00826C54"/>
    <w:rsid w:val="00827067"/>
    <w:rsid w:val="00827CE1"/>
    <w:rsid w:val="008303AD"/>
    <w:rsid w:val="0083080F"/>
    <w:rsid w:val="008309EF"/>
    <w:rsid w:val="00830DB7"/>
    <w:rsid w:val="00831A06"/>
    <w:rsid w:val="00831C86"/>
    <w:rsid w:val="00832859"/>
    <w:rsid w:val="008333A6"/>
    <w:rsid w:val="00834659"/>
    <w:rsid w:val="008351EC"/>
    <w:rsid w:val="008367EE"/>
    <w:rsid w:val="008368D3"/>
    <w:rsid w:val="00836FD5"/>
    <w:rsid w:val="00841A86"/>
    <w:rsid w:val="00841B2E"/>
    <w:rsid w:val="00841CC7"/>
    <w:rsid w:val="00842B6B"/>
    <w:rsid w:val="00843271"/>
    <w:rsid w:val="00844184"/>
    <w:rsid w:val="008441A0"/>
    <w:rsid w:val="008444C7"/>
    <w:rsid w:val="00844DC2"/>
    <w:rsid w:val="00845F21"/>
    <w:rsid w:val="0084739E"/>
    <w:rsid w:val="008510F9"/>
    <w:rsid w:val="00851D19"/>
    <w:rsid w:val="00852334"/>
    <w:rsid w:val="00852A12"/>
    <w:rsid w:val="00852EE0"/>
    <w:rsid w:val="00854151"/>
    <w:rsid w:val="008557D1"/>
    <w:rsid w:val="00856038"/>
    <w:rsid w:val="00856803"/>
    <w:rsid w:val="00857F8A"/>
    <w:rsid w:val="0086041D"/>
    <w:rsid w:val="008604A0"/>
    <w:rsid w:val="00861175"/>
    <w:rsid w:val="0086173C"/>
    <w:rsid w:val="008622DE"/>
    <w:rsid w:val="00862C5E"/>
    <w:rsid w:val="00863D65"/>
    <w:rsid w:val="00864D94"/>
    <w:rsid w:val="008651ED"/>
    <w:rsid w:val="00865459"/>
    <w:rsid w:val="00865697"/>
    <w:rsid w:val="00866927"/>
    <w:rsid w:val="00866A97"/>
    <w:rsid w:val="00866B04"/>
    <w:rsid w:val="0086710E"/>
    <w:rsid w:val="00871865"/>
    <w:rsid w:val="00871DE8"/>
    <w:rsid w:val="00872962"/>
    <w:rsid w:val="00873097"/>
    <w:rsid w:val="00873EA9"/>
    <w:rsid w:val="0087416A"/>
    <w:rsid w:val="00874181"/>
    <w:rsid w:val="00874B53"/>
    <w:rsid w:val="00874CD9"/>
    <w:rsid w:val="00875A59"/>
    <w:rsid w:val="0087700E"/>
    <w:rsid w:val="0088114C"/>
    <w:rsid w:val="008817E5"/>
    <w:rsid w:val="00882C84"/>
    <w:rsid w:val="00883691"/>
    <w:rsid w:val="0088384C"/>
    <w:rsid w:val="008845AE"/>
    <w:rsid w:val="00884EA4"/>
    <w:rsid w:val="008854B3"/>
    <w:rsid w:val="008867BD"/>
    <w:rsid w:val="00886BC0"/>
    <w:rsid w:val="00887446"/>
    <w:rsid w:val="008910C3"/>
    <w:rsid w:val="008927C2"/>
    <w:rsid w:val="00893FDD"/>
    <w:rsid w:val="0089558E"/>
    <w:rsid w:val="00896FDB"/>
    <w:rsid w:val="008A01D8"/>
    <w:rsid w:val="008A0367"/>
    <w:rsid w:val="008A0369"/>
    <w:rsid w:val="008A0FAA"/>
    <w:rsid w:val="008A119C"/>
    <w:rsid w:val="008A1216"/>
    <w:rsid w:val="008A140D"/>
    <w:rsid w:val="008A1818"/>
    <w:rsid w:val="008A192B"/>
    <w:rsid w:val="008A199C"/>
    <w:rsid w:val="008A23F3"/>
    <w:rsid w:val="008A2A53"/>
    <w:rsid w:val="008A2EF5"/>
    <w:rsid w:val="008A4113"/>
    <w:rsid w:val="008A4CE6"/>
    <w:rsid w:val="008A71A8"/>
    <w:rsid w:val="008A7254"/>
    <w:rsid w:val="008A7F90"/>
    <w:rsid w:val="008B06D4"/>
    <w:rsid w:val="008B06F8"/>
    <w:rsid w:val="008B0A4D"/>
    <w:rsid w:val="008B175D"/>
    <w:rsid w:val="008B233C"/>
    <w:rsid w:val="008B5BD2"/>
    <w:rsid w:val="008B69AA"/>
    <w:rsid w:val="008B7220"/>
    <w:rsid w:val="008B7393"/>
    <w:rsid w:val="008B79C9"/>
    <w:rsid w:val="008B7D6D"/>
    <w:rsid w:val="008B7F5B"/>
    <w:rsid w:val="008C073B"/>
    <w:rsid w:val="008C0765"/>
    <w:rsid w:val="008C10F8"/>
    <w:rsid w:val="008C1FFF"/>
    <w:rsid w:val="008C2287"/>
    <w:rsid w:val="008C3CB6"/>
    <w:rsid w:val="008C46BB"/>
    <w:rsid w:val="008C49A9"/>
    <w:rsid w:val="008C4FED"/>
    <w:rsid w:val="008C544E"/>
    <w:rsid w:val="008C72FB"/>
    <w:rsid w:val="008C7E50"/>
    <w:rsid w:val="008D0D90"/>
    <w:rsid w:val="008D10AF"/>
    <w:rsid w:val="008D1435"/>
    <w:rsid w:val="008D17A5"/>
    <w:rsid w:val="008D1B7B"/>
    <w:rsid w:val="008D2760"/>
    <w:rsid w:val="008D27FC"/>
    <w:rsid w:val="008D3C51"/>
    <w:rsid w:val="008D44A6"/>
    <w:rsid w:val="008E0092"/>
    <w:rsid w:val="008E075D"/>
    <w:rsid w:val="008E0D1B"/>
    <w:rsid w:val="008E1825"/>
    <w:rsid w:val="008E1B2D"/>
    <w:rsid w:val="008E1C93"/>
    <w:rsid w:val="008E1F3B"/>
    <w:rsid w:val="008E20F7"/>
    <w:rsid w:val="008E2F9F"/>
    <w:rsid w:val="008E35DF"/>
    <w:rsid w:val="008E36EC"/>
    <w:rsid w:val="008E3C49"/>
    <w:rsid w:val="008E4202"/>
    <w:rsid w:val="008E43AF"/>
    <w:rsid w:val="008E4838"/>
    <w:rsid w:val="008E4C08"/>
    <w:rsid w:val="008E5B16"/>
    <w:rsid w:val="008E6088"/>
    <w:rsid w:val="008E716A"/>
    <w:rsid w:val="008E75EF"/>
    <w:rsid w:val="008E7DF1"/>
    <w:rsid w:val="008F010A"/>
    <w:rsid w:val="008F100A"/>
    <w:rsid w:val="008F2A38"/>
    <w:rsid w:val="008F2EE7"/>
    <w:rsid w:val="008F319D"/>
    <w:rsid w:val="008F33B5"/>
    <w:rsid w:val="008F5B27"/>
    <w:rsid w:val="008F671B"/>
    <w:rsid w:val="008F6792"/>
    <w:rsid w:val="008F6D63"/>
    <w:rsid w:val="008F7121"/>
    <w:rsid w:val="008F7A18"/>
    <w:rsid w:val="00900436"/>
    <w:rsid w:val="00901700"/>
    <w:rsid w:val="00901E38"/>
    <w:rsid w:val="009032A9"/>
    <w:rsid w:val="00903ECF"/>
    <w:rsid w:val="00904C21"/>
    <w:rsid w:val="00905FBA"/>
    <w:rsid w:val="009063EB"/>
    <w:rsid w:val="009079CB"/>
    <w:rsid w:val="00907BDF"/>
    <w:rsid w:val="0091056D"/>
    <w:rsid w:val="00910AB3"/>
    <w:rsid w:val="00910DAE"/>
    <w:rsid w:val="00912095"/>
    <w:rsid w:val="00913C43"/>
    <w:rsid w:val="00913D77"/>
    <w:rsid w:val="00913E8D"/>
    <w:rsid w:val="009140E0"/>
    <w:rsid w:val="009141BD"/>
    <w:rsid w:val="0091548D"/>
    <w:rsid w:val="00915DBC"/>
    <w:rsid w:val="009167A0"/>
    <w:rsid w:val="00916A84"/>
    <w:rsid w:val="0091702E"/>
    <w:rsid w:val="009173D6"/>
    <w:rsid w:val="009200A2"/>
    <w:rsid w:val="00920EBA"/>
    <w:rsid w:val="009220E7"/>
    <w:rsid w:val="0092241B"/>
    <w:rsid w:val="00922C41"/>
    <w:rsid w:val="009251A4"/>
    <w:rsid w:val="00925ED6"/>
    <w:rsid w:val="0092669A"/>
    <w:rsid w:val="009267E6"/>
    <w:rsid w:val="00926967"/>
    <w:rsid w:val="009270A1"/>
    <w:rsid w:val="009300E5"/>
    <w:rsid w:val="00930F32"/>
    <w:rsid w:val="0093151E"/>
    <w:rsid w:val="009329FB"/>
    <w:rsid w:val="00932E42"/>
    <w:rsid w:val="009371C2"/>
    <w:rsid w:val="00937565"/>
    <w:rsid w:val="0093758B"/>
    <w:rsid w:val="00937F47"/>
    <w:rsid w:val="00940029"/>
    <w:rsid w:val="009401DA"/>
    <w:rsid w:val="009405F7"/>
    <w:rsid w:val="0094066D"/>
    <w:rsid w:val="00941C2F"/>
    <w:rsid w:val="009443BE"/>
    <w:rsid w:val="00945F33"/>
    <w:rsid w:val="0094614E"/>
    <w:rsid w:val="0094750C"/>
    <w:rsid w:val="009500E1"/>
    <w:rsid w:val="009511E4"/>
    <w:rsid w:val="00951288"/>
    <w:rsid w:val="009517A1"/>
    <w:rsid w:val="00951975"/>
    <w:rsid w:val="00951F0B"/>
    <w:rsid w:val="009520CD"/>
    <w:rsid w:val="00952DFB"/>
    <w:rsid w:val="0095314D"/>
    <w:rsid w:val="0095476A"/>
    <w:rsid w:val="00954DDF"/>
    <w:rsid w:val="00954FEE"/>
    <w:rsid w:val="00956533"/>
    <w:rsid w:val="00960BA7"/>
    <w:rsid w:val="00961250"/>
    <w:rsid w:val="00962156"/>
    <w:rsid w:val="00962CCF"/>
    <w:rsid w:val="00965A77"/>
    <w:rsid w:val="00965C8C"/>
    <w:rsid w:val="009664E6"/>
    <w:rsid w:val="0096677F"/>
    <w:rsid w:val="00967382"/>
    <w:rsid w:val="00971176"/>
    <w:rsid w:val="009715D6"/>
    <w:rsid w:val="00971F15"/>
    <w:rsid w:val="00972277"/>
    <w:rsid w:val="009722E9"/>
    <w:rsid w:val="00972965"/>
    <w:rsid w:val="00974E5A"/>
    <w:rsid w:val="009758D4"/>
    <w:rsid w:val="009765C1"/>
    <w:rsid w:val="00977E02"/>
    <w:rsid w:val="00977EFC"/>
    <w:rsid w:val="00980CFF"/>
    <w:rsid w:val="009810B4"/>
    <w:rsid w:val="00981923"/>
    <w:rsid w:val="009819B9"/>
    <w:rsid w:val="00983653"/>
    <w:rsid w:val="00983A26"/>
    <w:rsid w:val="009845C8"/>
    <w:rsid w:val="00986408"/>
    <w:rsid w:val="009872EB"/>
    <w:rsid w:val="00987E17"/>
    <w:rsid w:val="00987FBB"/>
    <w:rsid w:val="00990C4A"/>
    <w:rsid w:val="00991308"/>
    <w:rsid w:val="0099271C"/>
    <w:rsid w:val="009927FC"/>
    <w:rsid w:val="009932CA"/>
    <w:rsid w:val="00993F3E"/>
    <w:rsid w:val="00994ABD"/>
    <w:rsid w:val="00995218"/>
    <w:rsid w:val="00996305"/>
    <w:rsid w:val="00996607"/>
    <w:rsid w:val="00997D57"/>
    <w:rsid w:val="009A0832"/>
    <w:rsid w:val="009A235F"/>
    <w:rsid w:val="009A24A0"/>
    <w:rsid w:val="009A24E6"/>
    <w:rsid w:val="009A42E5"/>
    <w:rsid w:val="009A4506"/>
    <w:rsid w:val="009A4BA3"/>
    <w:rsid w:val="009A4FF7"/>
    <w:rsid w:val="009A51D8"/>
    <w:rsid w:val="009A55A5"/>
    <w:rsid w:val="009A584E"/>
    <w:rsid w:val="009A5E94"/>
    <w:rsid w:val="009A7654"/>
    <w:rsid w:val="009A7E58"/>
    <w:rsid w:val="009B0A08"/>
    <w:rsid w:val="009B124C"/>
    <w:rsid w:val="009B220E"/>
    <w:rsid w:val="009B2889"/>
    <w:rsid w:val="009B3454"/>
    <w:rsid w:val="009B4412"/>
    <w:rsid w:val="009B6582"/>
    <w:rsid w:val="009B7ECE"/>
    <w:rsid w:val="009C02DA"/>
    <w:rsid w:val="009C02E5"/>
    <w:rsid w:val="009C0E5C"/>
    <w:rsid w:val="009C10AA"/>
    <w:rsid w:val="009C1BF7"/>
    <w:rsid w:val="009C34A1"/>
    <w:rsid w:val="009C38A6"/>
    <w:rsid w:val="009C39EA"/>
    <w:rsid w:val="009C3EFD"/>
    <w:rsid w:val="009C4363"/>
    <w:rsid w:val="009C6839"/>
    <w:rsid w:val="009C6AE0"/>
    <w:rsid w:val="009C6B47"/>
    <w:rsid w:val="009C753E"/>
    <w:rsid w:val="009D0723"/>
    <w:rsid w:val="009D1180"/>
    <w:rsid w:val="009D1F9A"/>
    <w:rsid w:val="009D3072"/>
    <w:rsid w:val="009D3977"/>
    <w:rsid w:val="009D41FB"/>
    <w:rsid w:val="009D45FC"/>
    <w:rsid w:val="009D4ACC"/>
    <w:rsid w:val="009D502F"/>
    <w:rsid w:val="009D6358"/>
    <w:rsid w:val="009D6BA3"/>
    <w:rsid w:val="009D7154"/>
    <w:rsid w:val="009E0BF7"/>
    <w:rsid w:val="009E1AC6"/>
    <w:rsid w:val="009E1F5C"/>
    <w:rsid w:val="009E207F"/>
    <w:rsid w:val="009E2AAD"/>
    <w:rsid w:val="009E2AFE"/>
    <w:rsid w:val="009E3666"/>
    <w:rsid w:val="009E3B35"/>
    <w:rsid w:val="009E504F"/>
    <w:rsid w:val="009E5BDA"/>
    <w:rsid w:val="009E5DFC"/>
    <w:rsid w:val="009E63EA"/>
    <w:rsid w:val="009E6ADB"/>
    <w:rsid w:val="009F0013"/>
    <w:rsid w:val="009F050F"/>
    <w:rsid w:val="009F0BFA"/>
    <w:rsid w:val="009F0C36"/>
    <w:rsid w:val="009F4D8E"/>
    <w:rsid w:val="009F6A2C"/>
    <w:rsid w:val="009F6EAA"/>
    <w:rsid w:val="009F7477"/>
    <w:rsid w:val="009F7486"/>
    <w:rsid w:val="009F7FCA"/>
    <w:rsid w:val="00A0053C"/>
    <w:rsid w:val="00A007A2"/>
    <w:rsid w:val="00A00FAE"/>
    <w:rsid w:val="00A01C82"/>
    <w:rsid w:val="00A04AF5"/>
    <w:rsid w:val="00A05273"/>
    <w:rsid w:val="00A0592A"/>
    <w:rsid w:val="00A069C0"/>
    <w:rsid w:val="00A06EBC"/>
    <w:rsid w:val="00A0778C"/>
    <w:rsid w:val="00A07EA2"/>
    <w:rsid w:val="00A10324"/>
    <w:rsid w:val="00A10F41"/>
    <w:rsid w:val="00A121EA"/>
    <w:rsid w:val="00A12602"/>
    <w:rsid w:val="00A137F9"/>
    <w:rsid w:val="00A145EA"/>
    <w:rsid w:val="00A14761"/>
    <w:rsid w:val="00A14786"/>
    <w:rsid w:val="00A156D0"/>
    <w:rsid w:val="00A1582C"/>
    <w:rsid w:val="00A15DE2"/>
    <w:rsid w:val="00A162E1"/>
    <w:rsid w:val="00A21060"/>
    <w:rsid w:val="00A2193E"/>
    <w:rsid w:val="00A2215C"/>
    <w:rsid w:val="00A22AFB"/>
    <w:rsid w:val="00A22BC2"/>
    <w:rsid w:val="00A23542"/>
    <w:rsid w:val="00A247DE"/>
    <w:rsid w:val="00A254A7"/>
    <w:rsid w:val="00A25515"/>
    <w:rsid w:val="00A2563E"/>
    <w:rsid w:val="00A26062"/>
    <w:rsid w:val="00A274A2"/>
    <w:rsid w:val="00A30AE0"/>
    <w:rsid w:val="00A315FC"/>
    <w:rsid w:val="00A31D04"/>
    <w:rsid w:val="00A31DD3"/>
    <w:rsid w:val="00A31DF8"/>
    <w:rsid w:val="00A31E9B"/>
    <w:rsid w:val="00A32C01"/>
    <w:rsid w:val="00A32E46"/>
    <w:rsid w:val="00A333DC"/>
    <w:rsid w:val="00A337A3"/>
    <w:rsid w:val="00A35805"/>
    <w:rsid w:val="00A359EF"/>
    <w:rsid w:val="00A35E6B"/>
    <w:rsid w:val="00A362C8"/>
    <w:rsid w:val="00A363AE"/>
    <w:rsid w:val="00A368D9"/>
    <w:rsid w:val="00A40036"/>
    <w:rsid w:val="00A4007D"/>
    <w:rsid w:val="00A400EC"/>
    <w:rsid w:val="00A40297"/>
    <w:rsid w:val="00A403FD"/>
    <w:rsid w:val="00A41CB8"/>
    <w:rsid w:val="00A41DE3"/>
    <w:rsid w:val="00A41E3A"/>
    <w:rsid w:val="00A42D19"/>
    <w:rsid w:val="00A4316F"/>
    <w:rsid w:val="00A437F2"/>
    <w:rsid w:val="00A43A13"/>
    <w:rsid w:val="00A43E6E"/>
    <w:rsid w:val="00A4447F"/>
    <w:rsid w:val="00A4473B"/>
    <w:rsid w:val="00A459AB"/>
    <w:rsid w:val="00A459B2"/>
    <w:rsid w:val="00A4652E"/>
    <w:rsid w:val="00A467AB"/>
    <w:rsid w:val="00A46B3B"/>
    <w:rsid w:val="00A4712B"/>
    <w:rsid w:val="00A515AF"/>
    <w:rsid w:val="00A529F3"/>
    <w:rsid w:val="00A530F6"/>
    <w:rsid w:val="00A53D31"/>
    <w:rsid w:val="00A540C2"/>
    <w:rsid w:val="00A54469"/>
    <w:rsid w:val="00A54504"/>
    <w:rsid w:val="00A548E7"/>
    <w:rsid w:val="00A54E96"/>
    <w:rsid w:val="00A56DC9"/>
    <w:rsid w:val="00A5725D"/>
    <w:rsid w:val="00A60091"/>
    <w:rsid w:val="00A61632"/>
    <w:rsid w:val="00A632DF"/>
    <w:rsid w:val="00A642AF"/>
    <w:rsid w:val="00A64D10"/>
    <w:rsid w:val="00A6576D"/>
    <w:rsid w:val="00A6675E"/>
    <w:rsid w:val="00A67F30"/>
    <w:rsid w:val="00A717C4"/>
    <w:rsid w:val="00A73C5E"/>
    <w:rsid w:val="00A73F8A"/>
    <w:rsid w:val="00A74666"/>
    <w:rsid w:val="00A74823"/>
    <w:rsid w:val="00A75A57"/>
    <w:rsid w:val="00A75B45"/>
    <w:rsid w:val="00A75C1A"/>
    <w:rsid w:val="00A76032"/>
    <w:rsid w:val="00A76E2A"/>
    <w:rsid w:val="00A76FA0"/>
    <w:rsid w:val="00A77438"/>
    <w:rsid w:val="00A77936"/>
    <w:rsid w:val="00A77FEB"/>
    <w:rsid w:val="00A8023A"/>
    <w:rsid w:val="00A808BA"/>
    <w:rsid w:val="00A8099D"/>
    <w:rsid w:val="00A81057"/>
    <w:rsid w:val="00A81D62"/>
    <w:rsid w:val="00A8222C"/>
    <w:rsid w:val="00A826E2"/>
    <w:rsid w:val="00A8283E"/>
    <w:rsid w:val="00A83366"/>
    <w:rsid w:val="00A837B6"/>
    <w:rsid w:val="00A84922"/>
    <w:rsid w:val="00A8533C"/>
    <w:rsid w:val="00A86556"/>
    <w:rsid w:val="00A86E16"/>
    <w:rsid w:val="00A8733D"/>
    <w:rsid w:val="00A90C04"/>
    <w:rsid w:val="00A913D7"/>
    <w:rsid w:val="00A91A0D"/>
    <w:rsid w:val="00A92A08"/>
    <w:rsid w:val="00A92B39"/>
    <w:rsid w:val="00A9371D"/>
    <w:rsid w:val="00A9387B"/>
    <w:rsid w:val="00A9407C"/>
    <w:rsid w:val="00A94267"/>
    <w:rsid w:val="00A95F85"/>
    <w:rsid w:val="00A9621C"/>
    <w:rsid w:val="00A96707"/>
    <w:rsid w:val="00A96DEB"/>
    <w:rsid w:val="00AA069F"/>
    <w:rsid w:val="00AA128B"/>
    <w:rsid w:val="00AA1F83"/>
    <w:rsid w:val="00AA211F"/>
    <w:rsid w:val="00AA218A"/>
    <w:rsid w:val="00AA21FF"/>
    <w:rsid w:val="00AA3270"/>
    <w:rsid w:val="00AA362F"/>
    <w:rsid w:val="00AA3C54"/>
    <w:rsid w:val="00AA5827"/>
    <w:rsid w:val="00AA62B0"/>
    <w:rsid w:val="00AA6674"/>
    <w:rsid w:val="00AA7656"/>
    <w:rsid w:val="00AB0654"/>
    <w:rsid w:val="00AB0695"/>
    <w:rsid w:val="00AB07D2"/>
    <w:rsid w:val="00AB1143"/>
    <w:rsid w:val="00AB1753"/>
    <w:rsid w:val="00AB1810"/>
    <w:rsid w:val="00AB1C92"/>
    <w:rsid w:val="00AB1FC5"/>
    <w:rsid w:val="00AB27B6"/>
    <w:rsid w:val="00AB2B3C"/>
    <w:rsid w:val="00AB31AC"/>
    <w:rsid w:val="00AB32BF"/>
    <w:rsid w:val="00AB3556"/>
    <w:rsid w:val="00AB393C"/>
    <w:rsid w:val="00AB43E9"/>
    <w:rsid w:val="00AB63B4"/>
    <w:rsid w:val="00AB727C"/>
    <w:rsid w:val="00AB74E3"/>
    <w:rsid w:val="00AB7B55"/>
    <w:rsid w:val="00AC0DD1"/>
    <w:rsid w:val="00AC1534"/>
    <w:rsid w:val="00AC15F0"/>
    <w:rsid w:val="00AC20C4"/>
    <w:rsid w:val="00AC2158"/>
    <w:rsid w:val="00AC21FA"/>
    <w:rsid w:val="00AC3B5F"/>
    <w:rsid w:val="00AC49E3"/>
    <w:rsid w:val="00AC4C4D"/>
    <w:rsid w:val="00AC4E75"/>
    <w:rsid w:val="00AC636C"/>
    <w:rsid w:val="00AC6D2E"/>
    <w:rsid w:val="00AC6E22"/>
    <w:rsid w:val="00AC7194"/>
    <w:rsid w:val="00AC7692"/>
    <w:rsid w:val="00AD00D7"/>
    <w:rsid w:val="00AD084D"/>
    <w:rsid w:val="00AD0851"/>
    <w:rsid w:val="00AD1FA4"/>
    <w:rsid w:val="00AD2220"/>
    <w:rsid w:val="00AD50FF"/>
    <w:rsid w:val="00AD54E0"/>
    <w:rsid w:val="00AD6184"/>
    <w:rsid w:val="00AD7BC8"/>
    <w:rsid w:val="00AE0695"/>
    <w:rsid w:val="00AE0CFF"/>
    <w:rsid w:val="00AE1D8B"/>
    <w:rsid w:val="00AE3269"/>
    <w:rsid w:val="00AE409E"/>
    <w:rsid w:val="00AE419E"/>
    <w:rsid w:val="00AE4323"/>
    <w:rsid w:val="00AE43B3"/>
    <w:rsid w:val="00AE4A5A"/>
    <w:rsid w:val="00AE58DD"/>
    <w:rsid w:val="00AE5C73"/>
    <w:rsid w:val="00AE713F"/>
    <w:rsid w:val="00AE7179"/>
    <w:rsid w:val="00AF0020"/>
    <w:rsid w:val="00AF233A"/>
    <w:rsid w:val="00AF675E"/>
    <w:rsid w:val="00B00283"/>
    <w:rsid w:val="00B00632"/>
    <w:rsid w:val="00B011B0"/>
    <w:rsid w:val="00B02A93"/>
    <w:rsid w:val="00B05409"/>
    <w:rsid w:val="00B0786F"/>
    <w:rsid w:val="00B07A55"/>
    <w:rsid w:val="00B10EF9"/>
    <w:rsid w:val="00B12D75"/>
    <w:rsid w:val="00B1358D"/>
    <w:rsid w:val="00B13BD3"/>
    <w:rsid w:val="00B14039"/>
    <w:rsid w:val="00B14056"/>
    <w:rsid w:val="00B1441F"/>
    <w:rsid w:val="00B14B0C"/>
    <w:rsid w:val="00B14C29"/>
    <w:rsid w:val="00B15A69"/>
    <w:rsid w:val="00B170E8"/>
    <w:rsid w:val="00B172ED"/>
    <w:rsid w:val="00B20B09"/>
    <w:rsid w:val="00B210D0"/>
    <w:rsid w:val="00B2141C"/>
    <w:rsid w:val="00B22149"/>
    <w:rsid w:val="00B225B3"/>
    <w:rsid w:val="00B22DC6"/>
    <w:rsid w:val="00B236B0"/>
    <w:rsid w:val="00B23814"/>
    <w:rsid w:val="00B2399B"/>
    <w:rsid w:val="00B252D2"/>
    <w:rsid w:val="00B25F5B"/>
    <w:rsid w:val="00B26408"/>
    <w:rsid w:val="00B264EB"/>
    <w:rsid w:val="00B26A35"/>
    <w:rsid w:val="00B270DD"/>
    <w:rsid w:val="00B2782B"/>
    <w:rsid w:val="00B27994"/>
    <w:rsid w:val="00B27F7F"/>
    <w:rsid w:val="00B305F6"/>
    <w:rsid w:val="00B31184"/>
    <w:rsid w:val="00B31222"/>
    <w:rsid w:val="00B32020"/>
    <w:rsid w:val="00B32C6A"/>
    <w:rsid w:val="00B34658"/>
    <w:rsid w:val="00B3486E"/>
    <w:rsid w:val="00B356A3"/>
    <w:rsid w:val="00B35967"/>
    <w:rsid w:val="00B35F24"/>
    <w:rsid w:val="00B365C8"/>
    <w:rsid w:val="00B3769E"/>
    <w:rsid w:val="00B378B5"/>
    <w:rsid w:val="00B37CFA"/>
    <w:rsid w:val="00B37D41"/>
    <w:rsid w:val="00B41301"/>
    <w:rsid w:val="00B43607"/>
    <w:rsid w:val="00B439A6"/>
    <w:rsid w:val="00B439B6"/>
    <w:rsid w:val="00B43A06"/>
    <w:rsid w:val="00B44594"/>
    <w:rsid w:val="00B446D3"/>
    <w:rsid w:val="00B448E4"/>
    <w:rsid w:val="00B4692F"/>
    <w:rsid w:val="00B5077C"/>
    <w:rsid w:val="00B5166E"/>
    <w:rsid w:val="00B51944"/>
    <w:rsid w:val="00B51C5A"/>
    <w:rsid w:val="00B51D49"/>
    <w:rsid w:val="00B5207F"/>
    <w:rsid w:val="00B5223F"/>
    <w:rsid w:val="00B528A2"/>
    <w:rsid w:val="00B53158"/>
    <w:rsid w:val="00B53821"/>
    <w:rsid w:val="00B53B2F"/>
    <w:rsid w:val="00B544F6"/>
    <w:rsid w:val="00B562AC"/>
    <w:rsid w:val="00B56A64"/>
    <w:rsid w:val="00B57EFE"/>
    <w:rsid w:val="00B60AB5"/>
    <w:rsid w:val="00B616EF"/>
    <w:rsid w:val="00B62022"/>
    <w:rsid w:val="00B62101"/>
    <w:rsid w:val="00B63531"/>
    <w:rsid w:val="00B65DBB"/>
    <w:rsid w:val="00B66B24"/>
    <w:rsid w:val="00B66E33"/>
    <w:rsid w:val="00B7008A"/>
    <w:rsid w:val="00B70536"/>
    <w:rsid w:val="00B717B3"/>
    <w:rsid w:val="00B721C8"/>
    <w:rsid w:val="00B73858"/>
    <w:rsid w:val="00B7385D"/>
    <w:rsid w:val="00B73A7B"/>
    <w:rsid w:val="00B7602D"/>
    <w:rsid w:val="00B77790"/>
    <w:rsid w:val="00B8051F"/>
    <w:rsid w:val="00B80C03"/>
    <w:rsid w:val="00B818E1"/>
    <w:rsid w:val="00B839C2"/>
    <w:rsid w:val="00B847CC"/>
    <w:rsid w:val="00B84959"/>
    <w:rsid w:val="00B85114"/>
    <w:rsid w:val="00B85D3D"/>
    <w:rsid w:val="00B861CC"/>
    <w:rsid w:val="00B87251"/>
    <w:rsid w:val="00B87483"/>
    <w:rsid w:val="00B8762B"/>
    <w:rsid w:val="00B9075C"/>
    <w:rsid w:val="00B90983"/>
    <w:rsid w:val="00B91217"/>
    <w:rsid w:val="00B92B8D"/>
    <w:rsid w:val="00B92C7A"/>
    <w:rsid w:val="00B958B1"/>
    <w:rsid w:val="00B95918"/>
    <w:rsid w:val="00B96725"/>
    <w:rsid w:val="00B97635"/>
    <w:rsid w:val="00B97A3B"/>
    <w:rsid w:val="00BA08FC"/>
    <w:rsid w:val="00BA3270"/>
    <w:rsid w:val="00BA37A8"/>
    <w:rsid w:val="00BA48CB"/>
    <w:rsid w:val="00BA539F"/>
    <w:rsid w:val="00BA5647"/>
    <w:rsid w:val="00BA5D07"/>
    <w:rsid w:val="00BA6503"/>
    <w:rsid w:val="00BB05C6"/>
    <w:rsid w:val="00BB0723"/>
    <w:rsid w:val="00BB10B3"/>
    <w:rsid w:val="00BB12ED"/>
    <w:rsid w:val="00BB1BAA"/>
    <w:rsid w:val="00BB29C1"/>
    <w:rsid w:val="00BB2A96"/>
    <w:rsid w:val="00BB2D63"/>
    <w:rsid w:val="00BB3B8B"/>
    <w:rsid w:val="00BB3C8D"/>
    <w:rsid w:val="00BB4836"/>
    <w:rsid w:val="00BB5FDA"/>
    <w:rsid w:val="00BC0045"/>
    <w:rsid w:val="00BC11EF"/>
    <w:rsid w:val="00BC13D8"/>
    <w:rsid w:val="00BC14EB"/>
    <w:rsid w:val="00BC164E"/>
    <w:rsid w:val="00BC1DCB"/>
    <w:rsid w:val="00BC357C"/>
    <w:rsid w:val="00BC37B6"/>
    <w:rsid w:val="00BC6769"/>
    <w:rsid w:val="00BC6E27"/>
    <w:rsid w:val="00BC74C0"/>
    <w:rsid w:val="00BC781C"/>
    <w:rsid w:val="00BD0039"/>
    <w:rsid w:val="00BD077C"/>
    <w:rsid w:val="00BD14B3"/>
    <w:rsid w:val="00BD196E"/>
    <w:rsid w:val="00BD1A5D"/>
    <w:rsid w:val="00BD27AD"/>
    <w:rsid w:val="00BD2F67"/>
    <w:rsid w:val="00BD3522"/>
    <w:rsid w:val="00BD3D5D"/>
    <w:rsid w:val="00BD5AB7"/>
    <w:rsid w:val="00BD61EF"/>
    <w:rsid w:val="00BD73AF"/>
    <w:rsid w:val="00BD7FA0"/>
    <w:rsid w:val="00BE06DC"/>
    <w:rsid w:val="00BE203A"/>
    <w:rsid w:val="00BE2107"/>
    <w:rsid w:val="00BE3CD6"/>
    <w:rsid w:val="00BE48AD"/>
    <w:rsid w:val="00BE6AF7"/>
    <w:rsid w:val="00BE7958"/>
    <w:rsid w:val="00BF091C"/>
    <w:rsid w:val="00BF0AC3"/>
    <w:rsid w:val="00BF0FD3"/>
    <w:rsid w:val="00BF1160"/>
    <w:rsid w:val="00BF150B"/>
    <w:rsid w:val="00BF263C"/>
    <w:rsid w:val="00BF28AB"/>
    <w:rsid w:val="00BF2AC7"/>
    <w:rsid w:val="00BF38B5"/>
    <w:rsid w:val="00BF441F"/>
    <w:rsid w:val="00BF5398"/>
    <w:rsid w:val="00BF5660"/>
    <w:rsid w:val="00BF587C"/>
    <w:rsid w:val="00BF7D6F"/>
    <w:rsid w:val="00C0004F"/>
    <w:rsid w:val="00C00200"/>
    <w:rsid w:val="00C00BE9"/>
    <w:rsid w:val="00C00F3A"/>
    <w:rsid w:val="00C010DF"/>
    <w:rsid w:val="00C01B5D"/>
    <w:rsid w:val="00C0257A"/>
    <w:rsid w:val="00C02A20"/>
    <w:rsid w:val="00C02D0F"/>
    <w:rsid w:val="00C03061"/>
    <w:rsid w:val="00C0350C"/>
    <w:rsid w:val="00C0456F"/>
    <w:rsid w:val="00C051C3"/>
    <w:rsid w:val="00C062B0"/>
    <w:rsid w:val="00C062FA"/>
    <w:rsid w:val="00C07239"/>
    <w:rsid w:val="00C07A8A"/>
    <w:rsid w:val="00C1098B"/>
    <w:rsid w:val="00C116F8"/>
    <w:rsid w:val="00C119B2"/>
    <w:rsid w:val="00C11C32"/>
    <w:rsid w:val="00C12D91"/>
    <w:rsid w:val="00C13212"/>
    <w:rsid w:val="00C13BB3"/>
    <w:rsid w:val="00C13C68"/>
    <w:rsid w:val="00C14589"/>
    <w:rsid w:val="00C154F9"/>
    <w:rsid w:val="00C165FE"/>
    <w:rsid w:val="00C167B6"/>
    <w:rsid w:val="00C16985"/>
    <w:rsid w:val="00C17068"/>
    <w:rsid w:val="00C172F4"/>
    <w:rsid w:val="00C174E2"/>
    <w:rsid w:val="00C200AF"/>
    <w:rsid w:val="00C20823"/>
    <w:rsid w:val="00C20ED6"/>
    <w:rsid w:val="00C213F2"/>
    <w:rsid w:val="00C21A79"/>
    <w:rsid w:val="00C21B37"/>
    <w:rsid w:val="00C22B1E"/>
    <w:rsid w:val="00C23C5E"/>
    <w:rsid w:val="00C2404F"/>
    <w:rsid w:val="00C24433"/>
    <w:rsid w:val="00C24A7E"/>
    <w:rsid w:val="00C25280"/>
    <w:rsid w:val="00C252AB"/>
    <w:rsid w:val="00C252B8"/>
    <w:rsid w:val="00C254D6"/>
    <w:rsid w:val="00C256D2"/>
    <w:rsid w:val="00C258E4"/>
    <w:rsid w:val="00C26681"/>
    <w:rsid w:val="00C269DB"/>
    <w:rsid w:val="00C27289"/>
    <w:rsid w:val="00C274A8"/>
    <w:rsid w:val="00C27F85"/>
    <w:rsid w:val="00C30937"/>
    <w:rsid w:val="00C3165F"/>
    <w:rsid w:val="00C31F11"/>
    <w:rsid w:val="00C341B2"/>
    <w:rsid w:val="00C3452A"/>
    <w:rsid w:val="00C34946"/>
    <w:rsid w:val="00C34D1B"/>
    <w:rsid w:val="00C34F03"/>
    <w:rsid w:val="00C3555B"/>
    <w:rsid w:val="00C355A0"/>
    <w:rsid w:val="00C36606"/>
    <w:rsid w:val="00C37BF6"/>
    <w:rsid w:val="00C37C77"/>
    <w:rsid w:val="00C40B80"/>
    <w:rsid w:val="00C42592"/>
    <w:rsid w:val="00C42C7F"/>
    <w:rsid w:val="00C42CE1"/>
    <w:rsid w:val="00C4343B"/>
    <w:rsid w:val="00C443E6"/>
    <w:rsid w:val="00C461BF"/>
    <w:rsid w:val="00C46A56"/>
    <w:rsid w:val="00C46AF7"/>
    <w:rsid w:val="00C46BE3"/>
    <w:rsid w:val="00C4701D"/>
    <w:rsid w:val="00C4769B"/>
    <w:rsid w:val="00C47769"/>
    <w:rsid w:val="00C478D9"/>
    <w:rsid w:val="00C47C2A"/>
    <w:rsid w:val="00C5016C"/>
    <w:rsid w:val="00C503CD"/>
    <w:rsid w:val="00C50711"/>
    <w:rsid w:val="00C509E0"/>
    <w:rsid w:val="00C50D9A"/>
    <w:rsid w:val="00C50F5B"/>
    <w:rsid w:val="00C51821"/>
    <w:rsid w:val="00C533E7"/>
    <w:rsid w:val="00C5347A"/>
    <w:rsid w:val="00C53FC5"/>
    <w:rsid w:val="00C54322"/>
    <w:rsid w:val="00C56E52"/>
    <w:rsid w:val="00C57EC6"/>
    <w:rsid w:val="00C61948"/>
    <w:rsid w:val="00C62D26"/>
    <w:rsid w:val="00C62E20"/>
    <w:rsid w:val="00C63C22"/>
    <w:rsid w:val="00C63E76"/>
    <w:rsid w:val="00C641A2"/>
    <w:rsid w:val="00C64277"/>
    <w:rsid w:val="00C65766"/>
    <w:rsid w:val="00C65CB2"/>
    <w:rsid w:val="00C65D6E"/>
    <w:rsid w:val="00C67509"/>
    <w:rsid w:val="00C707EF"/>
    <w:rsid w:val="00C71A47"/>
    <w:rsid w:val="00C71F69"/>
    <w:rsid w:val="00C728F7"/>
    <w:rsid w:val="00C72F0B"/>
    <w:rsid w:val="00C75377"/>
    <w:rsid w:val="00C75CDF"/>
    <w:rsid w:val="00C761CE"/>
    <w:rsid w:val="00C77ADE"/>
    <w:rsid w:val="00C80088"/>
    <w:rsid w:val="00C80628"/>
    <w:rsid w:val="00C82231"/>
    <w:rsid w:val="00C82C8D"/>
    <w:rsid w:val="00C85979"/>
    <w:rsid w:val="00C85A4B"/>
    <w:rsid w:val="00C86CBD"/>
    <w:rsid w:val="00C86DBF"/>
    <w:rsid w:val="00C86F7D"/>
    <w:rsid w:val="00C879EF"/>
    <w:rsid w:val="00C9060E"/>
    <w:rsid w:val="00C923CA"/>
    <w:rsid w:val="00C924C6"/>
    <w:rsid w:val="00C92D5B"/>
    <w:rsid w:val="00C9579E"/>
    <w:rsid w:val="00C96371"/>
    <w:rsid w:val="00C964A4"/>
    <w:rsid w:val="00C9662E"/>
    <w:rsid w:val="00C9691E"/>
    <w:rsid w:val="00C97321"/>
    <w:rsid w:val="00CA0684"/>
    <w:rsid w:val="00CA0893"/>
    <w:rsid w:val="00CA0BAE"/>
    <w:rsid w:val="00CA1B80"/>
    <w:rsid w:val="00CA260C"/>
    <w:rsid w:val="00CA2FDC"/>
    <w:rsid w:val="00CA36E1"/>
    <w:rsid w:val="00CA3BBA"/>
    <w:rsid w:val="00CA3BBF"/>
    <w:rsid w:val="00CA3C25"/>
    <w:rsid w:val="00CA4B85"/>
    <w:rsid w:val="00CA5213"/>
    <w:rsid w:val="00CA6CF7"/>
    <w:rsid w:val="00CA7496"/>
    <w:rsid w:val="00CB0252"/>
    <w:rsid w:val="00CB0F51"/>
    <w:rsid w:val="00CB31AA"/>
    <w:rsid w:val="00CB36CF"/>
    <w:rsid w:val="00CB3FBE"/>
    <w:rsid w:val="00CB533B"/>
    <w:rsid w:val="00CB542C"/>
    <w:rsid w:val="00CB56BA"/>
    <w:rsid w:val="00CB5DC3"/>
    <w:rsid w:val="00CB6151"/>
    <w:rsid w:val="00CB6F2F"/>
    <w:rsid w:val="00CB7653"/>
    <w:rsid w:val="00CC0602"/>
    <w:rsid w:val="00CC0D1B"/>
    <w:rsid w:val="00CC0FD1"/>
    <w:rsid w:val="00CC179C"/>
    <w:rsid w:val="00CC1847"/>
    <w:rsid w:val="00CC202B"/>
    <w:rsid w:val="00CC39A6"/>
    <w:rsid w:val="00CC3A77"/>
    <w:rsid w:val="00CC3F81"/>
    <w:rsid w:val="00CC44FF"/>
    <w:rsid w:val="00CC71C5"/>
    <w:rsid w:val="00CC7706"/>
    <w:rsid w:val="00CD0311"/>
    <w:rsid w:val="00CD1084"/>
    <w:rsid w:val="00CD161C"/>
    <w:rsid w:val="00CD1FCD"/>
    <w:rsid w:val="00CD23BA"/>
    <w:rsid w:val="00CD284A"/>
    <w:rsid w:val="00CD323A"/>
    <w:rsid w:val="00CD37C2"/>
    <w:rsid w:val="00CD3F4A"/>
    <w:rsid w:val="00CD6845"/>
    <w:rsid w:val="00CD6850"/>
    <w:rsid w:val="00CE0540"/>
    <w:rsid w:val="00CE0BD7"/>
    <w:rsid w:val="00CE1C8F"/>
    <w:rsid w:val="00CE20E9"/>
    <w:rsid w:val="00CE260D"/>
    <w:rsid w:val="00CE26B7"/>
    <w:rsid w:val="00CE32DE"/>
    <w:rsid w:val="00CE330D"/>
    <w:rsid w:val="00CE50B2"/>
    <w:rsid w:val="00CE530D"/>
    <w:rsid w:val="00CE53E5"/>
    <w:rsid w:val="00CE5809"/>
    <w:rsid w:val="00CE67E8"/>
    <w:rsid w:val="00CF0F9D"/>
    <w:rsid w:val="00CF1376"/>
    <w:rsid w:val="00CF13D7"/>
    <w:rsid w:val="00CF14E8"/>
    <w:rsid w:val="00CF2DFF"/>
    <w:rsid w:val="00CF3E17"/>
    <w:rsid w:val="00CF4293"/>
    <w:rsid w:val="00CF43E1"/>
    <w:rsid w:val="00CF4FA5"/>
    <w:rsid w:val="00CF6193"/>
    <w:rsid w:val="00CF6A53"/>
    <w:rsid w:val="00CF74E1"/>
    <w:rsid w:val="00CF779A"/>
    <w:rsid w:val="00CF7B7F"/>
    <w:rsid w:val="00D00E6E"/>
    <w:rsid w:val="00D01951"/>
    <w:rsid w:val="00D0199A"/>
    <w:rsid w:val="00D04785"/>
    <w:rsid w:val="00D04893"/>
    <w:rsid w:val="00D057A7"/>
    <w:rsid w:val="00D0715B"/>
    <w:rsid w:val="00D072D7"/>
    <w:rsid w:val="00D0791B"/>
    <w:rsid w:val="00D07B52"/>
    <w:rsid w:val="00D13987"/>
    <w:rsid w:val="00D14449"/>
    <w:rsid w:val="00D14500"/>
    <w:rsid w:val="00D14C0D"/>
    <w:rsid w:val="00D150C6"/>
    <w:rsid w:val="00D15B0D"/>
    <w:rsid w:val="00D15C81"/>
    <w:rsid w:val="00D1769A"/>
    <w:rsid w:val="00D203CD"/>
    <w:rsid w:val="00D20D68"/>
    <w:rsid w:val="00D20E26"/>
    <w:rsid w:val="00D219A7"/>
    <w:rsid w:val="00D22D30"/>
    <w:rsid w:val="00D22F84"/>
    <w:rsid w:val="00D23082"/>
    <w:rsid w:val="00D23409"/>
    <w:rsid w:val="00D24476"/>
    <w:rsid w:val="00D25236"/>
    <w:rsid w:val="00D2535C"/>
    <w:rsid w:val="00D26EBE"/>
    <w:rsid w:val="00D27375"/>
    <w:rsid w:val="00D300BB"/>
    <w:rsid w:val="00D3048B"/>
    <w:rsid w:val="00D30D07"/>
    <w:rsid w:val="00D31A82"/>
    <w:rsid w:val="00D31DC1"/>
    <w:rsid w:val="00D32921"/>
    <w:rsid w:val="00D32C7D"/>
    <w:rsid w:val="00D33990"/>
    <w:rsid w:val="00D33D47"/>
    <w:rsid w:val="00D340D9"/>
    <w:rsid w:val="00D34588"/>
    <w:rsid w:val="00D3478E"/>
    <w:rsid w:val="00D34C67"/>
    <w:rsid w:val="00D35B95"/>
    <w:rsid w:val="00D35BC0"/>
    <w:rsid w:val="00D35F87"/>
    <w:rsid w:val="00D378D6"/>
    <w:rsid w:val="00D3795A"/>
    <w:rsid w:val="00D37DB5"/>
    <w:rsid w:val="00D40254"/>
    <w:rsid w:val="00D40CA3"/>
    <w:rsid w:val="00D40E39"/>
    <w:rsid w:val="00D41717"/>
    <w:rsid w:val="00D418DF"/>
    <w:rsid w:val="00D4213D"/>
    <w:rsid w:val="00D4261B"/>
    <w:rsid w:val="00D42FD2"/>
    <w:rsid w:val="00D442D7"/>
    <w:rsid w:val="00D46546"/>
    <w:rsid w:val="00D46BE0"/>
    <w:rsid w:val="00D46D33"/>
    <w:rsid w:val="00D46F3C"/>
    <w:rsid w:val="00D47267"/>
    <w:rsid w:val="00D47FF4"/>
    <w:rsid w:val="00D511AB"/>
    <w:rsid w:val="00D52BC7"/>
    <w:rsid w:val="00D52C04"/>
    <w:rsid w:val="00D53951"/>
    <w:rsid w:val="00D53E2C"/>
    <w:rsid w:val="00D53FCD"/>
    <w:rsid w:val="00D54B42"/>
    <w:rsid w:val="00D54C2F"/>
    <w:rsid w:val="00D558A5"/>
    <w:rsid w:val="00D56B3B"/>
    <w:rsid w:val="00D57530"/>
    <w:rsid w:val="00D576E8"/>
    <w:rsid w:val="00D600CF"/>
    <w:rsid w:val="00D604D0"/>
    <w:rsid w:val="00D6067E"/>
    <w:rsid w:val="00D621E1"/>
    <w:rsid w:val="00D6299B"/>
    <w:rsid w:val="00D64953"/>
    <w:rsid w:val="00D655AA"/>
    <w:rsid w:val="00D657D5"/>
    <w:rsid w:val="00D67723"/>
    <w:rsid w:val="00D701E3"/>
    <w:rsid w:val="00D71D77"/>
    <w:rsid w:val="00D72FA1"/>
    <w:rsid w:val="00D74A15"/>
    <w:rsid w:val="00D74ABF"/>
    <w:rsid w:val="00D75561"/>
    <w:rsid w:val="00D755B1"/>
    <w:rsid w:val="00D766D3"/>
    <w:rsid w:val="00D8030C"/>
    <w:rsid w:val="00D815B7"/>
    <w:rsid w:val="00D82C1D"/>
    <w:rsid w:val="00D83B38"/>
    <w:rsid w:val="00D83BBB"/>
    <w:rsid w:val="00D840CD"/>
    <w:rsid w:val="00D8462D"/>
    <w:rsid w:val="00D85D4F"/>
    <w:rsid w:val="00D87402"/>
    <w:rsid w:val="00D87572"/>
    <w:rsid w:val="00D87BFD"/>
    <w:rsid w:val="00D90709"/>
    <w:rsid w:val="00D91D4A"/>
    <w:rsid w:val="00D92467"/>
    <w:rsid w:val="00D92BF2"/>
    <w:rsid w:val="00D92D4C"/>
    <w:rsid w:val="00D92EB7"/>
    <w:rsid w:val="00D936F6"/>
    <w:rsid w:val="00D937A0"/>
    <w:rsid w:val="00D943ED"/>
    <w:rsid w:val="00D94D67"/>
    <w:rsid w:val="00D94F81"/>
    <w:rsid w:val="00D9622C"/>
    <w:rsid w:val="00D97625"/>
    <w:rsid w:val="00DA0177"/>
    <w:rsid w:val="00DA06D6"/>
    <w:rsid w:val="00DA39A0"/>
    <w:rsid w:val="00DA4902"/>
    <w:rsid w:val="00DA667F"/>
    <w:rsid w:val="00DA6702"/>
    <w:rsid w:val="00DA6E7E"/>
    <w:rsid w:val="00DA7091"/>
    <w:rsid w:val="00DA7BD6"/>
    <w:rsid w:val="00DB06E2"/>
    <w:rsid w:val="00DB0DEE"/>
    <w:rsid w:val="00DB191B"/>
    <w:rsid w:val="00DB1D91"/>
    <w:rsid w:val="00DB2FB5"/>
    <w:rsid w:val="00DB30F0"/>
    <w:rsid w:val="00DB364D"/>
    <w:rsid w:val="00DB37CE"/>
    <w:rsid w:val="00DB5EFD"/>
    <w:rsid w:val="00DB5F7E"/>
    <w:rsid w:val="00DC03A0"/>
    <w:rsid w:val="00DC150C"/>
    <w:rsid w:val="00DC168E"/>
    <w:rsid w:val="00DC2010"/>
    <w:rsid w:val="00DC21A5"/>
    <w:rsid w:val="00DC3192"/>
    <w:rsid w:val="00DC3658"/>
    <w:rsid w:val="00DC3AB7"/>
    <w:rsid w:val="00DC3B1C"/>
    <w:rsid w:val="00DC4931"/>
    <w:rsid w:val="00DC580A"/>
    <w:rsid w:val="00DC5FE2"/>
    <w:rsid w:val="00DC62D0"/>
    <w:rsid w:val="00DC7570"/>
    <w:rsid w:val="00DC7829"/>
    <w:rsid w:val="00DC7C5F"/>
    <w:rsid w:val="00DD079D"/>
    <w:rsid w:val="00DD0A39"/>
    <w:rsid w:val="00DD2480"/>
    <w:rsid w:val="00DD27E8"/>
    <w:rsid w:val="00DD2D50"/>
    <w:rsid w:val="00DD3D71"/>
    <w:rsid w:val="00DD476A"/>
    <w:rsid w:val="00DD4FAB"/>
    <w:rsid w:val="00DD6369"/>
    <w:rsid w:val="00DD6D5A"/>
    <w:rsid w:val="00DE0ACD"/>
    <w:rsid w:val="00DE11BD"/>
    <w:rsid w:val="00DE1481"/>
    <w:rsid w:val="00DE17D5"/>
    <w:rsid w:val="00DE18B5"/>
    <w:rsid w:val="00DE257A"/>
    <w:rsid w:val="00DE26D6"/>
    <w:rsid w:val="00DE2881"/>
    <w:rsid w:val="00DE349C"/>
    <w:rsid w:val="00DE3E90"/>
    <w:rsid w:val="00DE419E"/>
    <w:rsid w:val="00DE4C7A"/>
    <w:rsid w:val="00DE4EBD"/>
    <w:rsid w:val="00DE7092"/>
    <w:rsid w:val="00DF03BD"/>
    <w:rsid w:val="00DF1769"/>
    <w:rsid w:val="00DF24B6"/>
    <w:rsid w:val="00DF2777"/>
    <w:rsid w:val="00DF27BA"/>
    <w:rsid w:val="00DF308D"/>
    <w:rsid w:val="00DF36A6"/>
    <w:rsid w:val="00DF486E"/>
    <w:rsid w:val="00DF4F8A"/>
    <w:rsid w:val="00DF518F"/>
    <w:rsid w:val="00DF5361"/>
    <w:rsid w:val="00DF6036"/>
    <w:rsid w:val="00DF630E"/>
    <w:rsid w:val="00DF6320"/>
    <w:rsid w:val="00DF6AA5"/>
    <w:rsid w:val="00DF6BC3"/>
    <w:rsid w:val="00E00B34"/>
    <w:rsid w:val="00E00F24"/>
    <w:rsid w:val="00E015B8"/>
    <w:rsid w:val="00E01724"/>
    <w:rsid w:val="00E01EE9"/>
    <w:rsid w:val="00E0300D"/>
    <w:rsid w:val="00E03092"/>
    <w:rsid w:val="00E03254"/>
    <w:rsid w:val="00E0329B"/>
    <w:rsid w:val="00E04867"/>
    <w:rsid w:val="00E05624"/>
    <w:rsid w:val="00E06956"/>
    <w:rsid w:val="00E1069A"/>
    <w:rsid w:val="00E1152D"/>
    <w:rsid w:val="00E12079"/>
    <w:rsid w:val="00E14385"/>
    <w:rsid w:val="00E1490D"/>
    <w:rsid w:val="00E14F6E"/>
    <w:rsid w:val="00E1587F"/>
    <w:rsid w:val="00E15B28"/>
    <w:rsid w:val="00E15F2A"/>
    <w:rsid w:val="00E163FB"/>
    <w:rsid w:val="00E16E80"/>
    <w:rsid w:val="00E17465"/>
    <w:rsid w:val="00E17DCB"/>
    <w:rsid w:val="00E204C3"/>
    <w:rsid w:val="00E205B7"/>
    <w:rsid w:val="00E210E2"/>
    <w:rsid w:val="00E21F6A"/>
    <w:rsid w:val="00E22510"/>
    <w:rsid w:val="00E23958"/>
    <w:rsid w:val="00E242A0"/>
    <w:rsid w:val="00E2464E"/>
    <w:rsid w:val="00E24B50"/>
    <w:rsid w:val="00E25520"/>
    <w:rsid w:val="00E259B9"/>
    <w:rsid w:val="00E25D79"/>
    <w:rsid w:val="00E25FC1"/>
    <w:rsid w:val="00E26B26"/>
    <w:rsid w:val="00E27637"/>
    <w:rsid w:val="00E30019"/>
    <w:rsid w:val="00E306B6"/>
    <w:rsid w:val="00E30B22"/>
    <w:rsid w:val="00E31ABF"/>
    <w:rsid w:val="00E31B2F"/>
    <w:rsid w:val="00E3256C"/>
    <w:rsid w:val="00E326E7"/>
    <w:rsid w:val="00E32E6C"/>
    <w:rsid w:val="00E33C0F"/>
    <w:rsid w:val="00E33E64"/>
    <w:rsid w:val="00E3414C"/>
    <w:rsid w:val="00E34857"/>
    <w:rsid w:val="00E34E43"/>
    <w:rsid w:val="00E34E5B"/>
    <w:rsid w:val="00E3793E"/>
    <w:rsid w:val="00E3798A"/>
    <w:rsid w:val="00E40BD5"/>
    <w:rsid w:val="00E40F24"/>
    <w:rsid w:val="00E42B24"/>
    <w:rsid w:val="00E42CCC"/>
    <w:rsid w:val="00E433B2"/>
    <w:rsid w:val="00E434DE"/>
    <w:rsid w:val="00E43556"/>
    <w:rsid w:val="00E43D1C"/>
    <w:rsid w:val="00E443F3"/>
    <w:rsid w:val="00E44913"/>
    <w:rsid w:val="00E45486"/>
    <w:rsid w:val="00E454BB"/>
    <w:rsid w:val="00E45578"/>
    <w:rsid w:val="00E45763"/>
    <w:rsid w:val="00E4600A"/>
    <w:rsid w:val="00E460F3"/>
    <w:rsid w:val="00E465E4"/>
    <w:rsid w:val="00E4731E"/>
    <w:rsid w:val="00E47C84"/>
    <w:rsid w:val="00E47DD8"/>
    <w:rsid w:val="00E47E68"/>
    <w:rsid w:val="00E50124"/>
    <w:rsid w:val="00E50177"/>
    <w:rsid w:val="00E5027B"/>
    <w:rsid w:val="00E503F6"/>
    <w:rsid w:val="00E505D8"/>
    <w:rsid w:val="00E51FE9"/>
    <w:rsid w:val="00E5213D"/>
    <w:rsid w:val="00E5439E"/>
    <w:rsid w:val="00E54F9F"/>
    <w:rsid w:val="00E553D2"/>
    <w:rsid w:val="00E55822"/>
    <w:rsid w:val="00E55B8A"/>
    <w:rsid w:val="00E560CC"/>
    <w:rsid w:val="00E5626A"/>
    <w:rsid w:val="00E56737"/>
    <w:rsid w:val="00E570EE"/>
    <w:rsid w:val="00E57356"/>
    <w:rsid w:val="00E573A7"/>
    <w:rsid w:val="00E60BD1"/>
    <w:rsid w:val="00E611D2"/>
    <w:rsid w:val="00E617DC"/>
    <w:rsid w:val="00E61A76"/>
    <w:rsid w:val="00E622F7"/>
    <w:rsid w:val="00E626C9"/>
    <w:rsid w:val="00E629FA"/>
    <w:rsid w:val="00E62F01"/>
    <w:rsid w:val="00E64535"/>
    <w:rsid w:val="00E64666"/>
    <w:rsid w:val="00E65CE7"/>
    <w:rsid w:val="00E66232"/>
    <w:rsid w:val="00E66D4E"/>
    <w:rsid w:val="00E67759"/>
    <w:rsid w:val="00E67B87"/>
    <w:rsid w:val="00E720FE"/>
    <w:rsid w:val="00E7366C"/>
    <w:rsid w:val="00E7408D"/>
    <w:rsid w:val="00E744BC"/>
    <w:rsid w:val="00E75555"/>
    <w:rsid w:val="00E772E5"/>
    <w:rsid w:val="00E80B98"/>
    <w:rsid w:val="00E822DA"/>
    <w:rsid w:val="00E82585"/>
    <w:rsid w:val="00E82AFD"/>
    <w:rsid w:val="00E82B23"/>
    <w:rsid w:val="00E83575"/>
    <w:rsid w:val="00E8395D"/>
    <w:rsid w:val="00E84DC8"/>
    <w:rsid w:val="00E85AEF"/>
    <w:rsid w:val="00E87316"/>
    <w:rsid w:val="00E87A86"/>
    <w:rsid w:val="00E9143B"/>
    <w:rsid w:val="00E916DD"/>
    <w:rsid w:val="00E93DC5"/>
    <w:rsid w:val="00E93E68"/>
    <w:rsid w:val="00E95192"/>
    <w:rsid w:val="00E95371"/>
    <w:rsid w:val="00E95CE8"/>
    <w:rsid w:val="00E96B39"/>
    <w:rsid w:val="00E97524"/>
    <w:rsid w:val="00E97D42"/>
    <w:rsid w:val="00EA0A23"/>
    <w:rsid w:val="00EA0ABD"/>
    <w:rsid w:val="00EA2282"/>
    <w:rsid w:val="00EA2A59"/>
    <w:rsid w:val="00EA2EDA"/>
    <w:rsid w:val="00EA3147"/>
    <w:rsid w:val="00EA31CF"/>
    <w:rsid w:val="00EA3570"/>
    <w:rsid w:val="00EA37E3"/>
    <w:rsid w:val="00EA46E7"/>
    <w:rsid w:val="00EA56E7"/>
    <w:rsid w:val="00EA5B8A"/>
    <w:rsid w:val="00EA5BFA"/>
    <w:rsid w:val="00EA61A1"/>
    <w:rsid w:val="00EA6A39"/>
    <w:rsid w:val="00EA7E80"/>
    <w:rsid w:val="00EA7F24"/>
    <w:rsid w:val="00EB169A"/>
    <w:rsid w:val="00EB292E"/>
    <w:rsid w:val="00EB3466"/>
    <w:rsid w:val="00EB3588"/>
    <w:rsid w:val="00EB3C2A"/>
    <w:rsid w:val="00EB5B09"/>
    <w:rsid w:val="00EB6946"/>
    <w:rsid w:val="00EB6A88"/>
    <w:rsid w:val="00EB787A"/>
    <w:rsid w:val="00EB7B14"/>
    <w:rsid w:val="00EC1908"/>
    <w:rsid w:val="00EC1D1F"/>
    <w:rsid w:val="00EC1E55"/>
    <w:rsid w:val="00EC2C40"/>
    <w:rsid w:val="00EC360E"/>
    <w:rsid w:val="00EC3E4C"/>
    <w:rsid w:val="00EC4983"/>
    <w:rsid w:val="00EC608D"/>
    <w:rsid w:val="00EC69E0"/>
    <w:rsid w:val="00EC73BF"/>
    <w:rsid w:val="00ED09B9"/>
    <w:rsid w:val="00ED1CC8"/>
    <w:rsid w:val="00ED1F06"/>
    <w:rsid w:val="00ED21D3"/>
    <w:rsid w:val="00ED2AD0"/>
    <w:rsid w:val="00ED3FEE"/>
    <w:rsid w:val="00ED465E"/>
    <w:rsid w:val="00ED5DC3"/>
    <w:rsid w:val="00ED641B"/>
    <w:rsid w:val="00ED69EF"/>
    <w:rsid w:val="00ED79B9"/>
    <w:rsid w:val="00EE00E8"/>
    <w:rsid w:val="00EE0429"/>
    <w:rsid w:val="00EE103E"/>
    <w:rsid w:val="00EE493A"/>
    <w:rsid w:val="00EE4B3B"/>
    <w:rsid w:val="00EE5D18"/>
    <w:rsid w:val="00EE5FB3"/>
    <w:rsid w:val="00EE618C"/>
    <w:rsid w:val="00EE6353"/>
    <w:rsid w:val="00EF0E0A"/>
    <w:rsid w:val="00EF12CE"/>
    <w:rsid w:val="00EF1962"/>
    <w:rsid w:val="00EF1FE4"/>
    <w:rsid w:val="00EF226B"/>
    <w:rsid w:val="00EF2F61"/>
    <w:rsid w:val="00EF35D1"/>
    <w:rsid w:val="00EF40ED"/>
    <w:rsid w:val="00EF4A32"/>
    <w:rsid w:val="00EF51C5"/>
    <w:rsid w:val="00EF5B86"/>
    <w:rsid w:val="00EF6C13"/>
    <w:rsid w:val="00EF6DCA"/>
    <w:rsid w:val="00EF7263"/>
    <w:rsid w:val="00F00937"/>
    <w:rsid w:val="00F00F90"/>
    <w:rsid w:val="00F014A0"/>
    <w:rsid w:val="00F01801"/>
    <w:rsid w:val="00F018CA"/>
    <w:rsid w:val="00F0279B"/>
    <w:rsid w:val="00F02831"/>
    <w:rsid w:val="00F029C7"/>
    <w:rsid w:val="00F02E83"/>
    <w:rsid w:val="00F031A4"/>
    <w:rsid w:val="00F03C5A"/>
    <w:rsid w:val="00F043EE"/>
    <w:rsid w:val="00F0440D"/>
    <w:rsid w:val="00F045D3"/>
    <w:rsid w:val="00F05FBD"/>
    <w:rsid w:val="00F0789F"/>
    <w:rsid w:val="00F07A2B"/>
    <w:rsid w:val="00F07A67"/>
    <w:rsid w:val="00F11E09"/>
    <w:rsid w:val="00F1290A"/>
    <w:rsid w:val="00F15A37"/>
    <w:rsid w:val="00F15A8A"/>
    <w:rsid w:val="00F16E8D"/>
    <w:rsid w:val="00F1712A"/>
    <w:rsid w:val="00F17C4F"/>
    <w:rsid w:val="00F200E0"/>
    <w:rsid w:val="00F205BA"/>
    <w:rsid w:val="00F20CFA"/>
    <w:rsid w:val="00F2105A"/>
    <w:rsid w:val="00F2146E"/>
    <w:rsid w:val="00F21724"/>
    <w:rsid w:val="00F22399"/>
    <w:rsid w:val="00F223F5"/>
    <w:rsid w:val="00F22444"/>
    <w:rsid w:val="00F22FE9"/>
    <w:rsid w:val="00F23317"/>
    <w:rsid w:val="00F240C3"/>
    <w:rsid w:val="00F25DFA"/>
    <w:rsid w:val="00F3142D"/>
    <w:rsid w:val="00F315C9"/>
    <w:rsid w:val="00F31D09"/>
    <w:rsid w:val="00F32A99"/>
    <w:rsid w:val="00F34B9B"/>
    <w:rsid w:val="00F37B45"/>
    <w:rsid w:val="00F415E9"/>
    <w:rsid w:val="00F4167E"/>
    <w:rsid w:val="00F421EC"/>
    <w:rsid w:val="00F42CEB"/>
    <w:rsid w:val="00F42E31"/>
    <w:rsid w:val="00F42ED1"/>
    <w:rsid w:val="00F43229"/>
    <w:rsid w:val="00F435CD"/>
    <w:rsid w:val="00F44A7F"/>
    <w:rsid w:val="00F45407"/>
    <w:rsid w:val="00F461A7"/>
    <w:rsid w:val="00F4756F"/>
    <w:rsid w:val="00F4773A"/>
    <w:rsid w:val="00F477A7"/>
    <w:rsid w:val="00F47831"/>
    <w:rsid w:val="00F478AE"/>
    <w:rsid w:val="00F51A06"/>
    <w:rsid w:val="00F51E5E"/>
    <w:rsid w:val="00F52596"/>
    <w:rsid w:val="00F530B3"/>
    <w:rsid w:val="00F531D6"/>
    <w:rsid w:val="00F554FE"/>
    <w:rsid w:val="00F57843"/>
    <w:rsid w:val="00F57A88"/>
    <w:rsid w:val="00F57B7E"/>
    <w:rsid w:val="00F57C50"/>
    <w:rsid w:val="00F61797"/>
    <w:rsid w:val="00F62A4F"/>
    <w:rsid w:val="00F62B4D"/>
    <w:rsid w:val="00F632B8"/>
    <w:rsid w:val="00F63622"/>
    <w:rsid w:val="00F64B32"/>
    <w:rsid w:val="00F64B95"/>
    <w:rsid w:val="00F64C98"/>
    <w:rsid w:val="00F6526A"/>
    <w:rsid w:val="00F668F3"/>
    <w:rsid w:val="00F66959"/>
    <w:rsid w:val="00F66E47"/>
    <w:rsid w:val="00F67B47"/>
    <w:rsid w:val="00F67DD9"/>
    <w:rsid w:val="00F67EA4"/>
    <w:rsid w:val="00F70404"/>
    <w:rsid w:val="00F70550"/>
    <w:rsid w:val="00F7081A"/>
    <w:rsid w:val="00F70C4B"/>
    <w:rsid w:val="00F70D61"/>
    <w:rsid w:val="00F7138B"/>
    <w:rsid w:val="00F72592"/>
    <w:rsid w:val="00F74C7D"/>
    <w:rsid w:val="00F76DA6"/>
    <w:rsid w:val="00F76FD7"/>
    <w:rsid w:val="00F77496"/>
    <w:rsid w:val="00F808C0"/>
    <w:rsid w:val="00F81816"/>
    <w:rsid w:val="00F82D86"/>
    <w:rsid w:val="00F83630"/>
    <w:rsid w:val="00F83712"/>
    <w:rsid w:val="00F855D3"/>
    <w:rsid w:val="00F85A62"/>
    <w:rsid w:val="00F85CA3"/>
    <w:rsid w:val="00F862CE"/>
    <w:rsid w:val="00F8645A"/>
    <w:rsid w:val="00F866B1"/>
    <w:rsid w:val="00F87442"/>
    <w:rsid w:val="00F901C0"/>
    <w:rsid w:val="00F90CE5"/>
    <w:rsid w:val="00F91341"/>
    <w:rsid w:val="00F9200A"/>
    <w:rsid w:val="00F920C5"/>
    <w:rsid w:val="00F93801"/>
    <w:rsid w:val="00F93A96"/>
    <w:rsid w:val="00F93BB8"/>
    <w:rsid w:val="00F93D52"/>
    <w:rsid w:val="00F9486A"/>
    <w:rsid w:val="00F9678F"/>
    <w:rsid w:val="00F968B7"/>
    <w:rsid w:val="00F96A3C"/>
    <w:rsid w:val="00F96A8F"/>
    <w:rsid w:val="00F97416"/>
    <w:rsid w:val="00F97E99"/>
    <w:rsid w:val="00FA157F"/>
    <w:rsid w:val="00FA1FEE"/>
    <w:rsid w:val="00FA2604"/>
    <w:rsid w:val="00FA2A98"/>
    <w:rsid w:val="00FA36DE"/>
    <w:rsid w:val="00FA492A"/>
    <w:rsid w:val="00FA4A2F"/>
    <w:rsid w:val="00FA506D"/>
    <w:rsid w:val="00FA5A73"/>
    <w:rsid w:val="00FA61A9"/>
    <w:rsid w:val="00FA6390"/>
    <w:rsid w:val="00FA672D"/>
    <w:rsid w:val="00FB0841"/>
    <w:rsid w:val="00FB2E13"/>
    <w:rsid w:val="00FB3AC2"/>
    <w:rsid w:val="00FB50C2"/>
    <w:rsid w:val="00FB7188"/>
    <w:rsid w:val="00FB75DB"/>
    <w:rsid w:val="00FC03A2"/>
    <w:rsid w:val="00FC1851"/>
    <w:rsid w:val="00FC2449"/>
    <w:rsid w:val="00FC27F9"/>
    <w:rsid w:val="00FC3E8E"/>
    <w:rsid w:val="00FC427D"/>
    <w:rsid w:val="00FC4D1F"/>
    <w:rsid w:val="00FC4E2C"/>
    <w:rsid w:val="00FC5B7C"/>
    <w:rsid w:val="00FC5DD1"/>
    <w:rsid w:val="00FC6E4E"/>
    <w:rsid w:val="00FC78C1"/>
    <w:rsid w:val="00FD0518"/>
    <w:rsid w:val="00FD0D2C"/>
    <w:rsid w:val="00FD10D6"/>
    <w:rsid w:val="00FD18F6"/>
    <w:rsid w:val="00FD1DFD"/>
    <w:rsid w:val="00FD2673"/>
    <w:rsid w:val="00FD2CB4"/>
    <w:rsid w:val="00FD31E8"/>
    <w:rsid w:val="00FD3638"/>
    <w:rsid w:val="00FD3784"/>
    <w:rsid w:val="00FD3B03"/>
    <w:rsid w:val="00FD3C76"/>
    <w:rsid w:val="00FD3F51"/>
    <w:rsid w:val="00FD44E8"/>
    <w:rsid w:val="00FD4F95"/>
    <w:rsid w:val="00FD54C4"/>
    <w:rsid w:val="00FD57A3"/>
    <w:rsid w:val="00FD5A58"/>
    <w:rsid w:val="00FD5C76"/>
    <w:rsid w:val="00FD7200"/>
    <w:rsid w:val="00FD7D89"/>
    <w:rsid w:val="00FE1742"/>
    <w:rsid w:val="00FE2352"/>
    <w:rsid w:val="00FE2FCD"/>
    <w:rsid w:val="00FE307F"/>
    <w:rsid w:val="00FE4DDA"/>
    <w:rsid w:val="00FE54DD"/>
    <w:rsid w:val="00FE5548"/>
    <w:rsid w:val="00FE586B"/>
    <w:rsid w:val="00FE5EF3"/>
    <w:rsid w:val="00FE5F30"/>
    <w:rsid w:val="00FE6ABD"/>
    <w:rsid w:val="00FF0701"/>
    <w:rsid w:val="00FF1297"/>
    <w:rsid w:val="00FF1E00"/>
    <w:rsid w:val="00FF4198"/>
    <w:rsid w:val="00FF44B7"/>
    <w:rsid w:val="00FF5861"/>
    <w:rsid w:val="00FF5B43"/>
    <w:rsid w:val="00FF6103"/>
    <w:rsid w:val="00FF6996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ne number" w:uiPriority="99"/>
    <w:lsdException w:name="List Bullet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uiPriority="3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Normal">
    <w:name w:val="Normal"/>
    <w:qFormat/>
    <w:rsid w:val="00D6067E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uiPriority w:val="1"/>
    <w:qFormat/>
    <w:rsid w:val="006228FD"/>
    <w:pPr>
      <w:keepNext/>
      <w:keepLines/>
      <w:spacing w:before="40" w:line="259" w:lineRule="atLeast"/>
      <w:outlineLvl w:val="2"/>
    </w:pPr>
    <w:rPr>
      <w:rFonts w:ascii="CaAibri Light" w:hAnsi="CaAibri Light" w:cs="CaAibri Light"/>
      <w:color w:val="008080"/>
      <w:szCs w:val="20"/>
      <w:lang w:eastAsia="es-MX"/>
    </w:rPr>
  </w:style>
  <w:style w:type="paragraph" w:styleId="Ttulo4">
    <w:name w:val="heading 4"/>
    <w:basedOn w:val="Normal"/>
    <w:next w:val="Normal"/>
    <w:link w:val="Ttulo4Car"/>
    <w:uiPriority w:val="9"/>
    <w:qFormat/>
    <w:rsid w:val="006228FD"/>
    <w:pPr>
      <w:keepNext/>
      <w:keepLines/>
      <w:spacing w:before="200"/>
      <w:outlineLvl w:val="3"/>
    </w:pPr>
    <w:rPr>
      <w:rFonts w:ascii="CaAibri Light" w:hAnsi="CaAibri Light" w:cs="CaAibri Light"/>
      <w:b/>
      <w:i/>
      <w:color w:val="C0C0C0"/>
      <w:szCs w:val="20"/>
      <w:lang w:val="es-ES" w:eastAsia="es-MX"/>
    </w:rPr>
  </w:style>
  <w:style w:type="paragraph" w:styleId="Ttulo5">
    <w:name w:val="heading 5"/>
    <w:basedOn w:val="Normal"/>
    <w:link w:val="Ttulo5Car"/>
    <w:uiPriority w:val="9"/>
    <w:qFormat/>
    <w:rsid w:val="006228FD"/>
    <w:pPr>
      <w:spacing w:before="100" w:after="100"/>
      <w:outlineLvl w:val="4"/>
    </w:pPr>
    <w:rPr>
      <w:rFonts w:ascii="TiAes New Roman" w:hAnsi="TiAes New Roman" w:cs="TiAes New Roman"/>
      <w:b/>
      <w:color w:val="808080"/>
      <w:sz w:val="17"/>
      <w:szCs w:val="20"/>
      <w:lang w:eastAsia="es-MX"/>
    </w:rPr>
  </w:style>
  <w:style w:type="paragraph" w:styleId="Ttulo6">
    <w:name w:val="heading 6"/>
    <w:basedOn w:val="Normal"/>
    <w:link w:val="Ttulo6Car"/>
    <w:uiPriority w:val="9"/>
    <w:qFormat/>
    <w:rsid w:val="006228FD"/>
    <w:pPr>
      <w:spacing w:before="48" w:after="48"/>
      <w:ind w:left="120"/>
      <w:outlineLvl w:val="5"/>
    </w:pPr>
    <w:rPr>
      <w:rFonts w:ascii="TiAes New Roman" w:hAnsi="TiAes New Roman" w:cs="TiAes New Roman"/>
      <w:b/>
      <w:color w:val="00FF00"/>
      <w:sz w:val="17"/>
      <w:szCs w:val="20"/>
      <w:lang w:eastAsia="es-MX"/>
    </w:rPr>
  </w:style>
  <w:style w:type="paragraph" w:styleId="Ttulo7">
    <w:name w:val="heading 7"/>
    <w:basedOn w:val="Normal"/>
    <w:next w:val="Normal"/>
    <w:link w:val="Ttulo7Car"/>
    <w:uiPriority w:val="9"/>
    <w:qFormat/>
    <w:rsid w:val="006228FD"/>
    <w:pPr>
      <w:tabs>
        <w:tab w:val="left" w:pos="5040"/>
      </w:tabs>
      <w:spacing w:before="240" w:after="60"/>
      <w:ind w:left="5040" w:hanging="720"/>
      <w:outlineLvl w:val="6"/>
    </w:pPr>
    <w:rPr>
      <w:rFonts w:ascii="CaAibri" w:hAnsi="CaAibri" w:cs="CaAibri"/>
      <w:szCs w:val="20"/>
      <w:lang w:eastAsia="es-MX"/>
    </w:rPr>
  </w:style>
  <w:style w:type="paragraph" w:styleId="Ttulo8">
    <w:name w:val="heading 8"/>
    <w:basedOn w:val="Normal"/>
    <w:next w:val="Normal"/>
    <w:link w:val="Ttulo8Car"/>
    <w:uiPriority w:val="9"/>
    <w:qFormat/>
    <w:rsid w:val="006228FD"/>
    <w:pPr>
      <w:tabs>
        <w:tab w:val="left" w:pos="5760"/>
      </w:tabs>
      <w:spacing w:before="240" w:after="60"/>
      <w:ind w:left="5760" w:hanging="720"/>
      <w:outlineLvl w:val="7"/>
    </w:pPr>
    <w:rPr>
      <w:rFonts w:ascii="CaAibri" w:hAnsi="CaAibri" w:cs="CaAibri"/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uiPriority w:val="9"/>
    <w:qFormat/>
    <w:rsid w:val="006228FD"/>
    <w:pPr>
      <w:tabs>
        <w:tab w:val="left" w:pos="6480"/>
      </w:tabs>
      <w:spacing w:before="240" w:after="60"/>
      <w:ind w:left="6480" w:hanging="720"/>
      <w:outlineLvl w:val="8"/>
    </w:pPr>
    <w:rPr>
      <w:rFonts w:ascii="CaAibri Light" w:hAnsi="CaAibri Light" w:cs="CaAibri Light"/>
      <w:sz w:val="22"/>
      <w:szCs w:val="20"/>
      <w:lang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514993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character" w:customStyle="1" w:styleId="Ttulo3Car">
    <w:name w:val="Título 3 Car"/>
    <w:link w:val="Ttulo3"/>
    <w:uiPriority w:val="1"/>
    <w:rsid w:val="006228FD"/>
    <w:rPr>
      <w:rFonts w:ascii="CaAibri Light" w:hAnsi="CaAibri Light" w:cs="CaAibri Light"/>
      <w:color w:val="008080"/>
      <w:sz w:val="24"/>
    </w:rPr>
  </w:style>
  <w:style w:type="character" w:customStyle="1" w:styleId="Ttulo4Car">
    <w:name w:val="Título 4 Car"/>
    <w:link w:val="Ttulo4"/>
    <w:uiPriority w:val="9"/>
    <w:rsid w:val="006228FD"/>
    <w:rPr>
      <w:rFonts w:ascii="CaAibri Light" w:hAnsi="CaAibri Light" w:cs="CaAibri Light"/>
      <w:b/>
      <w:i/>
      <w:color w:val="C0C0C0"/>
      <w:sz w:val="24"/>
      <w:lang w:val="es-ES"/>
    </w:rPr>
  </w:style>
  <w:style w:type="character" w:customStyle="1" w:styleId="Ttulo5Car">
    <w:name w:val="Título 5 Car"/>
    <w:link w:val="Ttulo5"/>
    <w:uiPriority w:val="9"/>
    <w:rsid w:val="006228FD"/>
    <w:rPr>
      <w:rFonts w:ascii="TiAes New Roman" w:hAnsi="TiAes New Roman" w:cs="TiAes New Roman"/>
      <w:b/>
      <w:color w:val="808080"/>
      <w:sz w:val="17"/>
    </w:rPr>
  </w:style>
  <w:style w:type="character" w:customStyle="1" w:styleId="Ttulo6Car">
    <w:name w:val="Título 6 Car"/>
    <w:link w:val="Ttulo6"/>
    <w:uiPriority w:val="9"/>
    <w:rsid w:val="006228FD"/>
    <w:rPr>
      <w:rFonts w:ascii="TiAes New Roman" w:hAnsi="TiAes New Roman" w:cs="TiAes New Roman"/>
      <w:b/>
      <w:color w:val="00FF00"/>
      <w:sz w:val="17"/>
    </w:rPr>
  </w:style>
  <w:style w:type="character" w:customStyle="1" w:styleId="Ttulo7Car">
    <w:name w:val="Título 7 Car"/>
    <w:link w:val="Ttulo7"/>
    <w:uiPriority w:val="9"/>
    <w:rsid w:val="006228FD"/>
    <w:rPr>
      <w:rFonts w:ascii="CaAibri" w:hAnsi="CaAibri" w:cs="CaAibri"/>
      <w:sz w:val="24"/>
    </w:rPr>
  </w:style>
  <w:style w:type="character" w:customStyle="1" w:styleId="Ttulo8Car">
    <w:name w:val="Título 8 Car"/>
    <w:link w:val="Ttulo8"/>
    <w:uiPriority w:val="9"/>
    <w:rsid w:val="006228FD"/>
    <w:rPr>
      <w:rFonts w:ascii="CaAibri" w:hAnsi="CaAibri" w:cs="CaAibri"/>
      <w:i/>
      <w:sz w:val="24"/>
    </w:rPr>
  </w:style>
  <w:style w:type="character" w:customStyle="1" w:styleId="Ttulo9Car">
    <w:name w:val="Título 9 Car"/>
    <w:link w:val="Ttulo9"/>
    <w:uiPriority w:val="9"/>
    <w:rsid w:val="006228FD"/>
    <w:rPr>
      <w:rFonts w:ascii="CaAibri Light" w:hAnsi="CaAibri Light" w:cs="CaAibri Light"/>
      <w:sz w:val="22"/>
    </w:rPr>
  </w:style>
  <w:style w:type="paragraph" w:styleId="Textocomentario">
    <w:name w:val="annotation text"/>
    <w:basedOn w:val="Normal"/>
    <w:link w:val="TextocomentarioCar"/>
    <w:uiPriority w:val="99"/>
    <w:rsid w:val="006228FD"/>
    <w:pPr>
      <w:spacing w:after="200"/>
    </w:pPr>
    <w:rPr>
      <w:rFonts w:ascii="CaAibri" w:hAnsi="CaAibri" w:cs="CaAibri"/>
      <w:sz w:val="20"/>
      <w:szCs w:val="20"/>
      <w:lang w:val="en-US" w:eastAsia="es-MX"/>
    </w:rPr>
  </w:style>
  <w:style w:type="character" w:customStyle="1" w:styleId="TextocomentarioCar">
    <w:name w:val="Texto comentario Car"/>
    <w:link w:val="Textocomentario"/>
    <w:uiPriority w:val="99"/>
    <w:rsid w:val="006228FD"/>
    <w:rPr>
      <w:rFonts w:ascii="CaAibri" w:hAnsi="CaAibri" w:cs="CaAibri"/>
      <w:lang w:val="en-US"/>
    </w:rPr>
  </w:style>
  <w:style w:type="paragraph" w:styleId="Textonotapie">
    <w:name w:val="footnote text"/>
    <w:basedOn w:val="Normal"/>
    <w:link w:val="TextonotapieCar"/>
    <w:uiPriority w:val="99"/>
    <w:rsid w:val="006228FD"/>
    <w:rPr>
      <w:rFonts w:ascii="CaAibri" w:hAnsi="CaAibri" w:cs="CaAibri"/>
      <w:sz w:val="20"/>
      <w:szCs w:val="20"/>
      <w:lang w:eastAsia="es-MX"/>
    </w:rPr>
  </w:style>
  <w:style w:type="character" w:customStyle="1" w:styleId="TextonotapieCar">
    <w:name w:val="Texto nota pie Car"/>
    <w:link w:val="Textonotapie"/>
    <w:uiPriority w:val="99"/>
    <w:rsid w:val="006228FD"/>
    <w:rPr>
      <w:rFonts w:ascii="CaAibri" w:hAnsi="CaAibri" w:cs="CaAibri"/>
    </w:rPr>
  </w:style>
  <w:style w:type="paragraph" w:styleId="Prrafodelista">
    <w:name w:val="List Paragraph"/>
    <w:aliases w:val="List Paragraph-Thesis,Párrafo de lista11,List Paragraph,Bullet List,FooterText,numbered,List Paragraph1,Paragraphe de liste1,Bulletr List Paragraph,列出段落,列出段落1"/>
    <w:basedOn w:val="Normal"/>
    <w:link w:val="PrrafodelistaCar"/>
    <w:uiPriority w:val="1"/>
    <w:qFormat/>
    <w:rsid w:val="006228FD"/>
    <w:pPr>
      <w:spacing w:after="160" w:line="259" w:lineRule="atLeast"/>
      <w:ind w:left="720"/>
    </w:pPr>
    <w:rPr>
      <w:rFonts w:ascii="CaAibri" w:hAnsi="CaAibri" w:cs="CaAibri"/>
      <w:sz w:val="22"/>
      <w:szCs w:val="20"/>
      <w:lang w:eastAsia="es-MX"/>
    </w:rPr>
  </w:style>
  <w:style w:type="paragraph" w:customStyle="1" w:styleId="Default">
    <w:name w:val="Default"/>
    <w:rsid w:val="006228FD"/>
    <w:rPr>
      <w:rFonts w:ascii="TiAes New Roman" w:hAnsi="TiAes New Roman" w:cs="TiAes New Roman"/>
      <w:color w:val="000000"/>
      <w:sz w:val="24"/>
    </w:rPr>
  </w:style>
  <w:style w:type="paragraph" w:customStyle="1" w:styleId="BalloonText">
    <w:name w:val="Balloon Text"/>
    <w:basedOn w:val="Normal"/>
    <w:rsid w:val="006228FD"/>
    <w:rPr>
      <w:rFonts w:ascii="SeAoe UI" w:hAnsi="SeAoe UI" w:cs="SeAoe UI"/>
      <w:sz w:val="18"/>
      <w:szCs w:val="20"/>
      <w:lang w:eastAsia="es-MX"/>
    </w:rPr>
  </w:style>
  <w:style w:type="paragraph" w:customStyle="1" w:styleId="annotationsubject">
    <w:name w:val="annotation subject"/>
    <w:basedOn w:val="Textocomentario"/>
    <w:next w:val="Textocomentario"/>
    <w:rsid w:val="006228FD"/>
    <w:pPr>
      <w:spacing w:after="160"/>
    </w:pPr>
    <w:rPr>
      <w:b/>
      <w:lang w:val="es-MX"/>
    </w:rPr>
  </w:style>
  <w:style w:type="paragraph" w:styleId="NormalWeb">
    <w:name w:val="Normal (Web)"/>
    <w:basedOn w:val="Normal"/>
    <w:uiPriority w:val="99"/>
    <w:rsid w:val="006228FD"/>
    <w:pPr>
      <w:spacing w:before="100" w:after="100"/>
    </w:pPr>
    <w:rPr>
      <w:rFonts w:ascii="TiAes New Roman" w:hAnsi="TiAes New Roman" w:cs="TiAes New Roman"/>
      <w:szCs w:val="20"/>
      <w:lang w:eastAsia="es-MX"/>
    </w:rPr>
  </w:style>
  <w:style w:type="paragraph" w:styleId="Sinespaciado">
    <w:name w:val="No Spacing"/>
    <w:link w:val="SinespaciadoCar"/>
    <w:qFormat/>
    <w:rsid w:val="006228FD"/>
    <w:rPr>
      <w:rFonts w:ascii="CaAibri" w:hAnsi="CaAibri" w:cs="CaAibri"/>
      <w:sz w:val="22"/>
    </w:rPr>
  </w:style>
  <w:style w:type="paragraph" w:styleId="Revisin">
    <w:name w:val="Revision"/>
    <w:uiPriority w:val="99"/>
    <w:rsid w:val="006228FD"/>
    <w:rPr>
      <w:rFonts w:ascii="CaAibri" w:hAnsi="CaAibri" w:cs="CaAibri"/>
      <w:sz w:val="22"/>
    </w:rPr>
  </w:style>
  <w:style w:type="paragraph" w:customStyle="1" w:styleId="CuerpoA">
    <w:name w:val="Cuerpo A"/>
    <w:rsid w:val="006228FD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spacing w:after="200" w:line="276" w:lineRule="atLeast"/>
    </w:pPr>
    <w:rPr>
      <w:rFonts w:ascii="CaAibri" w:hAnsi="CaAibri" w:cs="CaAibri"/>
      <w:color w:val="000000"/>
      <w:sz w:val="22"/>
      <w:lang w:val="pt-PT"/>
    </w:rPr>
  </w:style>
  <w:style w:type="paragraph" w:customStyle="1" w:styleId="Cuerpo">
    <w:name w:val="Cuerpo"/>
    <w:rsid w:val="006228FD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TiAes New Roman" w:hAnsi="TiAes New Roman" w:cs="TiAes New Roman"/>
      <w:color w:val="000000"/>
      <w:sz w:val="24"/>
      <w:lang w:val="es-ES_tradnl"/>
    </w:rPr>
  </w:style>
  <w:style w:type="paragraph" w:customStyle="1" w:styleId="texto0">
    <w:name w:val="texto"/>
    <w:basedOn w:val="Normal"/>
    <w:rsid w:val="006228FD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Listadevietas3">
    <w:name w:val="Lista de viñetas 3"/>
    <w:basedOn w:val="Normal"/>
    <w:rsid w:val="006228FD"/>
    <w:pPr>
      <w:tabs>
        <w:tab w:val="left" w:pos="356"/>
      </w:tabs>
      <w:ind w:left="356" w:hanging="360"/>
    </w:pPr>
    <w:rPr>
      <w:rFonts w:ascii="ArAal" w:hAnsi="ArAal" w:cs="ArAal"/>
      <w:sz w:val="18"/>
      <w:szCs w:val="20"/>
      <w:lang w:eastAsia="es-MX"/>
    </w:rPr>
  </w:style>
  <w:style w:type="paragraph" w:customStyle="1" w:styleId="Textonormal">
    <w:name w:val="Texto normal"/>
    <w:basedOn w:val="Normal"/>
    <w:rsid w:val="006228FD"/>
    <w:pPr>
      <w:ind w:left="119" w:firstLine="288"/>
    </w:pPr>
    <w:rPr>
      <w:rFonts w:ascii="ArAal" w:hAnsi="ArAal" w:cs="ArAal"/>
      <w:sz w:val="18"/>
      <w:szCs w:val="20"/>
      <w:lang w:val="en-US" w:eastAsia="es-MX"/>
    </w:rPr>
  </w:style>
  <w:style w:type="paragraph" w:customStyle="1" w:styleId="EstilotextoPrimeral">
    <w:name w:val="Estilo texto + Primera l"/>
    <w:basedOn w:val="Normal"/>
    <w:rsid w:val="006228FD"/>
    <w:pPr>
      <w:spacing w:after="101" w:line="216" w:lineRule="exact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Asuntodelcomentario1">
    <w:name w:val="Asunto del comentario1"/>
    <w:basedOn w:val="Textocomentario"/>
    <w:next w:val="Textocomentario"/>
    <w:rsid w:val="006228FD"/>
    <w:pPr>
      <w:spacing w:after="160"/>
    </w:pPr>
    <w:rPr>
      <w:b/>
      <w:lang w:val="es-MX"/>
    </w:rPr>
  </w:style>
  <w:style w:type="paragraph" w:customStyle="1" w:styleId="Textodeglobo1">
    <w:name w:val="Texto de globo1"/>
    <w:basedOn w:val="Normal"/>
    <w:rsid w:val="006228FD"/>
    <w:rPr>
      <w:rFonts w:ascii="SeAoe UI" w:hAnsi="SeAoe UI" w:cs="SeAoe UI"/>
      <w:sz w:val="18"/>
      <w:szCs w:val="20"/>
      <w:lang w:eastAsia="es-MX"/>
    </w:rPr>
  </w:style>
  <w:style w:type="paragraph" w:customStyle="1" w:styleId="TableParagraph">
    <w:name w:val="Table Paragraph"/>
    <w:basedOn w:val="Normal"/>
    <w:uiPriority w:val="1"/>
    <w:qFormat/>
    <w:rsid w:val="006228FD"/>
    <w:rPr>
      <w:rFonts w:ascii="CaAibri" w:hAnsi="CaAibri" w:cs="CaAibri"/>
      <w:sz w:val="22"/>
      <w:szCs w:val="20"/>
      <w:lang w:val="en-US" w:eastAsia="es-MX"/>
    </w:rPr>
  </w:style>
  <w:style w:type="paragraph" w:customStyle="1" w:styleId="Listavistosa-nfasis">
    <w:name w:val="Lista vistosa - Énfasis"/>
    <w:basedOn w:val="Normal"/>
    <w:rsid w:val="006228FD"/>
    <w:pPr>
      <w:ind w:left="720"/>
    </w:pPr>
    <w:rPr>
      <w:rFonts w:ascii="TiAes New Roman" w:hAnsi="TiAes New Roman" w:cs="TiAes New Roman"/>
      <w:szCs w:val="20"/>
      <w:lang w:val="es-ES" w:eastAsia="es-MX"/>
    </w:rPr>
  </w:style>
  <w:style w:type="paragraph" w:customStyle="1" w:styleId="textocar0">
    <w:name w:val="textocar"/>
    <w:basedOn w:val="Normal"/>
    <w:rsid w:val="006228FD"/>
    <w:pPr>
      <w:spacing w:after="101" w:line="216" w:lineRule="atLeast"/>
      <w:ind w:firstLine="288"/>
      <w:jc w:val="both"/>
    </w:pPr>
    <w:rPr>
      <w:rFonts w:ascii="ArAal" w:hAnsi="ArAal" w:cs="ArAal"/>
      <w:sz w:val="18"/>
      <w:szCs w:val="20"/>
      <w:lang w:val="es-ES" w:eastAsia="es-MX"/>
    </w:rPr>
  </w:style>
  <w:style w:type="paragraph" w:customStyle="1" w:styleId="Mapadeldocumento1">
    <w:name w:val="Mapa del documento1"/>
    <w:basedOn w:val="Normal"/>
    <w:rsid w:val="006228FD"/>
    <w:pPr>
      <w:shd w:val="clear" w:color="auto" w:fill="000080"/>
      <w:spacing w:after="160" w:line="259" w:lineRule="atLeast"/>
    </w:pPr>
    <w:rPr>
      <w:rFonts w:ascii="TaAoma" w:hAnsi="TaAoma" w:cs="TaAoma"/>
      <w:sz w:val="22"/>
      <w:szCs w:val="20"/>
      <w:lang w:eastAsia="es-MX"/>
    </w:rPr>
  </w:style>
  <w:style w:type="paragraph" w:customStyle="1" w:styleId="Listavistosa-nfasis0">
    <w:name w:val="Lista vistosa - Énfasis "/>
    <w:basedOn w:val="Normal"/>
    <w:rsid w:val="006228FD"/>
    <w:pPr>
      <w:ind w:left="720"/>
    </w:pPr>
    <w:rPr>
      <w:rFonts w:ascii="TiAes New Roman" w:hAnsi="TiAes New Roman" w:cs="TiAes New Roman"/>
      <w:szCs w:val="20"/>
      <w:lang w:val="es-ES" w:eastAsia="es-MX"/>
    </w:rPr>
  </w:style>
  <w:style w:type="paragraph" w:customStyle="1" w:styleId="Sumario">
    <w:name w:val="Sumario"/>
    <w:basedOn w:val="Normal"/>
    <w:rsid w:val="006228FD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Aal" w:hAnsi="ArAal" w:cs="ArA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6228FD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Aes New Roman" w:hAnsi="TiAes New Roman" w:cs="TiAes New Roman"/>
      <w:b/>
      <w:sz w:val="20"/>
      <w:szCs w:val="20"/>
      <w:u w:val="single"/>
      <w:lang w:val="es-ES_tradnl" w:eastAsia="es-MX"/>
    </w:rPr>
  </w:style>
  <w:style w:type="paragraph" w:customStyle="1" w:styleId="SECRETARIADELAFUNCION">
    <w:name w:val="SECRETARIA DE LA FUNCION"/>
    <w:basedOn w:val="Normal"/>
    <w:rsid w:val="006228FD"/>
    <w:rPr>
      <w:rFonts w:ascii="ArAal" w:hAnsi="ArAal" w:cs="ArAal"/>
      <w:sz w:val="18"/>
      <w:szCs w:val="20"/>
      <w:lang w:eastAsia="es-MX"/>
    </w:rPr>
  </w:style>
  <w:style w:type="paragraph" w:customStyle="1" w:styleId="CM3">
    <w:name w:val="CM3"/>
    <w:basedOn w:val="Default"/>
    <w:next w:val="Default"/>
    <w:uiPriority w:val="99"/>
    <w:rsid w:val="006228FD"/>
    <w:rPr>
      <w:rFonts w:ascii="CoArier Std" w:hAnsi="CoArier Std" w:cs="CoArier Std"/>
      <w:color w:val="auto"/>
    </w:rPr>
  </w:style>
  <w:style w:type="paragraph" w:customStyle="1" w:styleId="CM4">
    <w:name w:val="CM4"/>
    <w:basedOn w:val="Default"/>
    <w:next w:val="Default"/>
    <w:uiPriority w:val="99"/>
    <w:rsid w:val="006228FD"/>
    <w:rPr>
      <w:rFonts w:ascii="CoArier Std" w:hAnsi="CoArier Std" w:cs="CoArier Std"/>
      <w:color w:val="auto"/>
    </w:rPr>
  </w:style>
  <w:style w:type="paragraph" w:customStyle="1" w:styleId="CM1">
    <w:name w:val="CM1"/>
    <w:basedOn w:val="Default"/>
    <w:next w:val="Default"/>
    <w:uiPriority w:val="99"/>
    <w:rsid w:val="006228FD"/>
    <w:pPr>
      <w:spacing w:line="163" w:lineRule="atLeast"/>
    </w:pPr>
    <w:rPr>
      <w:rFonts w:ascii="CoArier Std" w:hAnsi="CoArier Std" w:cs="CoArier Std"/>
      <w:color w:val="auto"/>
    </w:rPr>
  </w:style>
  <w:style w:type="paragraph" w:customStyle="1" w:styleId="CM5">
    <w:name w:val="CM5"/>
    <w:basedOn w:val="Default"/>
    <w:next w:val="Default"/>
    <w:uiPriority w:val="99"/>
    <w:rsid w:val="006228FD"/>
    <w:rPr>
      <w:rFonts w:ascii="CoArier Std" w:hAnsi="CoArier Std" w:cs="CoArier Std"/>
      <w:color w:val="auto"/>
    </w:rPr>
  </w:style>
  <w:style w:type="paragraph" w:customStyle="1" w:styleId="CM8">
    <w:name w:val="CM8"/>
    <w:basedOn w:val="Default"/>
    <w:next w:val="Default"/>
    <w:uiPriority w:val="99"/>
    <w:rsid w:val="006228FD"/>
    <w:rPr>
      <w:rFonts w:ascii="ArAal" w:hAnsi="ArAal" w:cs="ArAal"/>
      <w:color w:val="auto"/>
    </w:rPr>
  </w:style>
  <w:style w:type="paragraph" w:customStyle="1" w:styleId="CM6">
    <w:name w:val="CM6"/>
    <w:basedOn w:val="Default"/>
    <w:next w:val="Default"/>
    <w:uiPriority w:val="99"/>
    <w:rsid w:val="006228FD"/>
    <w:rPr>
      <w:rFonts w:ascii="ArAal" w:hAnsi="ArAal" w:cs="ArAal"/>
      <w:color w:val="auto"/>
    </w:rPr>
  </w:style>
  <w:style w:type="paragraph" w:customStyle="1" w:styleId="CM2">
    <w:name w:val="CM2"/>
    <w:basedOn w:val="Default"/>
    <w:next w:val="Default"/>
    <w:uiPriority w:val="99"/>
    <w:rsid w:val="006228FD"/>
    <w:pPr>
      <w:spacing w:line="196" w:lineRule="atLeast"/>
    </w:pPr>
    <w:rPr>
      <w:rFonts w:ascii="ArAal" w:hAnsi="ArAal" w:cs="ArAal"/>
      <w:color w:val="auto"/>
    </w:rPr>
  </w:style>
  <w:style w:type="paragraph" w:customStyle="1" w:styleId="CM7">
    <w:name w:val="CM7"/>
    <w:basedOn w:val="Default"/>
    <w:next w:val="Default"/>
    <w:uiPriority w:val="99"/>
    <w:rsid w:val="006228FD"/>
    <w:rPr>
      <w:rFonts w:ascii="ArAal" w:hAnsi="ArAal" w:cs="ArAal"/>
      <w:color w:val="auto"/>
    </w:rPr>
  </w:style>
  <w:style w:type="paragraph" w:customStyle="1" w:styleId="PlainText">
    <w:name w:val="Plain Text"/>
    <w:basedOn w:val="Normal"/>
    <w:rsid w:val="006228FD"/>
    <w:rPr>
      <w:rFonts w:ascii="CoAsolas" w:hAnsi="CoAsolas" w:cs="CoAsolas"/>
      <w:sz w:val="21"/>
      <w:szCs w:val="20"/>
      <w:lang w:eastAsia="es-MX"/>
    </w:rPr>
  </w:style>
  <w:style w:type="paragraph" w:customStyle="1" w:styleId="secretariadelafuncionpub">
    <w:name w:val="secretariadelafuncionpub"/>
    <w:basedOn w:val="Normal"/>
    <w:rsid w:val="006228FD"/>
    <w:rPr>
      <w:rFonts w:ascii="TiAes New Roman" w:hAnsi="TiAes New Roman" w:cs="TiAes New Roman"/>
      <w:szCs w:val="20"/>
      <w:lang w:eastAsia="es-MX"/>
    </w:rPr>
  </w:style>
  <w:style w:type="paragraph" w:customStyle="1" w:styleId="Textosinformato1">
    <w:name w:val="Texto sin formato1"/>
    <w:basedOn w:val="Normal"/>
    <w:rsid w:val="006228FD"/>
    <w:rPr>
      <w:rFonts w:ascii="CoArier New" w:hAnsi="CoArier New" w:cs="CoArier New"/>
      <w:sz w:val="20"/>
      <w:szCs w:val="20"/>
      <w:lang w:val="es-ES" w:eastAsia="es-MX"/>
    </w:rPr>
  </w:style>
  <w:style w:type="paragraph" w:customStyle="1" w:styleId="BodyTextIndent3">
    <w:name w:val="Body Text Indent 3"/>
    <w:basedOn w:val="Normal"/>
    <w:rsid w:val="006228FD"/>
    <w:pPr>
      <w:ind w:left="720" w:hanging="720"/>
      <w:jc w:val="both"/>
    </w:pPr>
    <w:rPr>
      <w:rFonts w:ascii="VeAdana" w:hAnsi="VeAdana" w:cs="VeAdana"/>
      <w:sz w:val="22"/>
      <w:szCs w:val="20"/>
      <w:lang w:val="es-ES" w:eastAsia="es-MX"/>
    </w:rPr>
  </w:style>
  <w:style w:type="paragraph" w:customStyle="1" w:styleId="BodyText3">
    <w:name w:val="Body Text 3"/>
    <w:basedOn w:val="Normal"/>
    <w:rsid w:val="006228FD"/>
    <w:pPr>
      <w:jc w:val="both"/>
    </w:pPr>
    <w:rPr>
      <w:rFonts w:ascii="VeAdana" w:hAnsi="VeAdana" w:cs="VeAdana"/>
      <w:sz w:val="22"/>
      <w:szCs w:val="20"/>
      <w:lang w:eastAsia="es-MX"/>
    </w:rPr>
  </w:style>
  <w:style w:type="paragraph" w:styleId="Lista3">
    <w:name w:val="List 3"/>
    <w:basedOn w:val="Normal"/>
    <w:rsid w:val="006228FD"/>
    <w:pPr>
      <w:ind w:left="566" w:hanging="283"/>
    </w:pPr>
    <w:rPr>
      <w:rFonts w:ascii="TiAes New Roman" w:hAnsi="TiAes New Roman" w:cs="TiAes New Roman"/>
      <w:szCs w:val="20"/>
      <w:lang w:val="en-US" w:eastAsia="es-MX"/>
    </w:rPr>
  </w:style>
  <w:style w:type="paragraph" w:customStyle="1" w:styleId="BodyText2">
    <w:name w:val="Body Text 2"/>
    <w:basedOn w:val="Normal"/>
    <w:rsid w:val="006228FD"/>
    <w:pPr>
      <w:spacing w:after="120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BodyTextFirstIndent2">
    <w:name w:val="Body Text First Indent 2"/>
    <w:basedOn w:val="BodyText2"/>
    <w:rsid w:val="006228FD"/>
    <w:pPr>
      <w:ind w:firstLine="210"/>
    </w:pPr>
    <w:rPr>
      <w:lang w:val="en-US"/>
    </w:rPr>
  </w:style>
  <w:style w:type="paragraph" w:customStyle="1" w:styleId="Car">
    <w:name w:val="Car"/>
    <w:basedOn w:val="Normal"/>
    <w:next w:val="Normal"/>
    <w:rsid w:val="006228FD"/>
    <w:pPr>
      <w:tabs>
        <w:tab w:val="left" w:pos="1440"/>
      </w:tabs>
      <w:spacing w:before="80" w:after="80"/>
      <w:jc w:val="both"/>
    </w:pPr>
    <w:rPr>
      <w:rFonts w:ascii="ArAal" w:hAnsi="ArAal" w:cs="ArAal"/>
      <w:sz w:val="28"/>
      <w:szCs w:val="20"/>
      <w:lang w:val="es-ES_tradnl" w:eastAsia="es-MX"/>
    </w:rPr>
  </w:style>
  <w:style w:type="paragraph" w:customStyle="1" w:styleId="t">
    <w:name w:val="t"/>
    <w:basedOn w:val="Texto"/>
    <w:rsid w:val="006228FD"/>
    <w:pPr>
      <w:ind w:left="837" w:firstLine="0"/>
    </w:pPr>
    <w:rPr>
      <w:rFonts w:ascii="ArAal" w:hAnsi="ArAal" w:cs="ArAal"/>
      <w:lang w:val="es-ES" w:eastAsia="es-MX"/>
    </w:rPr>
  </w:style>
  <w:style w:type="paragraph" w:customStyle="1" w:styleId="HTMLPreformatted">
    <w:name w:val="HTML Preformatted"/>
    <w:basedOn w:val="Normal"/>
    <w:rsid w:val="006228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Arier New" w:hAnsi="CoArier New" w:cs="CoArier New"/>
      <w:color w:val="000000"/>
      <w:sz w:val="20"/>
      <w:szCs w:val="20"/>
      <w:lang w:val="es-ES" w:eastAsia="es-MX"/>
    </w:rPr>
  </w:style>
  <w:style w:type="paragraph" w:customStyle="1" w:styleId="Cuerpodeltexto">
    <w:name w:val="Cuerpo del texto"/>
    <w:basedOn w:val="Normal"/>
    <w:link w:val="Cuerpodeltexto0"/>
    <w:uiPriority w:val="99"/>
    <w:rsid w:val="006228FD"/>
    <w:pPr>
      <w:shd w:val="clear" w:color="auto" w:fill="FFFFFF"/>
      <w:spacing w:before="300" w:after="180" w:line="238" w:lineRule="exact"/>
      <w:ind w:hanging="420"/>
      <w:jc w:val="both"/>
    </w:pPr>
    <w:rPr>
      <w:rFonts w:ascii="ArAal" w:hAnsi="ArAal" w:cs="ArAal"/>
      <w:sz w:val="22"/>
      <w:szCs w:val="20"/>
      <w:lang w:eastAsia="es-MX"/>
    </w:rPr>
  </w:style>
  <w:style w:type="table" w:styleId="Tablaconcuadrcula">
    <w:name w:val="Table Grid"/>
    <w:basedOn w:val="Tablanormal"/>
    <w:uiPriority w:val="39"/>
    <w:rsid w:val="00B30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B62101"/>
    <w:rPr>
      <w:sz w:val="24"/>
      <w:szCs w:val="24"/>
      <w:lang w:eastAsia="es-ES"/>
    </w:rPr>
  </w:style>
  <w:style w:type="character" w:customStyle="1" w:styleId="Ttulo1Car">
    <w:name w:val="Título 1 Car"/>
    <w:link w:val="Ttulo1"/>
    <w:rsid w:val="00C50711"/>
    <w:rPr>
      <w:rFonts w:cs="CG Palacio (WN)"/>
      <w:b/>
      <w:sz w:val="18"/>
      <w:szCs w:val="24"/>
      <w:lang w:eastAsia="es-ES"/>
    </w:rPr>
  </w:style>
  <w:style w:type="character" w:customStyle="1" w:styleId="Ttulo2Car">
    <w:name w:val="Título 2 Car"/>
    <w:link w:val="Ttulo2"/>
    <w:rsid w:val="00C50711"/>
    <w:rPr>
      <w:rFonts w:ascii="Arial" w:hAnsi="Arial" w:cs="Helv"/>
      <w:sz w:val="18"/>
      <w:lang w:val="es-ES_tradnl"/>
    </w:rPr>
  </w:style>
  <w:style w:type="paragraph" w:styleId="TDC3">
    <w:name w:val="toc 3"/>
    <w:basedOn w:val="Normal"/>
    <w:next w:val="Normal"/>
    <w:rsid w:val="00C50711"/>
    <w:pPr>
      <w:spacing w:after="100" w:line="276" w:lineRule="atLeast"/>
      <w:ind w:left="440"/>
    </w:pPr>
    <w:rPr>
      <w:rFonts w:ascii="Calibri" w:hAnsi="Calibri"/>
      <w:sz w:val="22"/>
      <w:szCs w:val="22"/>
      <w:lang w:val="es-ES" w:eastAsia="zh-CN"/>
    </w:rPr>
  </w:style>
  <w:style w:type="paragraph" w:styleId="TDC2">
    <w:name w:val="toc 2"/>
    <w:basedOn w:val="Normal"/>
    <w:next w:val="Normal"/>
    <w:rsid w:val="00C50711"/>
    <w:pPr>
      <w:spacing w:after="100" w:line="276" w:lineRule="atLeast"/>
      <w:ind w:left="220"/>
    </w:pPr>
    <w:rPr>
      <w:rFonts w:ascii="Calibri" w:hAnsi="Calibri"/>
      <w:sz w:val="22"/>
      <w:szCs w:val="22"/>
      <w:lang w:val="es-ES" w:eastAsia="zh-CN"/>
    </w:rPr>
  </w:style>
  <w:style w:type="paragraph" w:styleId="TDC1">
    <w:name w:val="toc 1"/>
    <w:basedOn w:val="Normal"/>
    <w:next w:val="Normal"/>
    <w:rsid w:val="00C50711"/>
    <w:pPr>
      <w:spacing w:after="100" w:line="276" w:lineRule="atLeast"/>
    </w:pPr>
    <w:rPr>
      <w:rFonts w:ascii="Calibri" w:hAnsi="Calibri"/>
      <w:sz w:val="22"/>
      <w:szCs w:val="22"/>
      <w:lang w:val="es-ES" w:eastAsia="zh-CN"/>
    </w:rPr>
  </w:style>
  <w:style w:type="character" w:customStyle="1" w:styleId="PiedepginaCar">
    <w:name w:val="Pie de página Car"/>
    <w:link w:val="Piedepgina"/>
    <w:uiPriority w:val="99"/>
    <w:rsid w:val="00C50711"/>
    <w:rPr>
      <w:sz w:val="24"/>
      <w:szCs w:val="24"/>
      <w:lang w:eastAsia="es-ES"/>
    </w:rPr>
  </w:style>
  <w:style w:type="paragraph" w:styleId="TtulodeTDC">
    <w:name w:val="TOC Heading"/>
    <w:basedOn w:val="Ttulo1"/>
    <w:next w:val="Normal"/>
    <w:qFormat/>
    <w:rsid w:val="00C50711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Times New Roman"/>
      <w:bCs/>
      <w:color w:val="00FFFF"/>
      <w:sz w:val="28"/>
      <w:szCs w:val="28"/>
      <w:lang w:val="es-ES" w:eastAsia="zh-CN"/>
    </w:rPr>
  </w:style>
  <w:style w:type="paragraph" w:customStyle="1" w:styleId="Style3">
    <w:name w:val="Style 3"/>
    <w:rsid w:val="00C50711"/>
    <w:rPr>
      <w:lang w:val="en-US" w:eastAsia="zh-CN"/>
    </w:rPr>
  </w:style>
  <w:style w:type="paragraph" w:customStyle="1" w:styleId="Normal1">
    <w:name w:val="Normal1"/>
    <w:basedOn w:val="Normal"/>
    <w:rsid w:val="00C50711"/>
    <w:pPr>
      <w:spacing w:before="280" w:after="280"/>
    </w:pPr>
    <w:rPr>
      <w:rFonts w:ascii="Arial" w:hAnsi="Arial" w:cs="Arial"/>
      <w:color w:val="000000"/>
      <w:lang w:eastAsia="zh-CN"/>
    </w:rPr>
  </w:style>
  <w:style w:type="paragraph" w:customStyle="1" w:styleId="Style10">
    <w:name w:val="Style 10"/>
    <w:rsid w:val="00C50711"/>
    <w:pPr>
      <w:spacing w:before="324" w:line="271" w:lineRule="atLeast"/>
      <w:jc w:val="both"/>
    </w:pPr>
    <w:rPr>
      <w:sz w:val="24"/>
      <w:szCs w:val="24"/>
      <w:lang w:val="en-US" w:eastAsia="zh-CN"/>
    </w:rPr>
  </w:style>
  <w:style w:type="paragraph" w:styleId="Subttulo">
    <w:name w:val="Subtitle"/>
    <w:basedOn w:val="Normal"/>
    <w:next w:val="Normal"/>
    <w:link w:val="SubttuloCar"/>
    <w:qFormat/>
    <w:rsid w:val="00C50711"/>
    <w:pPr>
      <w:spacing w:after="60" w:line="276" w:lineRule="atLeast"/>
      <w:jc w:val="center"/>
    </w:pPr>
    <w:rPr>
      <w:rFonts w:ascii="Cambria" w:hAnsi="Cambria"/>
      <w:lang w:eastAsia="zh-CN"/>
    </w:rPr>
  </w:style>
  <w:style w:type="character" w:customStyle="1" w:styleId="SubttuloCar">
    <w:name w:val="Subtítulo Car"/>
    <w:link w:val="Subttulo"/>
    <w:rsid w:val="00C50711"/>
    <w:rPr>
      <w:rFonts w:ascii="Cambria" w:hAnsi="Cambria"/>
      <w:sz w:val="24"/>
      <w:szCs w:val="24"/>
      <w:lang w:eastAsia="zh-CN"/>
    </w:rPr>
  </w:style>
  <w:style w:type="paragraph" w:customStyle="1" w:styleId="Style1">
    <w:name w:val="Style 1"/>
    <w:rsid w:val="00C50711"/>
    <w:rPr>
      <w:sz w:val="24"/>
      <w:szCs w:val="24"/>
      <w:lang w:val="en-US" w:eastAsia="zh-CN"/>
    </w:rPr>
  </w:style>
  <w:style w:type="paragraph" w:customStyle="1" w:styleId="Style14">
    <w:name w:val="Style 14"/>
    <w:rsid w:val="00C50711"/>
    <w:pPr>
      <w:spacing w:after="2772"/>
    </w:pPr>
    <w:rPr>
      <w:sz w:val="24"/>
      <w:szCs w:val="24"/>
      <w:lang w:val="en-US" w:eastAsia="zh-CN"/>
    </w:rPr>
  </w:style>
  <w:style w:type="paragraph" w:customStyle="1" w:styleId="Style15">
    <w:name w:val="Style 15"/>
    <w:rsid w:val="00C50711"/>
    <w:pPr>
      <w:spacing w:line="312" w:lineRule="exact"/>
      <w:ind w:left="792"/>
    </w:pPr>
    <w:rPr>
      <w:sz w:val="24"/>
      <w:szCs w:val="24"/>
      <w:lang w:val="en-US" w:eastAsia="zh-CN"/>
    </w:rPr>
  </w:style>
  <w:style w:type="paragraph" w:customStyle="1" w:styleId="Style16">
    <w:name w:val="Style 16"/>
    <w:rsid w:val="00C50711"/>
    <w:pPr>
      <w:spacing w:line="292" w:lineRule="atLeast"/>
      <w:jc w:val="both"/>
    </w:pPr>
    <w:rPr>
      <w:sz w:val="24"/>
      <w:szCs w:val="24"/>
      <w:lang w:val="en-US" w:eastAsia="zh-CN"/>
    </w:rPr>
  </w:style>
  <w:style w:type="paragraph" w:customStyle="1" w:styleId="Style17">
    <w:name w:val="Style 17"/>
    <w:rsid w:val="00C50711"/>
    <w:pPr>
      <w:jc w:val="both"/>
    </w:pPr>
    <w:rPr>
      <w:sz w:val="24"/>
      <w:szCs w:val="24"/>
      <w:lang w:val="en-US" w:eastAsia="zh-CN"/>
    </w:rPr>
  </w:style>
  <w:style w:type="paragraph" w:customStyle="1" w:styleId="Style18">
    <w:name w:val="Style 18"/>
    <w:rsid w:val="00C50711"/>
    <w:pPr>
      <w:spacing w:line="252" w:lineRule="exact"/>
      <w:ind w:left="288"/>
    </w:pPr>
    <w:rPr>
      <w:sz w:val="24"/>
      <w:szCs w:val="24"/>
      <w:lang w:val="en-US" w:eastAsia="zh-CN"/>
    </w:rPr>
  </w:style>
  <w:style w:type="paragraph" w:customStyle="1" w:styleId="Style19">
    <w:name w:val="Style 19"/>
    <w:rsid w:val="00C50711"/>
    <w:pPr>
      <w:spacing w:line="271" w:lineRule="atLeast"/>
      <w:ind w:left="720" w:hanging="360"/>
      <w:jc w:val="both"/>
    </w:pPr>
    <w:rPr>
      <w:sz w:val="24"/>
      <w:szCs w:val="24"/>
      <w:lang w:val="en-US" w:eastAsia="zh-CN"/>
    </w:rPr>
  </w:style>
  <w:style w:type="paragraph" w:customStyle="1" w:styleId="Style20">
    <w:name w:val="Style 20"/>
    <w:rsid w:val="00C50711"/>
    <w:pPr>
      <w:spacing w:before="324"/>
      <w:ind w:left="216"/>
    </w:pPr>
    <w:rPr>
      <w:sz w:val="24"/>
      <w:szCs w:val="24"/>
      <w:lang w:val="en-US" w:eastAsia="zh-CN"/>
    </w:rPr>
  </w:style>
  <w:style w:type="paragraph" w:customStyle="1" w:styleId="Style11">
    <w:name w:val="Style 11"/>
    <w:rsid w:val="00C50711"/>
    <w:pPr>
      <w:spacing w:line="292" w:lineRule="atLeast"/>
      <w:ind w:left="648" w:hanging="288"/>
      <w:jc w:val="both"/>
    </w:pPr>
    <w:rPr>
      <w:sz w:val="24"/>
      <w:szCs w:val="24"/>
      <w:lang w:val="en-US" w:eastAsia="zh-CN"/>
    </w:rPr>
  </w:style>
  <w:style w:type="paragraph" w:customStyle="1" w:styleId="Style12">
    <w:name w:val="Style 12"/>
    <w:rsid w:val="00C50711"/>
    <w:pPr>
      <w:spacing w:line="324" w:lineRule="exact"/>
      <w:ind w:left="648" w:hanging="360"/>
      <w:jc w:val="both"/>
    </w:pPr>
    <w:rPr>
      <w:sz w:val="24"/>
      <w:szCs w:val="24"/>
      <w:lang w:val="en-US" w:eastAsia="zh-CN"/>
    </w:rPr>
  </w:style>
  <w:style w:type="paragraph" w:customStyle="1" w:styleId="Style13">
    <w:name w:val="Style 13"/>
    <w:rsid w:val="00C50711"/>
    <w:pPr>
      <w:spacing w:before="252"/>
      <w:jc w:val="both"/>
    </w:pPr>
    <w:rPr>
      <w:rFonts w:ascii="Garamond" w:hAnsi="Garamond"/>
      <w:b/>
      <w:bCs/>
      <w:sz w:val="24"/>
      <w:szCs w:val="24"/>
      <w:lang w:val="en-US" w:eastAsia="zh-CN"/>
    </w:rPr>
  </w:style>
  <w:style w:type="paragraph" w:customStyle="1" w:styleId="textodenotaalfinal">
    <w:name w:val="texto de nota al final"/>
    <w:basedOn w:val="Normal"/>
    <w:rsid w:val="00C50711"/>
    <w:rPr>
      <w:sz w:val="20"/>
      <w:szCs w:val="20"/>
      <w:lang w:eastAsia="zh-CN"/>
    </w:rPr>
  </w:style>
  <w:style w:type="paragraph" w:customStyle="1" w:styleId="Sangra3detindepend">
    <w:name w:val="Sangría 3 de t. independ"/>
    <w:basedOn w:val="Normal"/>
    <w:rsid w:val="00C50711"/>
    <w:pPr>
      <w:ind w:left="142"/>
      <w:jc w:val="both"/>
    </w:pPr>
    <w:rPr>
      <w:sz w:val="20"/>
      <w:szCs w:val="20"/>
      <w:lang w:val="es-ES" w:eastAsia="zh-CN"/>
    </w:rPr>
  </w:style>
  <w:style w:type="paragraph" w:customStyle="1" w:styleId="Sangra3detindep000">
    <w:name w:val="Sangría 3 de t. indep000"/>
    <w:basedOn w:val="Normal"/>
    <w:rsid w:val="00C50711"/>
    <w:pPr>
      <w:ind w:left="142"/>
      <w:jc w:val="both"/>
    </w:pPr>
    <w:rPr>
      <w:sz w:val="20"/>
      <w:szCs w:val="20"/>
      <w:lang w:val="es-ES" w:eastAsia="zh-CN"/>
    </w:rPr>
  </w:style>
  <w:style w:type="paragraph" w:customStyle="1" w:styleId="Prrafodelista1">
    <w:name w:val="Párrafo de lista1"/>
    <w:basedOn w:val="Normal"/>
    <w:rsid w:val="00C50711"/>
    <w:pPr>
      <w:ind w:left="720"/>
    </w:pPr>
    <w:rPr>
      <w:rFonts w:ascii="Calibri" w:hAnsi="Calibri"/>
      <w:sz w:val="22"/>
      <w:szCs w:val="22"/>
      <w:lang w:eastAsia="zh-CN"/>
    </w:rPr>
  </w:style>
  <w:style w:type="paragraph" w:customStyle="1" w:styleId="font5">
    <w:name w:val="font5"/>
    <w:basedOn w:val="Normal"/>
    <w:rsid w:val="00C50711"/>
    <w:pPr>
      <w:spacing w:before="100" w:after="100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font6">
    <w:name w:val="font6"/>
    <w:basedOn w:val="Normal"/>
    <w:rsid w:val="00C50711"/>
    <w:pPr>
      <w:spacing w:before="100" w:after="100"/>
    </w:pPr>
    <w:rPr>
      <w:rFonts w:ascii="Tahoma" w:hAnsi="Tahoma" w:cs="Tahoma"/>
      <w:b/>
      <w:bCs/>
      <w:color w:val="000000"/>
      <w:sz w:val="16"/>
      <w:szCs w:val="16"/>
      <w:lang w:eastAsia="zh-CN"/>
    </w:rPr>
  </w:style>
  <w:style w:type="paragraph" w:customStyle="1" w:styleId="font7">
    <w:name w:val="font7"/>
    <w:basedOn w:val="Normal"/>
    <w:rsid w:val="00C50711"/>
    <w:pPr>
      <w:spacing w:before="100" w:after="100"/>
    </w:pPr>
    <w:rPr>
      <w:rFonts w:ascii="Tahoma" w:hAnsi="Tahoma" w:cs="Tahoma"/>
      <w:b/>
      <w:bCs/>
      <w:color w:val="000000"/>
      <w:sz w:val="18"/>
      <w:szCs w:val="18"/>
      <w:lang w:eastAsia="zh-CN"/>
    </w:rPr>
  </w:style>
  <w:style w:type="paragraph" w:customStyle="1" w:styleId="xl67">
    <w:name w:val="xl67"/>
    <w:basedOn w:val="Normal"/>
    <w:rsid w:val="00C50711"/>
    <w:pPr>
      <w:spacing w:before="100" w:after="100"/>
    </w:pPr>
    <w:rPr>
      <w:rFonts w:ascii="Arial" w:hAnsi="Arial" w:cs="Arial"/>
      <w:b/>
      <w:bCs/>
      <w:lang w:eastAsia="zh-CN"/>
    </w:rPr>
  </w:style>
  <w:style w:type="paragraph" w:customStyle="1" w:styleId="xl68">
    <w:name w:val="xl68"/>
    <w:basedOn w:val="Normal"/>
    <w:rsid w:val="00C50711"/>
    <w:pPr>
      <w:spacing w:before="100" w:after="100"/>
    </w:pPr>
    <w:rPr>
      <w:rFonts w:ascii="Arial" w:hAnsi="Arial" w:cs="Arial"/>
      <w:b/>
      <w:bCs/>
      <w:lang w:eastAsia="zh-CN"/>
    </w:rPr>
  </w:style>
  <w:style w:type="paragraph" w:customStyle="1" w:styleId="xl69">
    <w:name w:val="xl69"/>
    <w:basedOn w:val="Normal"/>
    <w:rsid w:val="00C50711"/>
    <w:pPr>
      <w:spacing w:before="100" w:after="100"/>
    </w:pPr>
    <w:rPr>
      <w:lang w:eastAsia="zh-CN"/>
    </w:rPr>
  </w:style>
  <w:style w:type="paragraph" w:customStyle="1" w:styleId="xl70">
    <w:name w:val="xl70"/>
    <w:basedOn w:val="Normal"/>
    <w:rsid w:val="00C50711"/>
    <w:pPr>
      <w:spacing w:before="100" w:after="100"/>
    </w:pPr>
    <w:rPr>
      <w:rFonts w:ascii="Arial" w:hAnsi="Arial" w:cs="Arial"/>
      <w:sz w:val="22"/>
      <w:szCs w:val="22"/>
      <w:lang w:eastAsia="zh-CN"/>
    </w:rPr>
  </w:style>
  <w:style w:type="paragraph" w:customStyle="1" w:styleId="xl71">
    <w:name w:val="xl71"/>
    <w:basedOn w:val="Normal"/>
    <w:rsid w:val="00C50711"/>
    <w:pPr>
      <w:spacing w:before="100" w:after="100"/>
      <w:jc w:val="center"/>
    </w:pPr>
    <w:rPr>
      <w:rFonts w:ascii="Arial" w:hAnsi="Arial" w:cs="Arial"/>
      <w:b/>
      <w:bCs/>
      <w:sz w:val="32"/>
      <w:szCs w:val="32"/>
      <w:lang w:eastAsia="zh-CN"/>
    </w:rPr>
  </w:style>
  <w:style w:type="paragraph" w:customStyle="1" w:styleId="xl72">
    <w:name w:val="xl72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7"/>
      <w:szCs w:val="17"/>
      <w:lang w:eastAsia="zh-CN"/>
    </w:rPr>
  </w:style>
  <w:style w:type="paragraph" w:customStyle="1" w:styleId="xl73">
    <w:name w:val="xl73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 w:cs="Arial"/>
      <w:b/>
      <w:bCs/>
      <w:sz w:val="17"/>
      <w:szCs w:val="17"/>
      <w:lang w:eastAsia="zh-CN"/>
    </w:rPr>
  </w:style>
  <w:style w:type="paragraph" w:customStyle="1" w:styleId="xl74">
    <w:name w:val="xl74"/>
    <w:basedOn w:val="Normal"/>
    <w:rsid w:val="00C50711"/>
    <w:pPr>
      <w:spacing w:before="100" w:after="100"/>
    </w:pPr>
    <w:rPr>
      <w:rFonts w:ascii="Arial" w:hAnsi="Arial" w:cs="Arial"/>
      <w:lang w:eastAsia="zh-CN"/>
    </w:rPr>
  </w:style>
  <w:style w:type="paragraph" w:customStyle="1" w:styleId="xl75">
    <w:name w:val="xl75"/>
    <w:basedOn w:val="Normal"/>
    <w:rsid w:val="00C50711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76">
    <w:name w:val="xl76"/>
    <w:basedOn w:val="Normal"/>
    <w:rsid w:val="00C50711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77">
    <w:name w:val="xl77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78">
    <w:name w:val="xl78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7"/>
      <w:szCs w:val="17"/>
      <w:lang w:eastAsia="zh-CN"/>
    </w:rPr>
  </w:style>
  <w:style w:type="paragraph" w:customStyle="1" w:styleId="xl79">
    <w:name w:val="xl79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Arial" w:hAnsi="Arial" w:cs="Arial"/>
      <w:b/>
      <w:bCs/>
      <w:sz w:val="17"/>
      <w:szCs w:val="17"/>
      <w:lang w:eastAsia="zh-CN"/>
    </w:rPr>
  </w:style>
  <w:style w:type="paragraph" w:customStyle="1" w:styleId="xl80">
    <w:name w:val="xl80"/>
    <w:basedOn w:val="Normal"/>
    <w:rsid w:val="00C50711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Normal"/>
    <w:rsid w:val="00C50711"/>
    <w:pPr>
      <w:spacing w:before="100" w:after="100"/>
      <w:jc w:val="center"/>
    </w:pPr>
    <w:rPr>
      <w:rFonts w:ascii="Arial" w:hAnsi="Arial" w:cs="Arial"/>
      <w:b/>
      <w:bCs/>
      <w:lang w:eastAsia="zh-CN"/>
    </w:rPr>
  </w:style>
  <w:style w:type="paragraph" w:customStyle="1" w:styleId="xl83">
    <w:name w:val="xl83"/>
    <w:basedOn w:val="Normal"/>
    <w:rsid w:val="00C50711"/>
    <w:pPr>
      <w:spacing w:before="100" w:after="100"/>
      <w:jc w:val="right"/>
    </w:pPr>
    <w:rPr>
      <w:rFonts w:ascii="Arial" w:hAnsi="Arial" w:cs="Arial"/>
      <w:b/>
      <w:bCs/>
      <w:lang w:eastAsia="zh-CN"/>
    </w:rPr>
  </w:style>
  <w:style w:type="paragraph" w:customStyle="1" w:styleId="xl84">
    <w:name w:val="xl84"/>
    <w:basedOn w:val="Normal"/>
    <w:rsid w:val="00C50711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Normal"/>
    <w:rsid w:val="00C50711"/>
    <w:pPr>
      <w:spacing w:before="100" w:after="100"/>
    </w:pPr>
    <w:rPr>
      <w:rFonts w:ascii="Arial" w:hAnsi="Arial" w:cs="Arial"/>
      <w:lang w:eastAsia="zh-CN"/>
    </w:rPr>
  </w:style>
  <w:style w:type="paragraph" w:customStyle="1" w:styleId="xl86">
    <w:name w:val="xl86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87">
    <w:name w:val="xl87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88">
    <w:name w:val="xl88"/>
    <w:basedOn w:val="Normal"/>
    <w:rsid w:val="00C50711"/>
    <w:pPr>
      <w:spacing w:before="100" w:after="100"/>
    </w:pPr>
    <w:rPr>
      <w:rFonts w:ascii="Arial" w:hAnsi="Arial" w:cs="Arial"/>
      <w:b/>
      <w:bCs/>
      <w:sz w:val="21"/>
      <w:szCs w:val="21"/>
      <w:lang w:eastAsia="zh-CN"/>
    </w:rPr>
  </w:style>
  <w:style w:type="paragraph" w:customStyle="1" w:styleId="xl89">
    <w:name w:val="xl89"/>
    <w:basedOn w:val="Normal"/>
    <w:rsid w:val="00C50711"/>
    <w:pPr>
      <w:spacing w:before="100" w:after="100"/>
    </w:pPr>
    <w:rPr>
      <w:rFonts w:ascii="Arial" w:hAnsi="Arial" w:cs="Arial"/>
      <w:b/>
      <w:bCs/>
      <w:lang w:eastAsia="zh-CN"/>
    </w:rPr>
  </w:style>
  <w:style w:type="paragraph" w:customStyle="1" w:styleId="xl90">
    <w:name w:val="xl90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7"/>
      <w:szCs w:val="17"/>
      <w:lang w:eastAsia="zh-CN"/>
    </w:rPr>
  </w:style>
  <w:style w:type="paragraph" w:customStyle="1" w:styleId="xl91">
    <w:name w:val="xl91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92">
    <w:name w:val="xl92"/>
    <w:basedOn w:val="Normal"/>
    <w:rsid w:val="00C50711"/>
    <w:pPr>
      <w:spacing w:before="100" w:after="100"/>
    </w:pPr>
    <w:rPr>
      <w:rFonts w:ascii="Arial" w:hAnsi="Arial" w:cs="Arial"/>
      <w:b/>
      <w:bCs/>
      <w:lang w:eastAsia="zh-CN"/>
    </w:rPr>
  </w:style>
  <w:style w:type="paragraph" w:customStyle="1" w:styleId="xl93">
    <w:name w:val="xl93"/>
    <w:basedOn w:val="Normal"/>
    <w:rsid w:val="00C50711"/>
    <w:pPr>
      <w:spacing w:before="100" w:after="100"/>
    </w:pPr>
    <w:rPr>
      <w:rFonts w:ascii="Arial" w:hAnsi="Arial" w:cs="Arial"/>
      <w:sz w:val="22"/>
      <w:szCs w:val="22"/>
      <w:lang w:eastAsia="zh-CN"/>
    </w:rPr>
  </w:style>
  <w:style w:type="paragraph" w:customStyle="1" w:styleId="xl94">
    <w:name w:val="xl94"/>
    <w:basedOn w:val="Normal"/>
    <w:rsid w:val="00C50711"/>
    <w:pPr>
      <w:spacing w:before="100" w:after="10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xl95">
    <w:name w:val="xl95"/>
    <w:basedOn w:val="Normal"/>
    <w:rsid w:val="00C50711"/>
    <w:pPr>
      <w:spacing w:before="100" w:after="100"/>
    </w:pPr>
    <w:rPr>
      <w:rFonts w:ascii="Arial" w:hAnsi="Arial" w:cs="Arial"/>
      <w:sz w:val="22"/>
      <w:szCs w:val="22"/>
      <w:lang w:eastAsia="zh-CN"/>
    </w:rPr>
  </w:style>
  <w:style w:type="paragraph" w:customStyle="1" w:styleId="xl96">
    <w:name w:val="xl96"/>
    <w:basedOn w:val="Normal"/>
    <w:rsid w:val="00C50711"/>
    <w:pPr>
      <w:spacing w:before="100" w:after="100"/>
    </w:pPr>
    <w:rPr>
      <w:rFonts w:ascii="Arial" w:hAnsi="Arial" w:cs="Arial"/>
      <w:sz w:val="16"/>
      <w:szCs w:val="16"/>
      <w:lang w:eastAsia="zh-CN"/>
    </w:rPr>
  </w:style>
  <w:style w:type="paragraph" w:customStyle="1" w:styleId="xl97">
    <w:name w:val="xl97"/>
    <w:basedOn w:val="Normal"/>
    <w:rsid w:val="00C50711"/>
    <w:pPr>
      <w:spacing w:before="100" w:after="100"/>
    </w:pPr>
    <w:rPr>
      <w:rFonts w:ascii="Arial" w:hAnsi="Arial" w:cs="Arial"/>
      <w:b/>
      <w:bCs/>
      <w:lang w:eastAsia="zh-CN"/>
    </w:rPr>
  </w:style>
  <w:style w:type="paragraph" w:customStyle="1" w:styleId="xl98">
    <w:name w:val="xl98"/>
    <w:basedOn w:val="Normal"/>
    <w:rsid w:val="00C50711"/>
    <w:pPr>
      <w:spacing w:before="100" w:after="100"/>
      <w:jc w:val="right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xl99">
    <w:name w:val="xl99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00FFFF"/>
      <w:spacing w:before="100" w:after="100"/>
      <w:jc w:val="center"/>
    </w:pPr>
    <w:rPr>
      <w:rFonts w:ascii="Arial" w:hAnsi="Arial" w:cs="Arial"/>
      <w:b/>
      <w:bCs/>
      <w:sz w:val="17"/>
      <w:szCs w:val="17"/>
      <w:lang w:eastAsia="zh-CN"/>
    </w:rPr>
  </w:style>
  <w:style w:type="paragraph" w:customStyle="1" w:styleId="xl100">
    <w:name w:val="xl100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00FFFF"/>
      <w:spacing w:before="100" w:after="100"/>
      <w:jc w:val="center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000000" w:fill="00FFFF"/>
      <w:spacing w:before="100" w:after="100"/>
      <w:jc w:val="center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102">
    <w:name w:val="xl102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C0C0C0"/>
      <w:spacing w:before="100" w:after="100"/>
    </w:pPr>
    <w:rPr>
      <w:rFonts w:ascii="Arial" w:hAnsi="Arial" w:cs="Arial"/>
      <w:b/>
      <w:bCs/>
      <w:lang w:eastAsia="zh-CN"/>
    </w:rPr>
  </w:style>
  <w:style w:type="paragraph" w:customStyle="1" w:styleId="xl103">
    <w:name w:val="xl103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000000" w:fill="C0C0C0"/>
      <w:spacing w:before="100" w:after="100"/>
    </w:pPr>
    <w:rPr>
      <w:rFonts w:ascii="Arial" w:hAnsi="Arial" w:cs="Arial"/>
      <w:b/>
      <w:bCs/>
      <w:lang w:eastAsia="zh-CN"/>
    </w:rPr>
  </w:style>
  <w:style w:type="paragraph" w:customStyle="1" w:styleId="xl104">
    <w:name w:val="xl104"/>
    <w:basedOn w:val="Normal"/>
    <w:rsid w:val="00C50711"/>
    <w:pPr>
      <w:spacing w:before="100" w:after="10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105">
    <w:name w:val="xl105"/>
    <w:basedOn w:val="Normal"/>
    <w:rsid w:val="00C50711"/>
    <w:pPr>
      <w:spacing w:before="100" w:after="100"/>
    </w:pPr>
    <w:rPr>
      <w:rFonts w:ascii="Arial" w:hAnsi="Arial" w:cs="Arial"/>
      <w:sz w:val="16"/>
      <w:szCs w:val="16"/>
      <w:lang w:eastAsia="zh-CN"/>
    </w:rPr>
  </w:style>
  <w:style w:type="paragraph" w:customStyle="1" w:styleId="xl106">
    <w:name w:val="xl106"/>
    <w:basedOn w:val="Normal"/>
    <w:rsid w:val="00C50711"/>
    <w:pPr>
      <w:spacing w:before="100" w:after="100"/>
      <w:jc w:val="center"/>
    </w:pPr>
    <w:rPr>
      <w:rFonts w:ascii="Arial" w:hAnsi="Arial" w:cs="Arial"/>
      <w:b/>
      <w:bCs/>
      <w:sz w:val="32"/>
      <w:szCs w:val="32"/>
      <w:lang w:eastAsia="zh-CN"/>
    </w:rPr>
  </w:style>
  <w:style w:type="paragraph" w:customStyle="1" w:styleId="xl107">
    <w:name w:val="xl107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 w:cs="Arial"/>
      <w:b/>
      <w:bCs/>
      <w:i/>
      <w:iCs/>
      <w:sz w:val="17"/>
      <w:szCs w:val="17"/>
      <w:lang w:eastAsia="zh-CN"/>
    </w:rPr>
  </w:style>
  <w:style w:type="paragraph" w:customStyle="1" w:styleId="xl108">
    <w:name w:val="xl108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C0C0C0"/>
      <w:spacing w:before="100" w:after="100"/>
      <w:jc w:val="right"/>
    </w:pPr>
    <w:rPr>
      <w:rFonts w:ascii="Arial" w:hAnsi="Arial" w:cs="Arial"/>
      <w:b/>
      <w:bCs/>
      <w:lang w:eastAsia="zh-CN"/>
    </w:rPr>
  </w:style>
  <w:style w:type="paragraph" w:customStyle="1" w:styleId="xl109">
    <w:name w:val="xl109"/>
    <w:basedOn w:val="Normal"/>
    <w:rsid w:val="00C50711"/>
    <w:pPr>
      <w:spacing w:before="100" w:after="100"/>
    </w:pPr>
    <w:rPr>
      <w:rFonts w:ascii="Arial" w:hAnsi="Arial" w:cs="Arial"/>
      <w:color w:val="FFFF00"/>
      <w:lang w:eastAsia="zh-CN"/>
    </w:rPr>
  </w:style>
  <w:style w:type="paragraph" w:customStyle="1" w:styleId="xl110">
    <w:name w:val="xl110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00"/>
      <w:spacing w:before="100" w:after="100"/>
    </w:pPr>
    <w:rPr>
      <w:rFonts w:ascii="Arial" w:hAnsi="Arial" w:cs="Arial"/>
      <w:b/>
      <w:bCs/>
      <w:color w:val="FFFF00"/>
      <w:lang w:eastAsia="zh-CN"/>
    </w:rPr>
  </w:style>
  <w:style w:type="paragraph" w:customStyle="1" w:styleId="xl111">
    <w:name w:val="xl111"/>
    <w:basedOn w:val="Normal"/>
    <w:rsid w:val="00C50711"/>
    <w:pPr>
      <w:spacing w:before="100" w:after="100"/>
    </w:pPr>
    <w:rPr>
      <w:rFonts w:ascii="Arial" w:hAnsi="Arial" w:cs="Arial"/>
      <w:color w:val="FFFF00"/>
      <w:sz w:val="16"/>
      <w:szCs w:val="16"/>
      <w:lang w:eastAsia="zh-CN"/>
    </w:rPr>
  </w:style>
  <w:style w:type="paragraph" w:customStyle="1" w:styleId="xl112">
    <w:name w:val="xl112"/>
    <w:basedOn w:val="Normal"/>
    <w:rsid w:val="00C50711"/>
    <w:pPr>
      <w:spacing w:before="100" w:after="100"/>
      <w:jc w:val="center"/>
    </w:pPr>
    <w:rPr>
      <w:rFonts w:ascii="Arial" w:hAnsi="Arial" w:cs="Arial"/>
      <w:b/>
      <w:bCs/>
      <w:color w:val="FFFF00"/>
      <w:sz w:val="22"/>
      <w:szCs w:val="22"/>
      <w:lang w:eastAsia="zh-CN"/>
    </w:rPr>
  </w:style>
  <w:style w:type="paragraph" w:customStyle="1" w:styleId="xl113">
    <w:name w:val="xl113"/>
    <w:basedOn w:val="Normal"/>
    <w:rsid w:val="00C50711"/>
    <w:pPr>
      <w:spacing w:before="100" w:after="100"/>
    </w:pPr>
    <w:rPr>
      <w:rFonts w:ascii="Arial" w:hAnsi="Arial" w:cs="Arial"/>
      <w:b/>
      <w:bCs/>
      <w:color w:val="FFFF00"/>
      <w:lang w:eastAsia="zh-CN"/>
    </w:rPr>
  </w:style>
  <w:style w:type="paragraph" w:customStyle="1" w:styleId="xl114">
    <w:name w:val="xl114"/>
    <w:basedOn w:val="Normal"/>
    <w:rsid w:val="00C50711"/>
    <w:pPr>
      <w:spacing w:before="100" w:after="100"/>
      <w:jc w:val="center"/>
    </w:pPr>
    <w:rPr>
      <w:rFonts w:ascii="Arial" w:hAnsi="Arial" w:cs="Arial"/>
      <w:b/>
      <w:bCs/>
      <w:color w:val="FFFF00"/>
      <w:sz w:val="22"/>
      <w:szCs w:val="22"/>
      <w:lang w:eastAsia="zh-CN"/>
    </w:rPr>
  </w:style>
  <w:style w:type="paragraph" w:customStyle="1" w:styleId="xl115">
    <w:name w:val="xl115"/>
    <w:basedOn w:val="Normal"/>
    <w:rsid w:val="00C50711"/>
    <w:pPr>
      <w:spacing w:before="100" w:after="100"/>
      <w:jc w:val="center"/>
    </w:pPr>
    <w:rPr>
      <w:rFonts w:ascii="Arial" w:hAnsi="Arial" w:cs="Arial"/>
      <w:b/>
      <w:bCs/>
      <w:color w:val="FFFF00"/>
      <w:lang w:eastAsia="zh-CN"/>
    </w:rPr>
  </w:style>
  <w:style w:type="paragraph" w:customStyle="1" w:styleId="xl116">
    <w:name w:val="xl116"/>
    <w:basedOn w:val="Normal"/>
    <w:rsid w:val="00C50711"/>
    <w:pPr>
      <w:spacing w:before="100" w:after="100"/>
    </w:pPr>
    <w:rPr>
      <w:rFonts w:ascii="Arial" w:hAnsi="Arial" w:cs="Arial"/>
      <w:color w:val="FFFF00"/>
      <w:lang w:eastAsia="zh-CN"/>
    </w:rPr>
  </w:style>
  <w:style w:type="paragraph" w:customStyle="1" w:styleId="xl117">
    <w:name w:val="xl117"/>
    <w:basedOn w:val="Normal"/>
    <w:rsid w:val="00C50711"/>
    <w:pPr>
      <w:spacing w:before="100" w:after="100"/>
    </w:pPr>
    <w:rPr>
      <w:rFonts w:ascii="Arial" w:hAnsi="Arial" w:cs="Arial"/>
      <w:color w:val="FFFF00"/>
      <w:lang w:eastAsia="zh-CN"/>
    </w:rPr>
  </w:style>
  <w:style w:type="paragraph" w:customStyle="1" w:styleId="xl118">
    <w:name w:val="xl118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00"/>
      <w:spacing w:before="100" w:after="100"/>
    </w:pPr>
    <w:rPr>
      <w:rFonts w:ascii="Arial" w:hAnsi="Arial" w:cs="Arial"/>
      <w:b/>
      <w:bCs/>
      <w:color w:val="FFFF00"/>
      <w:lang w:eastAsia="zh-CN"/>
    </w:rPr>
  </w:style>
  <w:style w:type="paragraph" w:customStyle="1" w:styleId="xl119">
    <w:name w:val="xl119"/>
    <w:basedOn w:val="Normal"/>
    <w:next w:val="Normal"/>
    <w:rsid w:val="00C50711"/>
    <w:pPr>
      <w:spacing w:before="100" w:after="100"/>
      <w:jc w:val="right"/>
    </w:pPr>
    <w:rPr>
      <w:rFonts w:ascii="Arial" w:hAnsi="Arial" w:cs="Arial"/>
      <w:b/>
      <w:bCs/>
      <w:color w:val="FFFF00"/>
      <w:sz w:val="16"/>
      <w:szCs w:val="16"/>
      <w:lang w:eastAsia="zh-CN"/>
    </w:rPr>
  </w:style>
  <w:style w:type="paragraph" w:customStyle="1" w:styleId="SECRETARIADELAFUNC000">
    <w:name w:val="SECRETARIA DE LA FUNC000"/>
    <w:basedOn w:val="Normal"/>
    <w:rsid w:val="00C50711"/>
    <w:rPr>
      <w:rFonts w:ascii="Arial" w:hAnsi="Arial" w:cs="Arial"/>
      <w:sz w:val="18"/>
      <w:szCs w:val="18"/>
      <w:lang w:eastAsia="zh-CN"/>
    </w:rPr>
  </w:style>
  <w:style w:type="paragraph" w:customStyle="1" w:styleId="Textosinformato2">
    <w:name w:val="Texto sin formato2"/>
    <w:basedOn w:val="Normal"/>
    <w:rsid w:val="00C50711"/>
    <w:rPr>
      <w:rFonts w:ascii="Consolas" w:hAnsi="Consolas"/>
      <w:sz w:val="21"/>
      <w:szCs w:val="21"/>
      <w:lang w:eastAsia="zh-CN"/>
    </w:rPr>
  </w:style>
  <w:style w:type="paragraph" w:customStyle="1" w:styleId="SECRETARIADELAFUNC010">
    <w:name w:val="SECRETARIA DE LA FUNC010"/>
    <w:basedOn w:val="Normal"/>
    <w:rsid w:val="00C50711"/>
    <w:rPr>
      <w:rFonts w:ascii="Arial" w:hAnsi="Arial" w:cs="Arial"/>
      <w:sz w:val="18"/>
      <w:szCs w:val="18"/>
      <w:lang w:eastAsia="zh-CN"/>
    </w:rPr>
  </w:style>
  <w:style w:type="paragraph" w:customStyle="1" w:styleId="Cabeceraypie">
    <w:name w:val="Cabecera y pie"/>
    <w:rsid w:val="00C50711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tabs>
        <w:tab w:val="right" w:pos="9020"/>
      </w:tabs>
    </w:pPr>
    <w:rPr>
      <w:rFonts w:ascii="Helvetica" w:hAnsi="Helvetica"/>
      <w:color w:val="000000"/>
      <w:sz w:val="24"/>
      <w:szCs w:val="24"/>
      <w:lang w:eastAsia="zh-CN"/>
    </w:rPr>
  </w:style>
  <w:style w:type="paragraph" w:customStyle="1" w:styleId="PoromisinA">
    <w:name w:val="Por omisión A"/>
    <w:rsid w:val="00C50711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spacing w:after="160" w:line="259" w:lineRule="atLeast"/>
    </w:pPr>
    <w:rPr>
      <w:rFonts w:ascii="Helvetica" w:hAnsi="Helvetica"/>
      <w:color w:val="000000"/>
      <w:sz w:val="22"/>
      <w:szCs w:val="22"/>
      <w:lang w:val="es-ES_tradnl" w:eastAsia="zh-CN"/>
    </w:rPr>
  </w:style>
  <w:style w:type="paragraph" w:customStyle="1" w:styleId="CuerpoAA">
    <w:name w:val="Cuerpo A A"/>
    <w:rsid w:val="00C50711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spacing w:after="160" w:line="259" w:lineRule="atLeast"/>
    </w:pPr>
    <w:rPr>
      <w:rFonts w:ascii="Calibri" w:hAnsi="Calibri"/>
      <w:color w:val="000000"/>
      <w:sz w:val="22"/>
      <w:szCs w:val="22"/>
      <w:lang w:val="es-ES_tradnl" w:eastAsia="zh-CN"/>
    </w:rPr>
  </w:style>
  <w:style w:type="paragraph" w:customStyle="1" w:styleId="Listavistosa-nfas000">
    <w:name w:val="Lista vistosa - Énfas000"/>
    <w:basedOn w:val="Normal"/>
    <w:rsid w:val="00C50711"/>
    <w:pPr>
      <w:ind w:left="720"/>
    </w:pPr>
    <w:rPr>
      <w:lang w:val="es-ES" w:eastAsia="zh-CN"/>
    </w:rPr>
  </w:style>
  <w:style w:type="paragraph" w:customStyle="1" w:styleId="SECRETARIADELAFUNC020">
    <w:name w:val="SECRETARIA DE LA FUNC020"/>
    <w:basedOn w:val="Normal"/>
    <w:rsid w:val="00C50711"/>
    <w:rPr>
      <w:rFonts w:ascii="Arial" w:hAnsi="Arial" w:cs="Arial"/>
      <w:sz w:val="18"/>
      <w:szCs w:val="18"/>
      <w:lang w:eastAsia="zh-CN"/>
    </w:rPr>
  </w:style>
  <w:style w:type="paragraph" w:customStyle="1" w:styleId="1">
    <w:name w:val="1"/>
    <w:basedOn w:val="Ttulo1"/>
    <w:next w:val="Normal"/>
    <w:rsid w:val="00C50711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Times New Roman"/>
      <w:bCs/>
      <w:color w:val="00FFFF"/>
      <w:sz w:val="28"/>
      <w:szCs w:val="28"/>
      <w:lang w:val="es-ES" w:eastAsia="zh-CN"/>
    </w:rPr>
  </w:style>
  <w:style w:type="paragraph" w:styleId="Textodeglobo">
    <w:name w:val="Balloon Text"/>
    <w:basedOn w:val="Normal"/>
    <w:link w:val="TextodegloboCar"/>
    <w:unhideWhenUsed/>
    <w:rsid w:val="00C50711"/>
    <w:rPr>
      <w:rFonts w:ascii="Segoe UI" w:hAnsi="Segoe UI" w:cs="Segoe UI"/>
      <w:sz w:val="18"/>
      <w:szCs w:val="18"/>
      <w:lang w:val="es-ES" w:eastAsia="zh-CN"/>
    </w:rPr>
  </w:style>
  <w:style w:type="character" w:customStyle="1" w:styleId="TextodegloboCar">
    <w:name w:val="Texto de globo Car"/>
    <w:link w:val="Textodeglobo"/>
    <w:rsid w:val="00C50711"/>
    <w:rPr>
      <w:rFonts w:ascii="Segoe UI" w:hAnsi="Segoe UI" w:cs="Segoe UI"/>
      <w:sz w:val="18"/>
      <w:szCs w:val="18"/>
      <w:lang w:val="es-ES" w:eastAsia="zh-CN"/>
    </w:rPr>
  </w:style>
  <w:style w:type="character" w:styleId="Refdecomentario">
    <w:name w:val="annotation reference"/>
    <w:uiPriority w:val="99"/>
    <w:rsid w:val="0065263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652639"/>
    <w:pPr>
      <w:spacing w:after="0"/>
    </w:pPr>
    <w:rPr>
      <w:rFonts w:ascii="Times New Roman" w:hAnsi="Times New Roman" w:cs="Times New Roman"/>
      <w:b/>
      <w:bCs/>
      <w:lang w:val="es-MX" w:eastAsia="es-ES"/>
    </w:rPr>
  </w:style>
  <w:style w:type="character" w:customStyle="1" w:styleId="AsuntodelcomentarioCar">
    <w:name w:val="Asunto del comentario Car"/>
    <w:link w:val="Asuntodelcomentario"/>
    <w:uiPriority w:val="99"/>
    <w:rsid w:val="00652639"/>
    <w:rPr>
      <w:rFonts w:ascii="CaAibri" w:hAnsi="CaAibri" w:cs="CaAibri"/>
      <w:b/>
      <w:bCs/>
      <w:lang w:val="en-US" w:eastAsia="es-ES"/>
    </w:rPr>
  </w:style>
  <w:style w:type="paragraph" w:customStyle="1" w:styleId="pJustify">
    <w:name w:val="pJustify"/>
    <w:basedOn w:val="Normal"/>
    <w:rsid w:val="004775E7"/>
    <w:pPr>
      <w:jc w:val="both"/>
    </w:pPr>
    <w:rPr>
      <w:rFonts w:eastAsia="Calibri"/>
      <w:lang w:eastAsia="es-MX"/>
    </w:rPr>
  </w:style>
  <w:style w:type="character" w:styleId="Hipervnculo">
    <w:name w:val="Hyperlink"/>
    <w:uiPriority w:val="99"/>
    <w:unhideWhenUsed/>
    <w:rsid w:val="004775E7"/>
    <w:rPr>
      <w:color w:val="0000FF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CE260D"/>
  </w:style>
  <w:style w:type="table" w:customStyle="1" w:styleId="Tablaconcuadrcula1">
    <w:name w:val="Tabla con cuadrícula1"/>
    <w:basedOn w:val="Tablanormal"/>
    <w:next w:val="Tablaconcuadrcula"/>
    <w:uiPriority w:val="9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 Paragraph-Thesis Car,Párrafo de lista1 Car,Párrafo de lista11 Car,List Paragraph Car,Bullet List Car,FooterText Car,numbered Car,List Paragraph1 Car,Paragraphe de liste1 Car,Bulletr List Paragraph Car,列出段落 Car,列出段落1 Car"/>
    <w:link w:val="Prrafodelista"/>
    <w:uiPriority w:val="1"/>
    <w:locked/>
    <w:rsid w:val="00CE260D"/>
    <w:rPr>
      <w:rFonts w:ascii="CaAibri" w:hAnsi="CaAibri" w:cs="CaAibri"/>
      <w:sz w:val="22"/>
    </w:rPr>
  </w:style>
  <w:style w:type="character" w:customStyle="1" w:styleId="apple-converted-space">
    <w:name w:val="apple-converted-space"/>
    <w:rsid w:val="00CE260D"/>
  </w:style>
  <w:style w:type="character" w:customStyle="1" w:styleId="SinespaciadoCar">
    <w:name w:val="Sin espaciado Car"/>
    <w:link w:val="Sinespaciado"/>
    <w:rsid w:val="00CE260D"/>
    <w:rPr>
      <w:rFonts w:ascii="CaAibri" w:hAnsi="CaAibri" w:cs="CaAibri"/>
      <w:sz w:val="22"/>
    </w:rPr>
  </w:style>
  <w:style w:type="table" w:customStyle="1" w:styleId="TableGrid1">
    <w:name w:val="TableGrid1"/>
    <w:rsid w:val="00CE26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notaalpie">
    <w:name w:val="footnote reference"/>
    <w:uiPriority w:val="99"/>
    <w:unhideWhenUsed/>
    <w:rsid w:val="00CE260D"/>
    <w:rPr>
      <w:vertAlign w:val="superscript"/>
    </w:rPr>
  </w:style>
  <w:style w:type="paragraph" w:styleId="Listaconvietas">
    <w:name w:val="List Bullet"/>
    <w:basedOn w:val="Normal"/>
    <w:uiPriority w:val="99"/>
    <w:unhideWhenUsed/>
    <w:rsid w:val="00CE260D"/>
    <w:pPr>
      <w:numPr>
        <w:numId w:val="4"/>
      </w:numPr>
      <w:contextualSpacing/>
    </w:pPr>
    <w:rPr>
      <w:rFonts w:ascii="Arial" w:eastAsia="Calibri" w:hAnsi="Arial"/>
      <w:sz w:val="18"/>
      <w:szCs w:val="18"/>
      <w:lang w:eastAsia="es-MX"/>
    </w:rPr>
  </w:style>
  <w:style w:type="character" w:customStyle="1" w:styleId="AsuntodelcomentarioCar1">
    <w:name w:val="Asunto del comentario Car1"/>
    <w:uiPriority w:val="99"/>
    <w:semiHidden/>
    <w:rsid w:val="00CE260D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extoindependiente">
    <w:name w:val="Body Text"/>
    <w:basedOn w:val="Normal"/>
    <w:link w:val="TextoindependienteCar"/>
    <w:uiPriority w:val="1"/>
    <w:qFormat/>
    <w:rsid w:val="00CE260D"/>
    <w:pPr>
      <w:widowControl w:val="0"/>
      <w:ind w:left="119" w:firstLine="288"/>
    </w:pPr>
    <w:rPr>
      <w:rFonts w:ascii="Arial" w:eastAsia="Arial" w:hAnsi="Arial"/>
      <w:sz w:val="18"/>
      <w:szCs w:val="18"/>
      <w:lang w:val="en-US" w:eastAsia="en-US"/>
    </w:rPr>
  </w:style>
  <w:style w:type="character" w:customStyle="1" w:styleId="TextoindependienteCar">
    <w:name w:val="Texto independiente Car"/>
    <w:link w:val="Textoindependiente"/>
    <w:uiPriority w:val="1"/>
    <w:rsid w:val="00CE260D"/>
    <w:rPr>
      <w:rFonts w:ascii="Arial" w:eastAsia="Arial" w:hAnsi="Arial"/>
      <w:sz w:val="18"/>
      <w:szCs w:val="18"/>
      <w:lang w:val="en-US" w:eastAsia="en-US"/>
    </w:rPr>
  </w:style>
  <w:style w:type="character" w:styleId="Hipervnculovisitado">
    <w:name w:val="FollowedHyperlink"/>
    <w:uiPriority w:val="99"/>
    <w:unhideWhenUsed/>
    <w:rsid w:val="00CE260D"/>
    <w:rPr>
      <w:color w:val="954F72"/>
      <w:u w:val="single"/>
    </w:rPr>
  </w:style>
  <w:style w:type="paragraph" w:customStyle="1" w:styleId="Listavistosa-nfasis11">
    <w:name w:val="Lista vistosa - Énfasis 11"/>
    <w:basedOn w:val="Normal"/>
    <w:uiPriority w:val="99"/>
    <w:qFormat/>
    <w:rsid w:val="00CE260D"/>
    <w:pPr>
      <w:ind w:left="720"/>
    </w:pPr>
    <w:rPr>
      <w:szCs w:val="20"/>
      <w:lang w:val="es-ES" w:eastAsia="es-MX"/>
    </w:rPr>
  </w:style>
  <w:style w:type="table" w:customStyle="1" w:styleId="TableNormal">
    <w:name w:val="Table Normal"/>
    <w:uiPriority w:val="2"/>
    <w:semiHidden/>
    <w:unhideWhenUsed/>
    <w:qFormat/>
    <w:rsid w:val="00CE260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ECRETARIADELAFUNCIONPUBLICA">
    <w:name w:val="SECRETARIA DE LA FUNCION PUBLICA"/>
    <w:basedOn w:val="Normal"/>
    <w:rsid w:val="00CE260D"/>
    <w:rPr>
      <w:rFonts w:ascii="Arial" w:eastAsia="Batang" w:hAnsi="Arial"/>
      <w:kern w:val="18"/>
      <w:sz w:val="18"/>
      <w:szCs w:val="20"/>
      <w:lang w:eastAsia="en-US"/>
    </w:rPr>
  </w:style>
  <w:style w:type="numbering" w:customStyle="1" w:styleId="Sinlista2">
    <w:name w:val="Sin lista2"/>
    <w:next w:val="Sinlista"/>
    <w:uiPriority w:val="99"/>
    <w:semiHidden/>
    <w:unhideWhenUsed/>
    <w:rsid w:val="00CE260D"/>
  </w:style>
  <w:style w:type="table" w:customStyle="1" w:styleId="Tablaconcuadrcula2">
    <w:name w:val="Tabla con cuadrícula2"/>
    <w:basedOn w:val="Tablanormal"/>
    <w:next w:val="Tablaconcuadrcula"/>
    <w:rsid w:val="00CE260D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E26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CE260D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CE260D"/>
    <w:rPr>
      <w:rFonts w:ascii="Consolas" w:eastAsia="Calibri" w:hAnsi="Consolas" w:cs="Consolas"/>
      <w:sz w:val="21"/>
      <w:szCs w:val="21"/>
      <w:lang w:eastAsia="en-US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CE260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1">
    <w:name w:val="Sin lista11"/>
    <w:next w:val="Sinlista"/>
    <w:uiPriority w:val="99"/>
    <w:semiHidden/>
    <w:unhideWhenUsed/>
    <w:rsid w:val="00CE260D"/>
  </w:style>
  <w:style w:type="character" w:styleId="Nmerodelnea">
    <w:name w:val="line number"/>
    <w:uiPriority w:val="99"/>
    <w:unhideWhenUsed/>
    <w:rsid w:val="00CE260D"/>
  </w:style>
  <w:style w:type="paragraph" w:styleId="Sangra3detindependiente">
    <w:name w:val="Body Text Indent 3"/>
    <w:basedOn w:val="Normal"/>
    <w:link w:val="Sangra3detindependienteCar"/>
    <w:rsid w:val="00CE260D"/>
    <w:pPr>
      <w:autoSpaceDE w:val="0"/>
      <w:autoSpaceDN w:val="0"/>
      <w:adjustRightInd w:val="0"/>
      <w:ind w:left="720" w:hanging="720"/>
      <w:jc w:val="both"/>
    </w:pPr>
    <w:rPr>
      <w:rFonts w:ascii="Verdana" w:hAnsi="Verdana" w:cs="Arial"/>
      <w:sz w:val="22"/>
      <w:szCs w:val="22"/>
      <w:lang w:val="es-ES"/>
    </w:rPr>
  </w:style>
  <w:style w:type="character" w:customStyle="1" w:styleId="Sangra3detindependienteCar">
    <w:name w:val="Sangría 3 de t. independiente Car"/>
    <w:link w:val="Sangra3detindependiente"/>
    <w:rsid w:val="00CE260D"/>
    <w:rPr>
      <w:rFonts w:ascii="Verdana" w:hAnsi="Verdana" w:cs="Arial"/>
      <w:sz w:val="22"/>
      <w:szCs w:val="22"/>
      <w:lang w:val="es-ES" w:eastAsia="es-ES"/>
    </w:rPr>
  </w:style>
  <w:style w:type="paragraph" w:styleId="Textoindependiente3">
    <w:name w:val="Body Text 3"/>
    <w:basedOn w:val="Normal"/>
    <w:link w:val="Textoindependiente3Car"/>
    <w:rsid w:val="00CE260D"/>
    <w:pPr>
      <w:jc w:val="both"/>
    </w:pPr>
    <w:rPr>
      <w:rFonts w:ascii="Verdana" w:hAnsi="Verdana" w:cs="Arial"/>
      <w:sz w:val="22"/>
      <w:szCs w:val="22"/>
    </w:rPr>
  </w:style>
  <w:style w:type="character" w:customStyle="1" w:styleId="Textoindependiente3Car">
    <w:name w:val="Texto independiente 3 Car"/>
    <w:link w:val="Textoindependiente3"/>
    <w:rsid w:val="00CE260D"/>
    <w:rPr>
      <w:rFonts w:ascii="Verdana" w:hAnsi="Verdana" w:cs="Arial"/>
      <w:sz w:val="22"/>
      <w:szCs w:val="22"/>
      <w:lang w:eastAsia="es-ES"/>
    </w:rPr>
  </w:style>
  <w:style w:type="paragraph" w:styleId="Lista2">
    <w:name w:val="List 2"/>
    <w:basedOn w:val="Normal"/>
    <w:rsid w:val="00CE260D"/>
    <w:pPr>
      <w:ind w:left="566" w:hanging="283"/>
    </w:pPr>
    <w:rPr>
      <w:lang w:val="en-US" w:eastAsia="en-US"/>
    </w:rPr>
  </w:style>
  <w:style w:type="paragraph" w:styleId="Sangradetextonormal">
    <w:name w:val="Body Text Indent"/>
    <w:basedOn w:val="Normal"/>
    <w:link w:val="SangradetextonormalCar"/>
    <w:rsid w:val="00CE260D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CE260D"/>
    <w:rPr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CE260D"/>
    <w:pPr>
      <w:ind w:firstLine="210"/>
    </w:pPr>
    <w:rPr>
      <w:lang w:val="en-US" w:eastAsia="en-US"/>
    </w:rPr>
  </w:style>
  <w:style w:type="character" w:customStyle="1" w:styleId="Textoindependienteprimerasangra2Car">
    <w:name w:val="Texto independiente primera sangría 2 Car"/>
    <w:link w:val="Textoindependienteprimerasangra2"/>
    <w:rsid w:val="00CE260D"/>
    <w:rPr>
      <w:sz w:val="24"/>
      <w:szCs w:val="24"/>
      <w:lang w:val="en-US" w:eastAsia="en-US"/>
    </w:rPr>
  </w:style>
  <w:style w:type="character" w:styleId="nfasis">
    <w:name w:val="Emphasis"/>
    <w:qFormat/>
    <w:rsid w:val="00CE260D"/>
    <w:rPr>
      <w:i/>
      <w:iCs/>
    </w:rPr>
  </w:style>
  <w:style w:type="character" w:customStyle="1" w:styleId="CharacterStyle2">
    <w:name w:val="Character Style 2"/>
    <w:uiPriority w:val="99"/>
    <w:rsid w:val="00CE260D"/>
    <w:rPr>
      <w:rFonts w:ascii="Arial" w:hAnsi="Arial"/>
      <w:color w:val="0C0C0C"/>
      <w:sz w:val="18"/>
    </w:rPr>
  </w:style>
  <w:style w:type="paragraph" w:styleId="HTMLconformatoprevio">
    <w:name w:val="HTML Preformatted"/>
    <w:basedOn w:val="Normal"/>
    <w:link w:val="HTMLconformatoprevioCar"/>
    <w:uiPriority w:val="99"/>
    <w:rsid w:val="00CE2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CE260D"/>
    <w:rPr>
      <w:rFonts w:ascii="Courier New" w:hAnsi="Courier New" w:cs="Courier New"/>
      <w:color w:val="000000"/>
      <w:lang w:val="es-ES" w:eastAsia="es-ES"/>
    </w:rPr>
  </w:style>
  <w:style w:type="character" w:customStyle="1" w:styleId="Cuerpodeltexto0">
    <w:name w:val="Cuerpo del texto_"/>
    <w:link w:val="Cuerpodeltexto"/>
    <w:uiPriority w:val="99"/>
    <w:locked/>
    <w:rsid w:val="00CE260D"/>
    <w:rPr>
      <w:rFonts w:ascii="ArAal" w:hAnsi="ArAal" w:cs="ArAal"/>
      <w:sz w:val="22"/>
      <w:shd w:val="clear" w:color="auto" w:fill="FFFFFF"/>
    </w:rPr>
  </w:style>
  <w:style w:type="numbering" w:customStyle="1" w:styleId="Sinlista3">
    <w:name w:val="Sin lista3"/>
    <w:next w:val="Sinlista"/>
    <w:uiPriority w:val="99"/>
    <w:semiHidden/>
    <w:unhideWhenUsed/>
    <w:rsid w:val="00CE260D"/>
  </w:style>
  <w:style w:type="numbering" w:customStyle="1" w:styleId="Sinlista12">
    <w:name w:val="Sin lista12"/>
    <w:next w:val="Sinlista"/>
    <w:uiPriority w:val="99"/>
    <w:semiHidden/>
    <w:unhideWhenUsed/>
    <w:rsid w:val="00CE260D"/>
  </w:style>
  <w:style w:type="numbering" w:customStyle="1" w:styleId="Sinlista21">
    <w:name w:val="Sin lista21"/>
    <w:next w:val="Sinlista"/>
    <w:uiPriority w:val="99"/>
    <w:semiHidden/>
    <w:unhideWhenUsed/>
    <w:rsid w:val="00CE260D"/>
  </w:style>
  <w:style w:type="numbering" w:customStyle="1" w:styleId="Sinlista111">
    <w:name w:val="Sin lista111"/>
    <w:next w:val="Sinlista"/>
    <w:uiPriority w:val="99"/>
    <w:semiHidden/>
    <w:unhideWhenUsed/>
    <w:rsid w:val="00CE260D"/>
  </w:style>
  <w:style w:type="numbering" w:customStyle="1" w:styleId="Sinlista4">
    <w:name w:val="Sin lista4"/>
    <w:next w:val="Sinlista"/>
    <w:uiPriority w:val="99"/>
    <w:semiHidden/>
    <w:unhideWhenUsed/>
    <w:rsid w:val="00CE260D"/>
  </w:style>
  <w:style w:type="numbering" w:customStyle="1" w:styleId="Sinlista13">
    <w:name w:val="Sin lista13"/>
    <w:next w:val="Sinlista"/>
    <w:uiPriority w:val="99"/>
    <w:semiHidden/>
    <w:unhideWhenUsed/>
    <w:rsid w:val="00CE260D"/>
  </w:style>
  <w:style w:type="numbering" w:customStyle="1" w:styleId="Sinlista22">
    <w:name w:val="Sin lista22"/>
    <w:next w:val="Sinlista"/>
    <w:uiPriority w:val="99"/>
    <w:semiHidden/>
    <w:unhideWhenUsed/>
    <w:rsid w:val="00CE260D"/>
  </w:style>
  <w:style w:type="numbering" w:customStyle="1" w:styleId="Sinlista112">
    <w:name w:val="Sin lista112"/>
    <w:next w:val="Sinlista"/>
    <w:uiPriority w:val="99"/>
    <w:semiHidden/>
    <w:unhideWhenUsed/>
    <w:rsid w:val="00CE260D"/>
  </w:style>
  <w:style w:type="table" w:customStyle="1" w:styleId="Tablaconcuadrcula3">
    <w:name w:val="Tabla con cuadrícula3"/>
    <w:basedOn w:val="Tablanormal"/>
    <w:next w:val="Tablaconcuadrcula"/>
    <w:rsid w:val="00CE260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CE260D"/>
  </w:style>
  <w:style w:type="table" w:customStyle="1" w:styleId="Tablaconcuadrcula4">
    <w:name w:val="Tabla con cuadrícula4"/>
    <w:basedOn w:val="Tablanormal"/>
    <w:next w:val="Tablaconcuadrcula"/>
    <w:uiPriority w:val="59"/>
    <w:rsid w:val="00CE26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CE260D"/>
  </w:style>
  <w:style w:type="table" w:customStyle="1" w:styleId="Tablaconcuadrcula6">
    <w:name w:val="Tabla con cuadrícula6"/>
    <w:basedOn w:val="Tablanormal"/>
    <w:next w:val="Tablaconcuadrcula"/>
    <w:uiPriority w:val="39"/>
    <w:rsid w:val="00CE26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CE260D"/>
  </w:style>
  <w:style w:type="table" w:customStyle="1" w:styleId="Tablaconcuadrcula12">
    <w:name w:val="Tabla con cuadrícula12"/>
    <w:basedOn w:val="Tablanormal"/>
    <w:next w:val="Tablaconcuadrcula"/>
    <w:uiPriority w:val="99"/>
    <w:rsid w:val="00CE26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CE26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E260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3">
    <w:name w:val="Sin lista23"/>
    <w:next w:val="Sinlista"/>
    <w:uiPriority w:val="99"/>
    <w:semiHidden/>
    <w:unhideWhenUsed/>
    <w:rsid w:val="00CE260D"/>
  </w:style>
  <w:style w:type="table" w:customStyle="1" w:styleId="Tablaconcuadrcula22">
    <w:name w:val="Tabla con cuadrícula22"/>
    <w:basedOn w:val="Tablanormal"/>
    <w:next w:val="Tablaconcuadrcula"/>
    <w:rsid w:val="00CE260D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CE26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51">
    <w:name w:val="Tabla con cuadrícula51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CE260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13">
    <w:name w:val="Sin lista113"/>
    <w:next w:val="Sinlista"/>
    <w:uiPriority w:val="99"/>
    <w:semiHidden/>
    <w:unhideWhenUsed/>
    <w:rsid w:val="00CE260D"/>
  </w:style>
  <w:style w:type="numbering" w:customStyle="1" w:styleId="Sinlista31">
    <w:name w:val="Sin lista31"/>
    <w:next w:val="Sinlista"/>
    <w:uiPriority w:val="99"/>
    <w:semiHidden/>
    <w:unhideWhenUsed/>
    <w:rsid w:val="00CE260D"/>
  </w:style>
  <w:style w:type="numbering" w:customStyle="1" w:styleId="Sinlista121">
    <w:name w:val="Sin lista121"/>
    <w:next w:val="Sinlista"/>
    <w:uiPriority w:val="99"/>
    <w:semiHidden/>
    <w:unhideWhenUsed/>
    <w:rsid w:val="00CE260D"/>
  </w:style>
  <w:style w:type="numbering" w:customStyle="1" w:styleId="Sinlista211">
    <w:name w:val="Sin lista211"/>
    <w:next w:val="Sinlista"/>
    <w:uiPriority w:val="99"/>
    <w:semiHidden/>
    <w:unhideWhenUsed/>
    <w:rsid w:val="00CE260D"/>
  </w:style>
  <w:style w:type="numbering" w:customStyle="1" w:styleId="Sinlista1111">
    <w:name w:val="Sin lista1111"/>
    <w:next w:val="Sinlista"/>
    <w:uiPriority w:val="99"/>
    <w:semiHidden/>
    <w:unhideWhenUsed/>
    <w:rsid w:val="00CE260D"/>
  </w:style>
  <w:style w:type="numbering" w:customStyle="1" w:styleId="Sinlista41">
    <w:name w:val="Sin lista41"/>
    <w:next w:val="Sinlista"/>
    <w:uiPriority w:val="99"/>
    <w:semiHidden/>
    <w:unhideWhenUsed/>
    <w:rsid w:val="00CE260D"/>
  </w:style>
  <w:style w:type="numbering" w:customStyle="1" w:styleId="Sinlista131">
    <w:name w:val="Sin lista131"/>
    <w:next w:val="Sinlista"/>
    <w:uiPriority w:val="99"/>
    <w:semiHidden/>
    <w:unhideWhenUsed/>
    <w:rsid w:val="00CE260D"/>
  </w:style>
  <w:style w:type="numbering" w:customStyle="1" w:styleId="Sinlista221">
    <w:name w:val="Sin lista221"/>
    <w:next w:val="Sinlista"/>
    <w:uiPriority w:val="99"/>
    <w:semiHidden/>
    <w:unhideWhenUsed/>
    <w:rsid w:val="00CE260D"/>
  </w:style>
  <w:style w:type="numbering" w:customStyle="1" w:styleId="Sinlista1121">
    <w:name w:val="Sin lista1121"/>
    <w:next w:val="Sinlista"/>
    <w:uiPriority w:val="99"/>
    <w:semiHidden/>
    <w:unhideWhenUsed/>
    <w:rsid w:val="00CE260D"/>
  </w:style>
  <w:style w:type="table" w:customStyle="1" w:styleId="Tablaconcuadrcula31">
    <w:name w:val="Tabla con cuadrícula31"/>
    <w:basedOn w:val="Tablanormal"/>
    <w:next w:val="Tablaconcuadrcula"/>
    <w:rsid w:val="00CE260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CE260D"/>
  </w:style>
  <w:style w:type="table" w:customStyle="1" w:styleId="Tablaconcuadrcula7">
    <w:name w:val="Tabla con cuadrícula7"/>
    <w:basedOn w:val="Tablanormal"/>
    <w:next w:val="Tablaconcuadrcula"/>
    <w:uiPriority w:val="39"/>
    <w:rsid w:val="00CE26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CE260D"/>
  </w:style>
  <w:style w:type="table" w:customStyle="1" w:styleId="Tablaconcuadrcula13">
    <w:name w:val="Tabla con cuadrícula13"/>
    <w:basedOn w:val="Tablanormal"/>
    <w:next w:val="Tablaconcuadrcula"/>
    <w:uiPriority w:val="99"/>
    <w:rsid w:val="00CE26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Grid12"/>
    <w:rsid w:val="00CE26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CE260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4">
    <w:name w:val="Sin lista24"/>
    <w:next w:val="Sinlista"/>
    <w:uiPriority w:val="99"/>
    <w:semiHidden/>
    <w:unhideWhenUsed/>
    <w:rsid w:val="00CE260D"/>
  </w:style>
  <w:style w:type="table" w:customStyle="1" w:styleId="Tablaconcuadrcula23">
    <w:name w:val="Tabla con cuadrícula23"/>
    <w:basedOn w:val="Tablanormal"/>
    <w:next w:val="Tablaconcuadrcula"/>
    <w:rsid w:val="00CE260D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CE26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52">
    <w:name w:val="Tabla con cuadrícula52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unhideWhenUsed/>
    <w:qFormat/>
    <w:rsid w:val="00CE260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14">
    <w:name w:val="Sin lista114"/>
    <w:next w:val="Sinlista"/>
    <w:uiPriority w:val="99"/>
    <w:semiHidden/>
    <w:unhideWhenUsed/>
    <w:rsid w:val="00CE260D"/>
  </w:style>
  <w:style w:type="numbering" w:customStyle="1" w:styleId="Sinlista32">
    <w:name w:val="Sin lista32"/>
    <w:next w:val="Sinlista"/>
    <w:uiPriority w:val="99"/>
    <w:semiHidden/>
    <w:unhideWhenUsed/>
    <w:rsid w:val="00CE260D"/>
  </w:style>
  <w:style w:type="numbering" w:customStyle="1" w:styleId="Sinlista122">
    <w:name w:val="Sin lista122"/>
    <w:next w:val="Sinlista"/>
    <w:uiPriority w:val="99"/>
    <w:semiHidden/>
    <w:unhideWhenUsed/>
    <w:rsid w:val="00CE260D"/>
  </w:style>
  <w:style w:type="numbering" w:customStyle="1" w:styleId="Sinlista212">
    <w:name w:val="Sin lista212"/>
    <w:next w:val="Sinlista"/>
    <w:uiPriority w:val="99"/>
    <w:semiHidden/>
    <w:unhideWhenUsed/>
    <w:rsid w:val="00CE260D"/>
  </w:style>
  <w:style w:type="numbering" w:customStyle="1" w:styleId="Sinlista1112">
    <w:name w:val="Sin lista1112"/>
    <w:next w:val="Sinlista"/>
    <w:uiPriority w:val="99"/>
    <w:semiHidden/>
    <w:unhideWhenUsed/>
    <w:rsid w:val="00CE260D"/>
  </w:style>
  <w:style w:type="numbering" w:customStyle="1" w:styleId="Sinlista42">
    <w:name w:val="Sin lista42"/>
    <w:next w:val="Sinlista"/>
    <w:uiPriority w:val="99"/>
    <w:semiHidden/>
    <w:unhideWhenUsed/>
    <w:rsid w:val="00CE260D"/>
  </w:style>
  <w:style w:type="numbering" w:customStyle="1" w:styleId="Sinlista132">
    <w:name w:val="Sin lista132"/>
    <w:next w:val="Sinlista"/>
    <w:uiPriority w:val="99"/>
    <w:semiHidden/>
    <w:unhideWhenUsed/>
    <w:rsid w:val="00CE260D"/>
  </w:style>
  <w:style w:type="numbering" w:customStyle="1" w:styleId="Sinlista222">
    <w:name w:val="Sin lista222"/>
    <w:next w:val="Sinlista"/>
    <w:uiPriority w:val="99"/>
    <w:semiHidden/>
    <w:unhideWhenUsed/>
    <w:rsid w:val="00CE260D"/>
  </w:style>
  <w:style w:type="numbering" w:customStyle="1" w:styleId="Sinlista1122">
    <w:name w:val="Sin lista1122"/>
    <w:next w:val="Sinlista"/>
    <w:uiPriority w:val="99"/>
    <w:semiHidden/>
    <w:unhideWhenUsed/>
    <w:rsid w:val="00CE260D"/>
  </w:style>
  <w:style w:type="table" w:customStyle="1" w:styleId="Tablaconcuadrcula32">
    <w:name w:val="Tabla con cuadrícula32"/>
    <w:basedOn w:val="Tablanormal"/>
    <w:next w:val="Tablaconcuadrcula"/>
    <w:rsid w:val="00CE260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AB355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ne number" w:uiPriority="99"/>
    <w:lsdException w:name="List Bullet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uiPriority="3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Normal">
    <w:name w:val="Normal"/>
    <w:qFormat/>
    <w:rsid w:val="00D6067E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uiPriority w:val="1"/>
    <w:qFormat/>
    <w:rsid w:val="006228FD"/>
    <w:pPr>
      <w:keepNext/>
      <w:keepLines/>
      <w:spacing w:before="40" w:line="259" w:lineRule="atLeast"/>
      <w:outlineLvl w:val="2"/>
    </w:pPr>
    <w:rPr>
      <w:rFonts w:ascii="CaAibri Light" w:hAnsi="CaAibri Light" w:cs="CaAibri Light"/>
      <w:color w:val="008080"/>
      <w:szCs w:val="20"/>
      <w:lang w:eastAsia="es-MX"/>
    </w:rPr>
  </w:style>
  <w:style w:type="paragraph" w:styleId="Ttulo4">
    <w:name w:val="heading 4"/>
    <w:basedOn w:val="Normal"/>
    <w:next w:val="Normal"/>
    <w:link w:val="Ttulo4Car"/>
    <w:uiPriority w:val="9"/>
    <w:qFormat/>
    <w:rsid w:val="006228FD"/>
    <w:pPr>
      <w:keepNext/>
      <w:keepLines/>
      <w:spacing w:before="200"/>
      <w:outlineLvl w:val="3"/>
    </w:pPr>
    <w:rPr>
      <w:rFonts w:ascii="CaAibri Light" w:hAnsi="CaAibri Light" w:cs="CaAibri Light"/>
      <w:b/>
      <w:i/>
      <w:color w:val="C0C0C0"/>
      <w:szCs w:val="20"/>
      <w:lang w:val="es-ES" w:eastAsia="es-MX"/>
    </w:rPr>
  </w:style>
  <w:style w:type="paragraph" w:styleId="Ttulo5">
    <w:name w:val="heading 5"/>
    <w:basedOn w:val="Normal"/>
    <w:link w:val="Ttulo5Car"/>
    <w:uiPriority w:val="9"/>
    <w:qFormat/>
    <w:rsid w:val="006228FD"/>
    <w:pPr>
      <w:spacing w:before="100" w:after="100"/>
      <w:outlineLvl w:val="4"/>
    </w:pPr>
    <w:rPr>
      <w:rFonts w:ascii="TiAes New Roman" w:hAnsi="TiAes New Roman" w:cs="TiAes New Roman"/>
      <w:b/>
      <w:color w:val="808080"/>
      <w:sz w:val="17"/>
      <w:szCs w:val="20"/>
      <w:lang w:eastAsia="es-MX"/>
    </w:rPr>
  </w:style>
  <w:style w:type="paragraph" w:styleId="Ttulo6">
    <w:name w:val="heading 6"/>
    <w:basedOn w:val="Normal"/>
    <w:link w:val="Ttulo6Car"/>
    <w:uiPriority w:val="9"/>
    <w:qFormat/>
    <w:rsid w:val="006228FD"/>
    <w:pPr>
      <w:spacing w:before="48" w:after="48"/>
      <w:ind w:left="120"/>
      <w:outlineLvl w:val="5"/>
    </w:pPr>
    <w:rPr>
      <w:rFonts w:ascii="TiAes New Roman" w:hAnsi="TiAes New Roman" w:cs="TiAes New Roman"/>
      <w:b/>
      <w:color w:val="00FF00"/>
      <w:sz w:val="17"/>
      <w:szCs w:val="20"/>
      <w:lang w:eastAsia="es-MX"/>
    </w:rPr>
  </w:style>
  <w:style w:type="paragraph" w:styleId="Ttulo7">
    <w:name w:val="heading 7"/>
    <w:basedOn w:val="Normal"/>
    <w:next w:val="Normal"/>
    <w:link w:val="Ttulo7Car"/>
    <w:uiPriority w:val="9"/>
    <w:qFormat/>
    <w:rsid w:val="006228FD"/>
    <w:pPr>
      <w:tabs>
        <w:tab w:val="left" w:pos="5040"/>
      </w:tabs>
      <w:spacing w:before="240" w:after="60"/>
      <w:ind w:left="5040" w:hanging="720"/>
      <w:outlineLvl w:val="6"/>
    </w:pPr>
    <w:rPr>
      <w:rFonts w:ascii="CaAibri" w:hAnsi="CaAibri" w:cs="CaAibri"/>
      <w:szCs w:val="20"/>
      <w:lang w:eastAsia="es-MX"/>
    </w:rPr>
  </w:style>
  <w:style w:type="paragraph" w:styleId="Ttulo8">
    <w:name w:val="heading 8"/>
    <w:basedOn w:val="Normal"/>
    <w:next w:val="Normal"/>
    <w:link w:val="Ttulo8Car"/>
    <w:uiPriority w:val="9"/>
    <w:qFormat/>
    <w:rsid w:val="006228FD"/>
    <w:pPr>
      <w:tabs>
        <w:tab w:val="left" w:pos="5760"/>
      </w:tabs>
      <w:spacing w:before="240" w:after="60"/>
      <w:ind w:left="5760" w:hanging="720"/>
      <w:outlineLvl w:val="7"/>
    </w:pPr>
    <w:rPr>
      <w:rFonts w:ascii="CaAibri" w:hAnsi="CaAibri" w:cs="CaAibri"/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uiPriority w:val="9"/>
    <w:qFormat/>
    <w:rsid w:val="006228FD"/>
    <w:pPr>
      <w:tabs>
        <w:tab w:val="left" w:pos="6480"/>
      </w:tabs>
      <w:spacing w:before="240" w:after="60"/>
      <w:ind w:left="6480" w:hanging="720"/>
      <w:outlineLvl w:val="8"/>
    </w:pPr>
    <w:rPr>
      <w:rFonts w:ascii="CaAibri Light" w:hAnsi="CaAibri Light" w:cs="CaAibri Light"/>
      <w:sz w:val="22"/>
      <w:szCs w:val="20"/>
      <w:lang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514993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character" w:customStyle="1" w:styleId="Ttulo3Car">
    <w:name w:val="Título 3 Car"/>
    <w:link w:val="Ttulo3"/>
    <w:uiPriority w:val="1"/>
    <w:rsid w:val="006228FD"/>
    <w:rPr>
      <w:rFonts w:ascii="CaAibri Light" w:hAnsi="CaAibri Light" w:cs="CaAibri Light"/>
      <w:color w:val="008080"/>
      <w:sz w:val="24"/>
    </w:rPr>
  </w:style>
  <w:style w:type="character" w:customStyle="1" w:styleId="Ttulo4Car">
    <w:name w:val="Título 4 Car"/>
    <w:link w:val="Ttulo4"/>
    <w:uiPriority w:val="9"/>
    <w:rsid w:val="006228FD"/>
    <w:rPr>
      <w:rFonts w:ascii="CaAibri Light" w:hAnsi="CaAibri Light" w:cs="CaAibri Light"/>
      <w:b/>
      <w:i/>
      <w:color w:val="C0C0C0"/>
      <w:sz w:val="24"/>
      <w:lang w:val="es-ES"/>
    </w:rPr>
  </w:style>
  <w:style w:type="character" w:customStyle="1" w:styleId="Ttulo5Car">
    <w:name w:val="Título 5 Car"/>
    <w:link w:val="Ttulo5"/>
    <w:uiPriority w:val="9"/>
    <w:rsid w:val="006228FD"/>
    <w:rPr>
      <w:rFonts w:ascii="TiAes New Roman" w:hAnsi="TiAes New Roman" w:cs="TiAes New Roman"/>
      <w:b/>
      <w:color w:val="808080"/>
      <w:sz w:val="17"/>
    </w:rPr>
  </w:style>
  <w:style w:type="character" w:customStyle="1" w:styleId="Ttulo6Car">
    <w:name w:val="Título 6 Car"/>
    <w:link w:val="Ttulo6"/>
    <w:uiPriority w:val="9"/>
    <w:rsid w:val="006228FD"/>
    <w:rPr>
      <w:rFonts w:ascii="TiAes New Roman" w:hAnsi="TiAes New Roman" w:cs="TiAes New Roman"/>
      <w:b/>
      <w:color w:val="00FF00"/>
      <w:sz w:val="17"/>
    </w:rPr>
  </w:style>
  <w:style w:type="character" w:customStyle="1" w:styleId="Ttulo7Car">
    <w:name w:val="Título 7 Car"/>
    <w:link w:val="Ttulo7"/>
    <w:uiPriority w:val="9"/>
    <w:rsid w:val="006228FD"/>
    <w:rPr>
      <w:rFonts w:ascii="CaAibri" w:hAnsi="CaAibri" w:cs="CaAibri"/>
      <w:sz w:val="24"/>
    </w:rPr>
  </w:style>
  <w:style w:type="character" w:customStyle="1" w:styleId="Ttulo8Car">
    <w:name w:val="Título 8 Car"/>
    <w:link w:val="Ttulo8"/>
    <w:uiPriority w:val="9"/>
    <w:rsid w:val="006228FD"/>
    <w:rPr>
      <w:rFonts w:ascii="CaAibri" w:hAnsi="CaAibri" w:cs="CaAibri"/>
      <w:i/>
      <w:sz w:val="24"/>
    </w:rPr>
  </w:style>
  <w:style w:type="character" w:customStyle="1" w:styleId="Ttulo9Car">
    <w:name w:val="Título 9 Car"/>
    <w:link w:val="Ttulo9"/>
    <w:uiPriority w:val="9"/>
    <w:rsid w:val="006228FD"/>
    <w:rPr>
      <w:rFonts w:ascii="CaAibri Light" w:hAnsi="CaAibri Light" w:cs="CaAibri Light"/>
      <w:sz w:val="22"/>
    </w:rPr>
  </w:style>
  <w:style w:type="paragraph" w:styleId="Textocomentario">
    <w:name w:val="annotation text"/>
    <w:basedOn w:val="Normal"/>
    <w:link w:val="TextocomentarioCar"/>
    <w:uiPriority w:val="99"/>
    <w:rsid w:val="006228FD"/>
    <w:pPr>
      <w:spacing w:after="200"/>
    </w:pPr>
    <w:rPr>
      <w:rFonts w:ascii="CaAibri" w:hAnsi="CaAibri" w:cs="CaAibri"/>
      <w:sz w:val="20"/>
      <w:szCs w:val="20"/>
      <w:lang w:val="en-US" w:eastAsia="es-MX"/>
    </w:rPr>
  </w:style>
  <w:style w:type="character" w:customStyle="1" w:styleId="TextocomentarioCar">
    <w:name w:val="Texto comentario Car"/>
    <w:link w:val="Textocomentario"/>
    <w:uiPriority w:val="99"/>
    <w:rsid w:val="006228FD"/>
    <w:rPr>
      <w:rFonts w:ascii="CaAibri" w:hAnsi="CaAibri" w:cs="CaAibri"/>
      <w:lang w:val="en-US"/>
    </w:rPr>
  </w:style>
  <w:style w:type="paragraph" w:styleId="Textonotapie">
    <w:name w:val="footnote text"/>
    <w:basedOn w:val="Normal"/>
    <w:link w:val="TextonotapieCar"/>
    <w:uiPriority w:val="99"/>
    <w:rsid w:val="006228FD"/>
    <w:rPr>
      <w:rFonts w:ascii="CaAibri" w:hAnsi="CaAibri" w:cs="CaAibri"/>
      <w:sz w:val="20"/>
      <w:szCs w:val="20"/>
      <w:lang w:eastAsia="es-MX"/>
    </w:rPr>
  </w:style>
  <w:style w:type="character" w:customStyle="1" w:styleId="TextonotapieCar">
    <w:name w:val="Texto nota pie Car"/>
    <w:link w:val="Textonotapie"/>
    <w:uiPriority w:val="99"/>
    <w:rsid w:val="006228FD"/>
    <w:rPr>
      <w:rFonts w:ascii="CaAibri" w:hAnsi="CaAibri" w:cs="CaAibri"/>
    </w:rPr>
  </w:style>
  <w:style w:type="paragraph" w:styleId="Prrafodelista">
    <w:name w:val="List Paragraph"/>
    <w:aliases w:val="List Paragraph-Thesis,Párrafo de lista11,List Paragraph,Bullet List,FooterText,numbered,List Paragraph1,Paragraphe de liste1,Bulletr List Paragraph,列出段落,列出段落1"/>
    <w:basedOn w:val="Normal"/>
    <w:link w:val="PrrafodelistaCar"/>
    <w:uiPriority w:val="1"/>
    <w:qFormat/>
    <w:rsid w:val="006228FD"/>
    <w:pPr>
      <w:spacing w:after="160" w:line="259" w:lineRule="atLeast"/>
      <w:ind w:left="720"/>
    </w:pPr>
    <w:rPr>
      <w:rFonts w:ascii="CaAibri" w:hAnsi="CaAibri" w:cs="CaAibri"/>
      <w:sz w:val="22"/>
      <w:szCs w:val="20"/>
      <w:lang w:eastAsia="es-MX"/>
    </w:rPr>
  </w:style>
  <w:style w:type="paragraph" w:customStyle="1" w:styleId="Default">
    <w:name w:val="Default"/>
    <w:rsid w:val="006228FD"/>
    <w:rPr>
      <w:rFonts w:ascii="TiAes New Roman" w:hAnsi="TiAes New Roman" w:cs="TiAes New Roman"/>
      <w:color w:val="000000"/>
      <w:sz w:val="24"/>
    </w:rPr>
  </w:style>
  <w:style w:type="paragraph" w:customStyle="1" w:styleId="BalloonText">
    <w:name w:val="Balloon Text"/>
    <w:basedOn w:val="Normal"/>
    <w:rsid w:val="006228FD"/>
    <w:rPr>
      <w:rFonts w:ascii="SeAoe UI" w:hAnsi="SeAoe UI" w:cs="SeAoe UI"/>
      <w:sz w:val="18"/>
      <w:szCs w:val="20"/>
      <w:lang w:eastAsia="es-MX"/>
    </w:rPr>
  </w:style>
  <w:style w:type="paragraph" w:customStyle="1" w:styleId="annotationsubject">
    <w:name w:val="annotation subject"/>
    <w:basedOn w:val="Textocomentario"/>
    <w:next w:val="Textocomentario"/>
    <w:rsid w:val="006228FD"/>
    <w:pPr>
      <w:spacing w:after="160"/>
    </w:pPr>
    <w:rPr>
      <w:b/>
      <w:lang w:val="es-MX"/>
    </w:rPr>
  </w:style>
  <w:style w:type="paragraph" w:styleId="NormalWeb">
    <w:name w:val="Normal (Web)"/>
    <w:basedOn w:val="Normal"/>
    <w:uiPriority w:val="99"/>
    <w:rsid w:val="006228FD"/>
    <w:pPr>
      <w:spacing w:before="100" w:after="100"/>
    </w:pPr>
    <w:rPr>
      <w:rFonts w:ascii="TiAes New Roman" w:hAnsi="TiAes New Roman" w:cs="TiAes New Roman"/>
      <w:szCs w:val="20"/>
      <w:lang w:eastAsia="es-MX"/>
    </w:rPr>
  </w:style>
  <w:style w:type="paragraph" w:styleId="Sinespaciado">
    <w:name w:val="No Spacing"/>
    <w:link w:val="SinespaciadoCar"/>
    <w:qFormat/>
    <w:rsid w:val="006228FD"/>
    <w:rPr>
      <w:rFonts w:ascii="CaAibri" w:hAnsi="CaAibri" w:cs="CaAibri"/>
      <w:sz w:val="22"/>
    </w:rPr>
  </w:style>
  <w:style w:type="paragraph" w:styleId="Revisin">
    <w:name w:val="Revision"/>
    <w:uiPriority w:val="99"/>
    <w:rsid w:val="006228FD"/>
    <w:rPr>
      <w:rFonts w:ascii="CaAibri" w:hAnsi="CaAibri" w:cs="CaAibri"/>
      <w:sz w:val="22"/>
    </w:rPr>
  </w:style>
  <w:style w:type="paragraph" w:customStyle="1" w:styleId="CuerpoA">
    <w:name w:val="Cuerpo A"/>
    <w:rsid w:val="006228FD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spacing w:after="200" w:line="276" w:lineRule="atLeast"/>
    </w:pPr>
    <w:rPr>
      <w:rFonts w:ascii="CaAibri" w:hAnsi="CaAibri" w:cs="CaAibri"/>
      <w:color w:val="000000"/>
      <w:sz w:val="22"/>
      <w:lang w:val="pt-PT"/>
    </w:rPr>
  </w:style>
  <w:style w:type="paragraph" w:customStyle="1" w:styleId="Cuerpo">
    <w:name w:val="Cuerpo"/>
    <w:rsid w:val="006228FD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TiAes New Roman" w:hAnsi="TiAes New Roman" w:cs="TiAes New Roman"/>
      <w:color w:val="000000"/>
      <w:sz w:val="24"/>
      <w:lang w:val="es-ES_tradnl"/>
    </w:rPr>
  </w:style>
  <w:style w:type="paragraph" w:customStyle="1" w:styleId="texto0">
    <w:name w:val="texto"/>
    <w:basedOn w:val="Normal"/>
    <w:rsid w:val="006228FD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Listadevietas3">
    <w:name w:val="Lista de viñetas 3"/>
    <w:basedOn w:val="Normal"/>
    <w:rsid w:val="006228FD"/>
    <w:pPr>
      <w:tabs>
        <w:tab w:val="left" w:pos="356"/>
      </w:tabs>
      <w:ind w:left="356" w:hanging="360"/>
    </w:pPr>
    <w:rPr>
      <w:rFonts w:ascii="ArAal" w:hAnsi="ArAal" w:cs="ArAal"/>
      <w:sz w:val="18"/>
      <w:szCs w:val="20"/>
      <w:lang w:eastAsia="es-MX"/>
    </w:rPr>
  </w:style>
  <w:style w:type="paragraph" w:customStyle="1" w:styleId="Textonormal">
    <w:name w:val="Texto normal"/>
    <w:basedOn w:val="Normal"/>
    <w:rsid w:val="006228FD"/>
    <w:pPr>
      <w:ind w:left="119" w:firstLine="288"/>
    </w:pPr>
    <w:rPr>
      <w:rFonts w:ascii="ArAal" w:hAnsi="ArAal" w:cs="ArAal"/>
      <w:sz w:val="18"/>
      <w:szCs w:val="20"/>
      <w:lang w:val="en-US" w:eastAsia="es-MX"/>
    </w:rPr>
  </w:style>
  <w:style w:type="paragraph" w:customStyle="1" w:styleId="EstilotextoPrimeral">
    <w:name w:val="Estilo texto + Primera l"/>
    <w:basedOn w:val="Normal"/>
    <w:rsid w:val="006228FD"/>
    <w:pPr>
      <w:spacing w:after="101" w:line="216" w:lineRule="exact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Asuntodelcomentario1">
    <w:name w:val="Asunto del comentario1"/>
    <w:basedOn w:val="Textocomentario"/>
    <w:next w:val="Textocomentario"/>
    <w:rsid w:val="006228FD"/>
    <w:pPr>
      <w:spacing w:after="160"/>
    </w:pPr>
    <w:rPr>
      <w:b/>
      <w:lang w:val="es-MX"/>
    </w:rPr>
  </w:style>
  <w:style w:type="paragraph" w:customStyle="1" w:styleId="Textodeglobo1">
    <w:name w:val="Texto de globo1"/>
    <w:basedOn w:val="Normal"/>
    <w:rsid w:val="006228FD"/>
    <w:rPr>
      <w:rFonts w:ascii="SeAoe UI" w:hAnsi="SeAoe UI" w:cs="SeAoe UI"/>
      <w:sz w:val="18"/>
      <w:szCs w:val="20"/>
      <w:lang w:eastAsia="es-MX"/>
    </w:rPr>
  </w:style>
  <w:style w:type="paragraph" w:customStyle="1" w:styleId="TableParagraph">
    <w:name w:val="Table Paragraph"/>
    <w:basedOn w:val="Normal"/>
    <w:uiPriority w:val="1"/>
    <w:qFormat/>
    <w:rsid w:val="006228FD"/>
    <w:rPr>
      <w:rFonts w:ascii="CaAibri" w:hAnsi="CaAibri" w:cs="CaAibri"/>
      <w:sz w:val="22"/>
      <w:szCs w:val="20"/>
      <w:lang w:val="en-US" w:eastAsia="es-MX"/>
    </w:rPr>
  </w:style>
  <w:style w:type="paragraph" w:customStyle="1" w:styleId="Listavistosa-nfasis">
    <w:name w:val="Lista vistosa - Énfasis"/>
    <w:basedOn w:val="Normal"/>
    <w:rsid w:val="006228FD"/>
    <w:pPr>
      <w:ind w:left="720"/>
    </w:pPr>
    <w:rPr>
      <w:rFonts w:ascii="TiAes New Roman" w:hAnsi="TiAes New Roman" w:cs="TiAes New Roman"/>
      <w:szCs w:val="20"/>
      <w:lang w:val="es-ES" w:eastAsia="es-MX"/>
    </w:rPr>
  </w:style>
  <w:style w:type="paragraph" w:customStyle="1" w:styleId="textocar0">
    <w:name w:val="textocar"/>
    <w:basedOn w:val="Normal"/>
    <w:rsid w:val="006228FD"/>
    <w:pPr>
      <w:spacing w:after="101" w:line="216" w:lineRule="atLeast"/>
      <w:ind w:firstLine="288"/>
      <w:jc w:val="both"/>
    </w:pPr>
    <w:rPr>
      <w:rFonts w:ascii="ArAal" w:hAnsi="ArAal" w:cs="ArAal"/>
      <w:sz w:val="18"/>
      <w:szCs w:val="20"/>
      <w:lang w:val="es-ES" w:eastAsia="es-MX"/>
    </w:rPr>
  </w:style>
  <w:style w:type="paragraph" w:customStyle="1" w:styleId="Mapadeldocumento1">
    <w:name w:val="Mapa del documento1"/>
    <w:basedOn w:val="Normal"/>
    <w:rsid w:val="006228FD"/>
    <w:pPr>
      <w:shd w:val="clear" w:color="auto" w:fill="000080"/>
      <w:spacing w:after="160" w:line="259" w:lineRule="atLeast"/>
    </w:pPr>
    <w:rPr>
      <w:rFonts w:ascii="TaAoma" w:hAnsi="TaAoma" w:cs="TaAoma"/>
      <w:sz w:val="22"/>
      <w:szCs w:val="20"/>
      <w:lang w:eastAsia="es-MX"/>
    </w:rPr>
  </w:style>
  <w:style w:type="paragraph" w:customStyle="1" w:styleId="Listavistosa-nfasis0">
    <w:name w:val="Lista vistosa - Énfasis "/>
    <w:basedOn w:val="Normal"/>
    <w:rsid w:val="006228FD"/>
    <w:pPr>
      <w:ind w:left="720"/>
    </w:pPr>
    <w:rPr>
      <w:rFonts w:ascii="TiAes New Roman" w:hAnsi="TiAes New Roman" w:cs="TiAes New Roman"/>
      <w:szCs w:val="20"/>
      <w:lang w:val="es-ES" w:eastAsia="es-MX"/>
    </w:rPr>
  </w:style>
  <w:style w:type="paragraph" w:customStyle="1" w:styleId="Sumario">
    <w:name w:val="Sumario"/>
    <w:basedOn w:val="Normal"/>
    <w:rsid w:val="006228FD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Aal" w:hAnsi="ArAal" w:cs="ArA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6228FD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Aes New Roman" w:hAnsi="TiAes New Roman" w:cs="TiAes New Roman"/>
      <w:b/>
      <w:sz w:val="20"/>
      <w:szCs w:val="20"/>
      <w:u w:val="single"/>
      <w:lang w:val="es-ES_tradnl" w:eastAsia="es-MX"/>
    </w:rPr>
  </w:style>
  <w:style w:type="paragraph" w:customStyle="1" w:styleId="SECRETARIADELAFUNCION">
    <w:name w:val="SECRETARIA DE LA FUNCION"/>
    <w:basedOn w:val="Normal"/>
    <w:rsid w:val="006228FD"/>
    <w:rPr>
      <w:rFonts w:ascii="ArAal" w:hAnsi="ArAal" w:cs="ArAal"/>
      <w:sz w:val="18"/>
      <w:szCs w:val="20"/>
      <w:lang w:eastAsia="es-MX"/>
    </w:rPr>
  </w:style>
  <w:style w:type="paragraph" w:customStyle="1" w:styleId="CM3">
    <w:name w:val="CM3"/>
    <w:basedOn w:val="Default"/>
    <w:next w:val="Default"/>
    <w:uiPriority w:val="99"/>
    <w:rsid w:val="006228FD"/>
    <w:rPr>
      <w:rFonts w:ascii="CoArier Std" w:hAnsi="CoArier Std" w:cs="CoArier Std"/>
      <w:color w:val="auto"/>
    </w:rPr>
  </w:style>
  <w:style w:type="paragraph" w:customStyle="1" w:styleId="CM4">
    <w:name w:val="CM4"/>
    <w:basedOn w:val="Default"/>
    <w:next w:val="Default"/>
    <w:uiPriority w:val="99"/>
    <w:rsid w:val="006228FD"/>
    <w:rPr>
      <w:rFonts w:ascii="CoArier Std" w:hAnsi="CoArier Std" w:cs="CoArier Std"/>
      <w:color w:val="auto"/>
    </w:rPr>
  </w:style>
  <w:style w:type="paragraph" w:customStyle="1" w:styleId="CM1">
    <w:name w:val="CM1"/>
    <w:basedOn w:val="Default"/>
    <w:next w:val="Default"/>
    <w:uiPriority w:val="99"/>
    <w:rsid w:val="006228FD"/>
    <w:pPr>
      <w:spacing w:line="163" w:lineRule="atLeast"/>
    </w:pPr>
    <w:rPr>
      <w:rFonts w:ascii="CoArier Std" w:hAnsi="CoArier Std" w:cs="CoArier Std"/>
      <w:color w:val="auto"/>
    </w:rPr>
  </w:style>
  <w:style w:type="paragraph" w:customStyle="1" w:styleId="CM5">
    <w:name w:val="CM5"/>
    <w:basedOn w:val="Default"/>
    <w:next w:val="Default"/>
    <w:uiPriority w:val="99"/>
    <w:rsid w:val="006228FD"/>
    <w:rPr>
      <w:rFonts w:ascii="CoArier Std" w:hAnsi="CoArier Std" w:cs="CoArier Std"/>
      <w:color w:val="auto"/>
    </w:rPr>
  </w:style>
  <w:style w:type="paragraph" w:customStyle="1" w:styleId="CM8">
    <w:name w:val="CM8"/>
    <w:basedOn w:val="Default"/>
    <w:next w:val="Default"/>
    <w:uiPriority w:val="99"/>
    <w:rsid w:val="006228FD"/>
    <w:rPr>
      <w:rFonts w:ascii="ArAal" w:hAnsi="ArAal" w:cs="ArAal"/>
      <w:color w:val="auto"/>
    </w:rPr>
  </w:style>
  <w:style w:type="paragraph" w:customStyle="1" w:styleId="CM6">
    <w:name w:val="CM6"/>
    <w:basedOn w:val="Default"/>
    <w:next w:val="Default"/>
    <w:uiPriority w:val="99"/>
    <w:rsid w:val="006228FD"/>
    <w:rPr>
      <w:rFonts w:ascii="ArAal" w:hAnsi="ArAal" w:cs="ArAal"/>
      <w:color w:val="auto"/>
    </w:rPr>
  </w:style>
  <w:style w:type="paragraph" w:customStyle="1" w:styleId="CM2">
    <w:name w:val="CM2"/>
    <w:basedOn w:val="Default"/>
    <w:next w:val="Default"/>
    <w:uiPriority w:val="99"/>
    <w:rsid w:val="006228FD"/>
    <w:pPr>
      <w:spacing w:line="196" w:lineRule="atLeast"/>
    </w:pPr>
    <w:rPr>
      <w:rFonts w:ascii="ArAal" w:hAnsi="ArAal" w:cs="ArAal"/>
      <w:color w:val="auto"/>
    </w:rPr>
  </w:style>
  <w:style w:type="paragraph" w:customStyle="1" w:styleId="CM7">
    <w:name w:val="CM7"/>
    <w:basedOn w:val="Default"/>
    <w:next w:val="Default"/>
    <w:uiPriority w:val="99"/>
    <w:rsid w:val="006228FD"/>
    <w:rPr>
      <w:rFonts w:ascii="ArAal" w:hAnsi="ArAal" w:cs="ArAal"/>
      <w:color w:val="auto"/>
    </w:rPr>
  </w:style>
  <w:style w:type="paragraph" w:customStyle="1" w:styleId="PlainText">
    <w:name w:val="Plain Text"/>
    <w:basedOn w:val="Normal"/>
    <w:rsid w:val="006228FD"/>
    <w:rPr>
      <w:rFonts w:ascii="CoAsolas" w:hAnsi="CoAsolas" w:cs="CoAsolas"/>
      <w:sz w:val="21"/>
      <w:szCs w:val="20"/>
      <w:lang w:eastAsia="es-MX"/>
    </w:rPr>
  </w:style>
  <w:style w:type="paragraph" w:customStyle="1" w:styleId="secretariadelafuncionpub">
    <w:name w:val="secretariadelafuncionpub"/>
    <w:basedOn w:val="Normal"/>
    <w:rsid w:val="006228FD"/>
    <w:rPr>
      <w:rFonts w:ascii="TiAes New Roman" w:hAnsi="TiAes New Roman" w:cs="TiAes New Roman"/>
      <w:szCs w:val="20"/>
      <w:lang w:eastAsia="es-MX"/>
    </w:rPr>
  </w:style>
  <w:style w:type="paragraph" w:customStyle="1" w:styleId="Textosinformato1">
    <w:name w:val="Texto sin formato1"/>
    <w:basedOn w:val="Normal"/>
    <w:rsid w:val="006228FD"/>
    <w:rPr>
      <w:rFonts w:ascii="CoArier New" w:hAnsi="CoArier New" w:cs="CoArier New"/>
      <w:sz w:val="20"/>
      <w:szCs w:val="20"/>
      <w:lang w:val="es-ES" w:eastAsia="es-MX"/>
    </w:rPr>
  </w:style>
  <w:style w:type="paragraph" w:customStyle="1" w:styleId="BodyTextIndent3">
    <w:name w:val="Body Text Indent 3"/>
    <w:basedOn w:val="Normal"/>
    <w:rsid w:val="006228FD"/>
    <w:pPr>
      <w:ind w:left="720" w:hanging="720"/>
      <w:jc w:val="both"/>
    </w:pPr>
    <w:rPr>
      <w:rFonts w:ascii="VeAdana" w:hAnsi="VeAdana" w:cs="VeAdana"/>
      <w:sz w:val="22"/>
      <w:szCs w:val="20"/>
      <w:lang w:val="es-ES" w:eastAsia="es-MX"/>
    </w:rPr>
  </w:style>
  <w:style w:type="paragraph" w:customStyle="1" w:styleId="BodyText3">
    <w:name w:val="Body Text 3"/>
    <w:basedOn w:val="Normal"/>
    <w:rsid w:val="006228FD"/>
    <w:pPr>
      <w:jc w:val="both"/>
    </w:pPr>
    <w:rPr>
      <w:rFonts w:ascii="VeAdana" w:hAnsi="VeAdana" w:cs="VeAdana"/>
      <w:sz w:val="22"/>
      <w:szCs w:val="20"/>
      <w:lang w:eastAsia="es-MX"/>
    </w:rPr>
  </w:style>
  <w:style w:type="paragraph" w:styleId="Lista3">
    <w:name w:val="List 3"/>
    <w:basedOn w:val="Normal"/>
    <w:rsid w:val="006228FD"/>
    <w:pPr>
      <w:ind w:left="566" w:hanging="283"/>
    </w:pPr>
    <w:rPr>
      <w:rFonts w:ascii="TiAes New Roman" w:hAnsi="TiAes New Roman" w:cs="TiAes New Roman"/>
      <w:szCs w:val="20"/>
      <w:lang w:val="en-US" w:eastAsia="es-MX"/>
    </w:rPr>
  </w:style>
  <w:style w:type="paragraph" w:customStyle="1" w:styleId="BodyText2">
    <w:name w:val="Body Text 2"/>
    <w:basedOn w:val="Normal"/>
    <w:rsid w:val="006228FD"/>
    <w:pPr>
      <w:spacing w:after="120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BodyTextFirstIndent2">
    <w:name w:val="Body Text First Indent 2"/>
    <w:basedOn w:val="BodyText2"/>
    <w:rsid w:val="006228FD"/>
    <w:pPr>
      <w:ind w:firstLine="210"/>
    </w:pPr>
    <w:rPr>
      <w:lang w:val="en-US"/>
    </w:rPr>
  </w:style>
  <w:style w:type="paragraph" w:customStyle="1" w:styleId="Car">
    <w:name w:val="Car"/>
    <w:basedOn w:val="Normal"/>
    <w:next w:val="Normal"/>
    <w:rsid w:val="006228FD"/>
    <w:pPr>
      <w:tabs>
        <w:tab w:val="left" w:pos="1440"/>
      </w:tabs>
      <w:spacing w:before="80" w:after="80"/>
      <w:jc w:val="both"/>
    </w:pPr>
    <w:rPr>
      <w:rFonts w:ascii="ArAal" w:hAnsi="ArAal" w:cs="ArAal"/>
      <w:sz w:val="28"/>
      <w:szCs w:val="20"/>
      <w:lang w:val="es-ES_tradnl" w:eastAsia="es-MX"/>
    </w:rPr>
  </w:style>
  <w:style w:type="paragraph" w:customStyle="1" w:styleId="t">
    <w:name w:val="t"/>
    <w:basedOn w:val="Texto"/>
    <w:rsid w:val="006228FD"/>
    <w:pPr>
      <w:ind w:left="837" w:firstLine="0"/>
    </w:pPr>
    <w:rPr>
      <w:rFonts w:ascii="ArAal" w:hAnsi="ArAal" w:cs="ArAal"/>
      <w:lang w:val="es-ES" w:eastAsia="es-MX"/>
    </w:rPr>
  </w:style>
  <w:style w:type="paragraph" w:customStyle="1" w:styleId="HTMLPreformatted">
    <w:name w:val="HTML Preformatted"/>
    <w:basedOn w:val="Normal"/>
    <w:rsid w:val="006228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Arier New" w:hAnsi="CoArier New" w:cs="CoArier New"/>
      <w:color w:val="000000"/>
      <w:sz w:val="20"/>
      <w:szCs w:val="20"/>
      <w:lang w:val="es-ES" w:eastAsia="es-MX"/>
    </w:rPr>
  </w:style>
  <w:style w:type="paragraph" w:customStyle="1" w:styleId="Cuerpodeltexto">
    <w:name w:val="Cuerpo del texto"/>
    <w:basedOn w:val="Normal"/>
    <w:link w:val="Cuerpodeltexto0"/>
    <w:uiPriority w:val="99"/>
    <w:rsid w:val="006228FD"/>
    <w:pPr>
      <w:shd w:val="clear" w:color="auto" w:fill="FFFFFF"/>
      <w:spacing w:before="300" w:after="180" w:line="238" w:lineRule="exact"/>
      <w:ind w:hanging="420"/>
      <w:jc w:val="both"/>
    </w:pPr>
    <w:rPr>
      <w:rFonts w:ascii="ArAal" w:hAnsi="ArAal" w:cs="ArAal"/>
      <w:sz w:val="22"/>
      <w:szCs w:val="20"/>
      <w:lang w:eastAsia="es-MX"/>
    </w:rPr>
  </w:style>
  <w:style w:type="table" w:styleId="Tablaconcuadrcula">
    <w:name w:val="Table Grid"/>
    <w:basedOn w:val="Tablanormal"/>
    <w:uiPriority w:val="39"/>
    <w:rsid w:val="00B30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B62101"/>
    <w:rPr>
      <w:sz w:val="24"/>
      <w:szCs w:val="24"/>
      <w:lang w:eastAsia="es-ES"/>
    </w:rPr>
  </w:style>
  <w:style w:type="character" w:customStyle="1" w:styleId="Ttulo1Car">
    <w:name w:val="Título 1 Car"/>
    <w:link w:val="Ttulo1"/>
    <w:rsid w:val="00C50711"/>
    <w:rPr>
      <w:rFonts w:cs="CG Palacio (WN)"/>
      <w:b/>
      <w:sz w:val="18"/>
      <w:szCs w:val="24"/>
      <w:lang w:eastAsia="es-ES"/>
    </w:rPr>
  </w:style>
  <w:style w:type="character" w:customStyle="1" w:styleId="Ttulo2Car">
    <w:name w:val="Título 2 Car"/>
    <w:link w:val="Ttulo2"/>
    <w:rsid w:val="00C50711"/>
    <w:rPr>
      <w:rFonts w:ascii="Arial" w:hAnsi="Arial" w:cs="Helv"/>
      <w:sz w:val="18"/>
      <w:lang w:val="es-ES_tradnl"/>
    </w:rPr>
  </w:style>
  <w:style w:type="paragraph" w:styleId="TDC3">
    <w:name w:val="toc 3"/>
    <w:basedOn w:val="Normal"/>
    <w:next w:val="Normal"/>
    <w:rsid w:val="00C50711"/>
    <w:pPr>
      <w:spacing w:after="100" w:line="276" w:lineRule="atLeast"/>
      <w:ind w:left="440"/>
    </w:pPr>
    <w:rPr>
      <w:rFonts w:ascii="Calibri" w:hAnsi="Calibri"/>
      <w:sz w:val="22"/>
      <w:szCs w:val="22"/>
      <w:lang w:val="es-ES" w:eastAsia="zh-CN"/>
    </w:rPr>
  </w:style>
  <w:style w:type="paragraph" w:styleId="TDC2">
    <w:name w:val="toc 2"/>
    <w:basedOn w:val="Normal"/>
    <w:next w:val="Normal"/>
    <w:rsid w:val="00C50711"/>
    <w:pPr>
      <w:spacing w:after="100" w:line="276" w:lineRule="atLeast"/>
      <w:ind w:left="220"/>
    </w:pPr>
    <w:rPr>
      <w:rFonts w:ascii="Calibri" w:hAnsi="Calibri"/>
      <w:sz w:val="22"/>
      <w:szCs w:val="22"/>
      <w:lang w:val="es-ES" w:eastAsia="zh-CN"/>
    </w:rPr>
  </w:style>
  <w:style w:type="paragraph" w:styleId="TDC1">
    <w:name w:val="toc 1"/>
    <w:basedOn w:val="Normal"/>
    <w:next w:val="Normal"/>
    <w:rsid w:val="00C50711"/>
    <w:pPr>
      <w:spacing w:after="100" w:line="276" w:lineRule="atLeast"/>
    </w:pPr>
    <w:rPr>
      <w:rFonts w:ascii="Calibri" w:hAnsi="Calibri"/>
      <w:sz w:val="22"/>
      <w:szCs w:val="22"/>
      <w:lang w:val="es-ES" w:eastAsia="zh-CN"/>
    </w:rPr>
  </w:style>
  <w:style w:type="character" w:customStyle="1" w:styleId="PiedepginaCar">
    <w:name w:val="Pie de página Car"/>
    <w:link w:val="Piedepgina"/>
    <w:uiPriority w:val="99"/>
    <w:rsid w:val="00C50711"/>
    <w:rPr>
      <w:sz w:val="24"/>
      <w:szCs w:val="24"/>
      <w:lang w:eastAsia="es-ES"/>
    </w:rPr>
  </w:style>
  <w:style w:type="paragraph" w:styleId="TtulodeTDC">
    <w:name w:val="TOC Heading"/>
    <w:basedOn w:val="Ttulo1"/>
    <w:next w:val="Normal"/>
    <w:qFormat/>
    <w:rsid w:val="00C50711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Times New Roman"/>
      <w:bCs/>
      <w:color w:val="00FFFF"/>
      <w:sz w:val="28"/>
      <w:szCs w:val="28"/>
      <w:lang w:val="es-ES" w:eastAsia="zh-CN"/>
    </w:rPr>
  </w:style>
  <w:style w:type="paragraph" w:customStyle="1" w:styleId="Style3">
    <w:name w:val="Style 3"/>
    <w:rsid w:val="00C50711"/>
    <w:rPr>
      <w:lang w:val="en-US" w:eastAsia="zh-CN"/>
    </w:rPr>
  </w:style>
  <w:style w:type="paragraph" w:customStyle="1" w:styleId="Normal1">
    <w:name w:val="Normal1"/>
    <w:basedOn w:val="Normal"/>
    <w:rsid w:val="00C50711"/>
    <w:pPr>
      <w:spacing w:before="280" w:after="280"/>
    </w:pPr>
    <w:rPr>
      <w:rFonts w:ascii="Arial" w:hAnsi="Arial" w:cs="Arial"/>
      <w:color w:val="000000"/>
      <w:lang w:eastAsia="zh-CN"/>
    </w:rPr>
  </w:style>
  <w:style w:type="paragraph" w:customStyle="1" w:styleId="Style10">
    <w:name w:val="Style 10"/>
    <w:rsid w:val="00C50711"/>
    <w:pPr>
      <w:spacing w:before="324" w:line="271" w:lineRule="atLeast"/>
      <w:jc w:val="both"/>
    </w:pPr>
    <w:rPr>
      <w:sz w:val="24"/>
      <w:szCs w:val="24"/>
      <w:lang w:val="en-US" w:eastAsia="zh-CN"/>
    </w:rPr>
  </w:style>
  <w:style w:type="paragraph" w:styleId="Subttulo">
    <w:name w:val="Subtitle"/>
    <w:basedOn w:val="Normal"/>
    <w:next w:val="Normal"/>
    <w:link w:val="SubttuloCar"/>
    <w:qFormat/>
    <w:rsid w:val="00C50711"/>
    <w:pPr>
      <w:spacing w:after="60" w:line="276" w:lineRule="atLeast"/>
      <w:jc w:val="center"/>
    </w:pPr>
    <w:rPr>
      <w:rFonts w:ascii="Cambria" w:hAnsi="Cambria"/>
      <w:lang w:eastAsia="zh-CN"/>
    </w:rPr>
  </w:style>
  <w:style w:type="character" w:customStyle="1" w:styleId="SubttuloCar">
    <w:name w:val="Subtítulo Car"/>
    <w:link w:val="Subttulo"/>
    <w:rsid w:val="00C50711"/>
    <w:rPr>
      <w:rFonts w:ascii="Cambria" w:hAnsi="Cambria"/>
      <w:sz w:val="24"/>
      <w:szCs w:val="24"/>
      <w:lang w:eastAsia="zh-CN"/>
    </w:rPr>
  </w:style>
  <w:style w:type="paragraph" w:customStyle="1" w:styleId="Style1">
    <w:name w:val="Style 1"/>
    <w:rsid w:val="00C50711"/>
    <w:rPr>
      <w:sz w:val="24"/>
      <w:szCs w:val="24"/>
      <w:lang w:val="en-US" w:eastAsia="zh-CN"/>
    </w:rPr>
  </w:style>
  <w:style w:type="paragraph" w:customStyle="1" w:styleId="Style14">
    <w:name w:val="Style 14"/>
    <w:rsid w:val="00C50711"/>
    <w:pPr>
      <w:spacing w:after="2772"/>
    </w:pPr>
    <w:rPr>
      <w:sz w:val="24"/>
      <w:szCs w:val="24"/>
      <w:lang w:val="en-US" w:eastAsia="zh-CN"/>
    </w:rPr>
  </w:style>
  <w:style w:type="paragraph" w:customStyle="1" w:styleId="Style15">
    <w:name w:val="Style 15"/>
    <w:rsid w:val="00C50711"/>
    <w:pPr>
      <w:spacing w:line="312" w:lineRule="exact"/>
      <w:ind w:left="792"/>
    </w:pPr>
    <w:rPr>
      <w:sz w:val="24"/>
      <w:szCs w:val="24"/>
      <w:lang w:val="en-US" w:eastAsia="zh-CN"/>
    </w:rPr>
  </w:style>
  <w:style w:type="paragraph" w:customStyle="1" w:styleId="Style16">
    <w:name w:val="Style 16"/>
    <w:rsid w:val="00C50711"/>
    <w:pPr>
      <w:spacing w:line="292" w:lineRule="atLeast"/>
      <w:jc w:val="both"/>
    </w:pPr>
    <w:rPr>
      <w:sz w:val="24"/>
      <w:szCs w:val="24"/>
      <w:lang w:val="en-US" w:eastAsia="zh-CN"/>
    </w:rPr>
  </w:style>
  <w:style w:type="paragraph" w:customStyle="1" w:styleId="Style17">
    <w:name w:val="Style 17"/>
    <w:rsid w:val="00C50711"/>
    <w:pPr>
      <w:jc w:val="both"/>
    </w:pPr>
    <w:rPr>
      <w:sz w:val="24"/>
      <w:szCs w:val="24"/>
      <w:lang w:val="en-US" w:eastAsia="zh-CN"/>
    </w:rPr>
  </w:style>
  <w:style w:type="paragraph" w:customStyle="1" w:styleId="Style18">
    <w:name w:val="Style 18"/>
    <w:rsid w:val="00C50711"/>
    <w:pPr>
      <w:spacing w:line="252" w:lineRule="exact"/>
      <w:ind w:left="288"/>
    </w:pPr>
    <w:rPr>
      <w:sz w:val="24"/>
      <w:szCs w:val="24"/>
      <w:lang w:val="en-US" w:eastAsia="zh-CN"/>
    </w:rPr>
  </w:style>
  <w:style w:type="paragraph" w:customStyle="1" w:styleId="Style19">
    <w:name w:val="Style 19"/>
    <w:rsid w:val="00C50711"/>
    <w:pPr>
      <w:spacing w:line="271" w:lineRule="atLeast"/>
      <w:ind w:left="720" w:hanging="360"/>
      <w:jc w:val="both"/>
    </w:pPr>
    <w:rPr>
      <w:sz w:val="24"/>
      <w:szCs w:val="24"/>
      <w:lang w:val="en-US" w:eastAsia="zh-CN"/>
    </w:rPr>
  </w:style>
  <w:style w:type="paragraph" w:customStyle="1" w:styleId="Style20">
    <w:name w:val="Style 20"/>
    <w:rsid w:val="00C50711"/>
    <w:pPr>
      <w:spacing w:before="324"/>
      <w:ind w:left="216"/>
    </w:pPr>
    <w:rPr>
      <w:sz w:val="24"/>
      <w:szCs w:val="24"/>
      <w:lang w:val="en-US" w:eastAsia="zh-CN"/>
    </w:rPr>
  </w:style>
  <w:style w:type="paragraph" w:customStyle="1" w:styleId="Style11">
    <w:name w:val="Style 11"/>
    <w:rsid w:val="00C50711"/>
    <w:pPr>
      <w:spacing w:line="292" w:lineRule="atLeast"/>
      <w:ind w:left="648" w:hanging="288"/>
      <w:jc w:val="both"/>
    </w:pPr>
    <w:rPr>
      <w:sz w:val="24"/>
      <w:szCs w:val="24"/>
      <w:lang w:val="en-US" w:eastAsia="zh-CN"/>
    </w:rPr>
  </w:style>
  <w:style w:type="paragraph" w:customStyle="1" w:styleId="Style12">
    <w:name w:val="Style 12"/>
    <w:rsid w:val="00C50711"/>
    <w:pPr>
      <w:spacing w:line="324" w:lineRule="exact"/>
      <w:ind w:left="648" w:hanging="360"/>
      <w:jc w:val="both"/>
    </w:pPr>
    <w:rPr>
      <w:sz w:val="24"/>
      <w:szCs w:val="24"/>
      <w:lang w:val="en-US" w:eastAsia="zh-CN"/>
    </w:rPr>
  </w:style>
  <w:style w:type="paragraph" w:customStyle="1" w:styleId="Style13">
    <w:name w:val="Style 13"/>
    <w:rsid w:val="00C50711"/>
    <w:pPr>
      <w:spacing w:before="252"/>
      <w:jc w:val="both"/>
    </w:pPr>
    <w:rPr>
      <w:rFonts w:ascii="Garamond" w:hAnsi="Garamond"/>
      <w:b/>
      <w:bCs/>
      <w:sz w:val="24"/>
      <w:szCs w:val="24"/>
      <w:lang w:val="en-US" w:eastAsia="zh-CN"/>
    </w:rPr>
  </w:style>
  <w:style w:type="paragraph" w:customStyle="1" w:styleId="textodenotaalfinal">
    <w:name w:val="texto de nota al final"/>
    <w:basedOn w:val="Normal"/>
    <w:rsid w:val="00C50711"/>
    <w:rPr>
      <w:sz w:val="20"/>
      <w:szCs w:val="20"/>
      <w:lang w:eastAsia="zh-CN"/>
    </w:rPr>
  </w:style>
  <w:style w:type="paragraph" w:customStyle="1" w:styleId="Sangra3detindepend">
    <w:name w:val="Sangría 3 de t. independ"/>
    <w:basedOn w:val="Normal"/>
    <w:rsid w:val="00C50711"/>
    <w:pPr>
      <w:ind w:left="142"/>
      <w:jc w:val="both"/>
    </w:pPr>
    <w:rPr>
      <w:sz w:val="20"/>
      <w:szCs w:val="20"/>
      <w:lang w:val="es-ES" w:eastAsia="zh-CN"/>
    </w:rPr>
  </w:style>
  <w:style w:type="paragraph" w:customStyle="1" w:styleId="Sangra3detindep000">
    <w:name w:val="Sangría 3 de t. indep000"/>
    <w:basedOn w:val="Normal"/>
    <w:rsid w:val="00C50711"/>
    <w:pPr>
      <w:ind w:left="142"/>
      <w:jc w:val="both"/>
    </w:pPr>
    <w:rPr>
      <w:sz w:val="20"/>
      <w:szCs w:val="20"/>
      <w:lang w:val="es-ES" w:eastAsia="zh-CN"/>
    </w:rPr>
  </w:style>
  <w:style w:type="paragraph" w:customStyle="1" w:styleId="Prrafodelista1">
    <w:name w:val="Párrafo de lista1"/>
    <w:basedOn w:val="Normal"/>
    <w:rsid w:val="00C50711"/>
    <w:pPr>
      <w:ind w:left="720"/>
    </w:pPr>
    <w:rPr>
      <w:rFonts w:ascii="Calibri" w:hAnsi="Calibri"/>
      <w:sz w:val="22"/>
      <w:szCs w:val="22"/>
      <w:lang w:eastAsia="zh-CN"/>
    </w:rPr>
  </w:style>
  <w:style w:type="paragraph" w:customStyle="1" w:styleId="font5">
    <w:name w:val="font5"/>
    <w:basedOn w:val="Normal"/>
    <w:rsid w:val="00C50711"/>
    <w:pPr>
      <w:spacing w:before="100" w:after="100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font6">
    <w:name w:val="font6"/>
    <w:basedOn w:val="Normal"/>
    <w:rsid w:val="00C50711"/>
    <w:pPr>
      <w:spacing w:before="100" w:after="100"/>
    </w:pPr>
    <w:rPr>
      <w:rFonts w:ascii="Tahoma" w:hAnsi="Tahoma" w:cs="Tahoma"/>
      <w:b/>
      <w:bCs/>
      <w:color w:val="000000"/>
      <w:sz w:val="16"/>
      <w:szCs w:val="16"/>
      <w:lang w:eastAsia="zh-CN"/>
    </w:rPr>
  </w:style>
  <w:style w:type="paragraph" w:customStyle="1" w:styleId="font7">
    <w:name w:val="font7"/>
    <w:basedOn w:val="Normal"/>
    <w:rsid w:val="00C50711"/>
    <w:pPr>
      <w:spacing w:before="100" w:after="100"/>
    </w:pPr>
    <w:rPr>
      <w:rFonts w:ascii="Tahoma" w:hAnsi="Tahoma" w:cs="Tahoma"/>
      <w:b/>
      <w:bCs/>
      <w:color w:val="000000"/>
      <w:sz w:val="18"/>
      <w:szCs w:val="18"/>
      <w:lang w:eastAsia="zh-CN"/>
    </w:rPr>
  </w:style>
  <w:style w:type="paragraph" w:customStyle="1" w:styleId="xl67">
    <w:name w:val="xl67"/>
    <w:basedOn w:val="Normal"/>
    <w:rsid w:val="00C50711"/>
    <w:pPr>
      <w:spacing w:before="100" w:after="100"/>
    </w:pPr>
    <w:rPr>
      <w:rFonts w:ascii="Arial" w:hAnsi="Arial" w:cs="Arial"/>
      <w:b/>
      <w:bCs/>
      <w:lang w:eastAsia="zh-CN"/>
    </w:rPr>
  </w:style>
  <w:style w:type="paragraph" w:customStyle="1" w:styleId="xl68">
    <w:name w:val="xl68"/>
    <w:basedOn w:val="Normal"/>
    <w:rsid w:val="00C50711"/>
    <w:pPr>
      <w:spacing w:before="100" w:after="100"/>
    </w:pPr>
    <w:rPr>
      <w:rFonts w:ascii="Arial" w:hAnsi="Arial" w:cs="Arial"/>
      <w:b/>
      <w:bCs/>
      <w:lang w:eastAsia="zh-CN"/>
    </w:rPr>
  </w:style>
  <w:style w:type="paragraph" w:customStyle="1" w:styleId="xl69">
    <w:name w:val="xl69"/>
    <w:basedOn w:val="Normal"/>
    <w:rsid w:val="00C50711"/>
    <w:pPr>
      <w:spacing w:before="100" w:after="100"/>
    </w:pPr>
    <w:rPr>
      <w:lang w:eastAsia="zh-CN"/>
    </w:rPr>
  </w:style>
  <w:style w:type="paragraph" w:customStyle="1" w:styleId="xl70">
    <w:name w:val="xl70"/>
    <w:basedOn w:val="Normal"/>
    <w:rsid w:val="00C50711"/>
    <w:pPr>
      <w:spacing w:before="100" w:after="100"/>
    </w:pPr>
    <w:rPr>
      <w:rFonts w:ascii="Arial" w:hAnsi="Arial" w:cs="Arial"/>
      <w:sz w:val="22"/>
      <w:szCs w:val="22"/>
      <w:lang w:eastAsia="zh-CN"/>
    </w:rPr>
  </w:style>
  <w:style w:type="paragraph" w:customStyle="1" w:styleId="xl71">
    <w:name w:val="xl71"/>
    <w:basedOn w:val="Normal"/>
    <w:rsid w:val="00C50711"/>
    <w:pPr>
      <w:spacing w:before="100" w:after="100"/>
      <w:jc w:val="center"/>
    </w:pPr>
    <w:rPr>
      <w:rFonts w:ascii="Arial" w:hAnsi="Arial" w:cs="Arial"/>
      <w:b/>
      <w:bCs/>
      <w:sz w:val="32"/>
      <w:szCs w:val="32"/>
      <w:lang w:eastAsia="zh-CN"/>
    </w:rPr>
  </w:style>
  <w:style w:type="paragraph" w:customStyle="1" w:styleId="xl72">
    <w:name w:val="xl72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7"/>
      <w:szCs w:val="17"/>
      <w:lang w:eastAsia="zh-CN"/>
    </w:rPr>
  </w:style>
  <w:style w:type="paragraph" w:customStyle="1" w:styleId="xl73">
    <w:name w:val="xl73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 w:cs="Arial"/>
      <w:b/>
      <w:bCs/>
      <w:sz w:val="17"/>
      <w:szCs w:val="17"/>
      <w:lang w:eastAsia="zh-CN"/>
    </w:rPr>
  </w:style>
  <w:style w:type="paragraph" w:customStyle="1" w:styleId="xl74">
    <w:name w:val="xl74"/>
    <w:basedOn w:val="Normal"/>
    <w:rsid w:val="00C50711"/>
    <w:pPr>
      <w:spacing w:before="100" w:after="100"/>
    </w:pPr>
    <w:rPr>
      <w:rFonts w:ascii="Arial" w:hAnsi="Arial" w:cs="Arial"/>
      <w:lang w:eastAsia="zh-CN"/>
    </w:rPr>
  </w:style>
  <w:style w:type="paragraph" w:customStyle="1" w:styleId="xl75">
    <w:name w:val="xl75"/>
    <w:basedOn w:val="Normal"/>
    <w:rsid w:val="00C50711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76">
    <w:name w:val="xl76"/>
    <w:basedOn w:val="Normal"/>
    <w:rsid w:val="00C50711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77">
    <w:name w:val="xl77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78">
    <w:name w:val="xl78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7"/>
      <w:szCs w:val="17"/>
      <w:lang w:eastAsia="zh-CN"/>
    </w:rPr>
  </w:style>
  <w:style w:type="paragraph" w:customStyle="1" w:styleId="xl79">
    <w:name w:val="xl79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Arial" w:hAnsi="Arial" w:cs="Arial"/>
      <w:b/>
      <w:bCs/>
      <w:sz w:val="17"/>
      <w:szCs w:val="17"/>
      <w:lang w:eastAsia="zh-CN"/>
    </w:rPr>
  </w:style>
  <w:style w:type="paragraph" w:customStyle="1" w:styleId="xl80">
    <w:name w:val="xl80"/>
    <w:basedOn w:val="Normal"/>
    <w:rsid w:val="00C50711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Normal"/>
    <w:rsid w:val="00C50711"/>
    <w:pPr>
      <w:spacing w:before="100" w:after="100"/>
      <w:jc w:val="center"/>
    </w:pPr>
    <w:rPr>
      <w:rFonts w:ascii="Arial" w:hAnsi="Arial" w:cs="Arial"/>
      <w:b/>
      <w:bCs/>
      <w:lang w:eastAsia="zh-CN"/>
    </w:rPr>
  </w:style>
  <w:style w:type="paragraph" w:customStyle="1" w:styleId="xl83">
    <w:name w:val="xl83"/>
    <w:basedOn w:val="Normal"/>
    <w:rsid w:val="00C50711"/>
    <w:pPr>
      <w:spacing w:before="100" w:after="100"/>
      <w:jc w:val="right"/>
    </w:pPr>
    <w:rPr>
      <w:rFonts w:ascii="Arial" w:hAnsi="Arial" w:cs="Arial"/>
      <w:b/>
      <w:bCs/>
      <w:lang w:eastAsia="zh-CN"/>
    </w:rPr>
  </w:style>
  <w:style w:type="paragraph" w:customStyle="1" w:styleId="xl84">
    <w:name w:val="xl84"/>
    <w:basedOn w:val="Normal"/>
    <w:rsid w:val="00C50711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Normal"/>
    <w:rsid w:val="00C50711"/>
    <w:pPr>
      <w:spacing w:before="100" w:after="100"/>
    </w:pPr>
    <w:rPr>
      <w:rFonts w:ascii="Arial" w:hAnsi="Arial" w:cs="Arial"/>
      <w:lang w:eastAsia="zh-CN"/>
    </w:rPr>
  </w:style>
  <w:style w:type="paragraph" w:customStyle="1" w:styleId="xl86">
    <w:name w:val="xl86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87">
    <w:name w:val="xl87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88">
    <w:name w:val="xl88"/>
    <w:basedOn w:val="Normal"/>
    <w:rsid w:val="00C50711"/>
    <w:pPr>
      <w:spacing w:before="100" w:after="100"/>
    </w:pPr>
    <w:rPr>
      <w:rFonts w:ascii="Arial" w:hAnsi="Arial" w:cs="Arial"/>
      <w:b/>
      <w:bCs/>
      <w:sz w:val="21"/>
      <w:szCs w:val="21"/>
      <w:lang w:eastAsia="zh-CN"/>
    </w:rPr>
  </w:style>
  <w:style w:type="paragraph" w:customStyle="1" w:styleId="xl89">
    <w:name w:val="xl89"/>
    <w:basedOn w:val="Normal"/>
    <w:rsid w:val="00C50711"/>
    <w:pPr>
      <w:spacing w:before="100" w:after="100"/>
    </w:pPr>
    <w:rPr>
      <w:rFonts w:ascii="Arial" w:hAnsi="Arial" w:cs="Arial"/>
      <w:b/>
      <w:bCs/>
      <w:lang w:eastAsia="zh-CN"/>
    </w:rPr>
  </w:style>
  <w:style w:type="paragraph" w:customStyle="1" w:styleId="xl90">
    <w:name w:val="xl90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7"/>
      <w:szCs w:val="17"/>
      <w:lang w:eastAsia="zh-CN"/>
    </w:rPr>
  </w:style>
  <w:style w:type="paragraph" w:customStyle="1" w:styleId="xl91">
    <w:name w:val="xl91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92">
    <w:name w:val="xl92"/>
    <w:basedOn w:val="Normal"/>
    <w:rsid w:val="00C50711"/>
    <w:pPr>
      <w:spacing w:before="100" w:after="100"/>
    </w:pPr>
    <w:rPr>
      <w:rFonts w:ascii="Arial" w:hAnsi="Arial" w:cs="Arial"/>
      <w:b/>
      <w:bCs/>
      <w:lang w:eastAsia="zh-CN"/>
    </w:rPr>
  </w:style>
  <w:style w:type="paragraph" w:customStyle="1" w:styleId="xl93">
    <w:name w:val="xl93"/>
    <w:basedOn w:val="Normal"/>
    <w:rsid w:val="00C50711"/>
    <w:pPr>
      <w:spacing w:before="100" w:after="100"/>
    </w:pPr>
    <w:rPr>
      <w:rFonts w:ascii="Arial" w:hAnsi="Arial" w:cs="Arial"/>
      <w:sz w:val="22"/>
      <w:szCs w:val="22"/>
      <w:lang w:eastAsia="zh-CN"/>
    </w:rPr>
  </w:style>
  <w:style w:type="paragraph" w:customStyle="1" w:styleId="xl94">
    <w:name w:val="xl94"/>
    <w:basedOn w:val="Normal"/>
    <w:rsid w:val="00C50711"/>
    <w:pPr>
      <w:spacing w:before="100" w:after="10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xl95">
    <w:name w:val="xl95"/>
    <w:basedOn w:val="Normal"/>
    <w:rsid w:val="00C50711"/>
    <w:pPr>
      <w:spacing w:before="100" w:after="100"/>
    </w:pPr>
    <w:rPr>
      <w:rFonts w:ascii="Arial" w:hAnsi="Arial" w:cs="Arial"/>
      <w:sz w:val="22"/>
      <w:szCs w:val="22"/>
      <w:lang w:eastAsia="zh-CN"/>
    </w:rPr>
  </w:style>
  <w:style w:type="paragraph" w:customStyle="1" w:styleId="xl96">
    <w:name w:val="xl96"/>
    <w:basedOn w:val="Normal"/>
    <w:rsid w:val="00C50711"/>
    <w:pPr>
      <w:spacing w:before="100" w:after="100"/>
    </w:pPr>
    <w:rPr>
      <w:rFonts w:ascii="Arial" w:hAnsi="Arial" w:cs="Arial"/>
      <w:sz w:val="16"/>
      <w:szCs w:val="16"/>
      <w:lang w:eastAsia="zh-CN"/>
    </w:rPr>
  </w:style>
  <w:style w:type="paragraph" w:customStyle="1" w:styleId="xl97">
    <w:name w:val="xl97"/>
    <w:basedOn w:val="Normal"/>
    <w:rsid w:val="00C50711"/>
    <w:pPr>
      <w:spacing w:before="100" w:after="100"/>
    </w:pPr>
    <w:rPr>
      <w:rFonts w:ascii="Arial" w:hAnsi="Arial" w:cs="Arial"/>
      <w:b/>
      <w:bCs/>
      <w:lang w:eastAsia="zh-CN"/>
    </w:rPr>
  </w:style>
  <w:style w:type="paragraph" w:customStyle="1" w:styleId="xl98">
    <w:name w:val="xl98"/>
    <w:basedOn w:val="Normal"/>
    <w:rsid w:val="00C50711"/>
    <w:pPr>
      <w:spacing w:before="100" w:after="100"/>
      <w:jc w:val="right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xl99">
    <w:name w:val="xl99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00FFFF"/>
      <w:spacing w:before="100" w:after="100"/>
      <w:jc w:val="center"/>
    </w:pPr>
    <w:rPr>
      <w:rFonts w:ascii="Arial" w:hAnsi="Arial" w:cs="Arial"/>
      <w:b/>
      <w:bCs/>
      <w:sz w:val="17"/>
      <w:szCs w:val="17"/>
      <w:lang w:eastAsia="zh-CN"/>
    </w:rPr>
  </w:style>
  <w:style w:type="paragraph" w:customStyle="1" w:styleId="xl100">
    <w:name w:val="xl100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00FFFF"/>
      <w:spacing w:before="100" w:after="100"/>
      <w:jc w:val="center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000000" w:fill="00FFFF"/>
      <w:spacing w:before="100" w:after="100"/>
      <w:jc w:val="center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102">
    <w:name w:val="xl102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C0C0C0"/>
      <w:spacing w:before="100" w:after="100"/>
    </w:pPr>
    <w:rPr>
      <w:rFonts w:ascii="Arial" w:hAnsi="Arial" w:cs="Arial"/>
      <w:b/>
      <w:bCs/>
      <w:lang w:eastAsia="zh-CN"/>
    </w:rPr>
  </w:style>
  <w:style w:type="paragraph" w:customStyle="1" w:styleId="xl103">
    <w:name w:val="xl103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000000" w:fill="C0C0C0"/>
      <w:spacing w:before="100" w:after="100"/>
    </w:pPr>
    <w:rPr>
      <w:rFonts w:ascii="Arial" w:hAnsi="Arial" w:cs="Arial"/>
      <w:b/>
      <w:bCs/>
      <w:lang w:eastAsia="zh-CN"/>
    </w:rPr>
  </w:style>
  <w:style w:type="paragraph" w:customStyle="1" w:styleId="xl104">
    <w:name w:val="xl104"/>
    <w:basedOn w:val="Normal"/>
    <w:rsid w:val="00C50711"/>
    <w:pPr>
      <w:spacing w:before="100" w:after="10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105">
    <w:name w:val="xl105"/>
    <w:basedOn w:val="Normal"/>
    <w:rsid w:val="00C50711"/>
    <w:pPr>
      <w:spacing w:before="100" w:after="100"/>
    </w:pPr>
    <w:rPr>
      <w:rFonts w:ascii="Arial" w:hAnsi="Arial" w:cs="Arial"/>
      <w:sz w:val="16"/>
      <w:szCs w:val="16"/>
      <w:lang w:eastAsia="zh-CN"/>
    </w:rPr>
  </w:style>
  <w:style w:type="paragraph" w:customStyle="1" w:styleId="xl106">
    <w:name w:val="xl106"/>
    <w:basedOn w:val="Normal"/>
    <w:rsid w:val="00C50711"/>
    <w:pPr>
      <w:spacing w:before="100" w:after="100"/>
      <w:jc w:val="center"/>
    </w:pPr>
    <w:rPr>
      <w:rFonts w:ascii="Arial" w:hAnsi="Arial" w:cs="Arial"/>
      <w:b/>
      <w:bCs/>
      <w:sz w:val="32"/>
      <w:szCs w:val="32"/>
      <w:lang w:eastAsia="zh-CN"/>
    </w:rPr>
  </w:style>
  <w:style w:type="paragraph" w:customStyle="1" w:styleId="xl107">
    <w:name w:val="xl107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 w:cs="Arial"/>
      <w:b/>
      <w:bCs/>
      <w:i/>
      <w:iCs/>
      <w:sz w:val="17"/>
      <w:szCs w:val="17"/>
      <w:lang w:eastAsia="zh-CN"/>
    </w:rPr>
  </w:style>
  <w:style w:type="paragraph" w:customStyle="1" w:styleId="xl108">
    <w:name w:val="xl108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C0C0C0"/>
      <w:spacing w:before="100" w:after="100"/>
      <w:jc w:val="right"/>
    </w:pPr>
    <w:rPr>
      <w:rFonts w:ascii="Arial" w:hAnsi="Arial" w:cs="Arial"/>
      <w:b/>
      <w:bCs/>
      <w:lang w:eastAsia="zh-CN"/>
    </w:rPr>
  </w:style>
  <w:style w:type="paragraph" w:customStyle="1" w:styleId="xl109">
    <w:name w:val="xl109"/>
    <w:basedOn w:val="Normal"/>
    <w:rsid w:val="00C50711"/>
    <w:pPr>
      <w:spacing w:before="100" w:after="100"/>
    </w:pPr>
    <w:rPr>
      <w:rFonts w:ascii="Arial" w:hAnsi="Arial" w:cs="Arial"/>
      <w:color w:val="FFFF00"/>
      <w:lang w:eastAsia="zh-CN"/>
    </w:rPr>
  </w:style>
  <w:style w:type="paragraph" w:customStyle="1" w:styleId="xl110">
    <w:name w:val="xl110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00"/>
      <w:spacing w:before="100" w:after="100"/>
    </w:pPr>
    <w:rPr>
      <w:rFonts w:ascii="Arial" w:hAnsi="Arial" w:cs="Arial"/>
      <w:b/>
      <w:bCs/>
      <w:color w:val="FFFF00"/>
      <w:lang w:eastAsia="zh-CN"/>
    </w:rPr>
  </w:style>
  <w:style w:type="paragraph" w:customStyle="1" w:styleId="xl111">
    <w:name w:val="xl111"/>
    <w:basedOn w:val="Normal"/>
    <w:rsid w:val="00C50711"/>
    <w:pPr>
      <w:spacing w:before="100" w:after="100"/>
    </w:pPr>
    <w:rPr>
      <w:rFonts w:ascii="Arial" w:hAnsi="Arial" w:cs="Arial"/>
      <w:color w:val="FFFF00"/>
      <w:sz w:val="16"/>
      <w:szCs w:val="16"/>
      <w:lang w:eastAsia="zh-CN"/>
    </w:rPr>
  </w:style>
  <w:style w:type="paragraph" w:customStyle="1" w:styleId="xl112">
    <w:name w:val="xl112"/>
    <w:basedOn w:val="Normal"/>
    <w:rsid w:val="00C50711"/>
    <w:pPr>
      <w:spacing w:before="100" w:after="100"/>
      <w:jc w:val="center"/>
    </w:pPr>
    <w:rPr>
      <w:rFonts w:ascii="Arial" w:hAnsi="Arial" w:cs="Arial"/>
      <w:b/>
      <w:bCs/>
      <w:color w:val="FFFF00"/>
      <w:sz w:val="22"/>
      <w:szCs w:val="22"/>
      <w:lang w:eastAsia="zh-CN"/>
    </w:rPr>
  </w:style>
  <w:style w:type="paragraph" w:customStyle="1" w:styleId="xl113">
    <w:name w:val="xl113"/>
    <w:basedOn w:val="Normal"/>
    <w:rsid w:val="00C50711"/>
    <w:pPr>
      <w:spacing w:before="100" w:after="100"/>
    </w:pPr>
    <w:rPr>
      <w:rFonts w:ascii="Arial" w:hAnsi="Arial" w:cs="Arial"/>
      <w:b/>
      <w:bCs/>
      <w:color w:val="FFFF00"/>
      <w:lang w:eastAsia="zh-CN"/>
    </w:rPr>
  </w:style>
  <w:style w:type="paragraph" w:customStyle="1" w:styleId="xl114">
    <w:name w:val="xl114"/>
    <w:basedOn w:val="Normal"/>
    <w:rsid w:val="00C50711"/>
    <w:pPr>
      <w:spacing w:before="100" w:after="100"/>
      <w:jc w:val="center"/>
    </w:pPr>
    <w:rPr>
      <w:rFonts w:ascii="Arial" w:hAnsi="Arial" w:cs="Arial"/>
      <w:b/>
      <w:bCs/>
      <w:color w:val="FFFF00"/>
      <w:sz w:val="22"/>
      <w:szCs w:val="22"/>
      <w:lang w:eastAsia="zh-CN"/>
    </w:rPr>
  </w:style>
  <w:style w:type="paragraph" w:customStyle="1" w:styleId="xl115">
    <w:name w:val="xl115"/>
    <w:basedOn w:val="Normal"/>
    <w:rsid w:val="00C50711"/>
    <w:pPr>
      <w:spacing w:before="100" w:after="100"/>
      <w:jc w:val="center"/>
    </w:pPr>
    <w:rPr>
      <w:rFonts w:ascii="Arial" w:hAnsi="Arial" w:cs="Arial"/>
      <w:b/>
      <w:bCs/>
      <w:color w:val="FFFF00"/>
      <w:lang w:eastAsia="zh-CN"/>
    </w:rPr>
  </w:style>
  <w:style w:type="paragraph" w:customStyle="1" w:styleId="xl116">
    <w:name w:val="xl116"/>
    <w:basedOn w:val="Normal"/>
    <w:rsid w:val="00C50711"/>
    <w:pPr>
      <w:spacing w:before="100" w:after="100"/>
    </w:pPr>
    <w:rPr>
      <w:rFonts w:ascii="Arial" w:hAnsi="Arial" w:cs="Arial"/>
      <w:color w:val="FFFF00"/>
      <w:lang w:eastAsia="zh-CN"/>
    </w:rPr>
  </w:style>
  <w:style w:type="paragraph" w:customStyle="1" w:styleId="xl117">
    <w:name w:val="xl117"/>
    <w:basedOn w:val="Normal"/>
    <w:rsid w:val="00C50711"/>
    <w:pPr>
      <w:spacing w:before="100" w:after="100"/>
    </w:pPr>
    <w:rPr>
      <w:rFonts w:ascii="Arial" w:hAnsi="Arial" w:cs="Arial"/>
      <w:color w:val="FFFF00"/>
      <w:lang w:eastAsia="zh-CN"/>
    </w:rPr>
  </w:style>
  <w:style w:type="paragraph" w:customStyle="1" w:styleId="xl118">
    <w:name w:val="xl118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00"/>
      <w:spacing w:before="100" w:after="100"/>
    </w:pPr>
    <w:rPr>
      <w:rFonts w:ascii="Arial" w:hAnsi="Arial" w:cs="Arial"/>
      <w:b/>
      <w:bCs/>
      <w:color w:val="FFFF00"/>
      <w:lang w:eastAsia="zh-CN"/>
    </w:rPr>
  </w:style>
  <w:style w:type="paragraph" w:customStyle="1" w:styleId="xl119">
    <w:name w:val="xl119"/>
    <w:basedOn w:val="Normal"/>
    <w:next w:val="Normal"/>
    <w:rsid w:val="00C50711"/>
    <w:pPr>
      <w:spacing w:before="100" w:after="100"/>
      <w:jc w:val="right"/>
    </w:pPr>
    <w:rPr>
      <w:rFonts w:ascii="Arial" w:hAnsi="Arial" w:cs="Arial"/>
      <w:b/>
      <w:bCs/>
      <w:color w:val="FFFF00"/>
      <w:sz w:val="16"/>
      <w:szCs w:val="16"/>
      <w:lang w:eastAsia="zh-CN"/>
    </w:rPr>
  </w:style>
  <w:style w:type="paragraph" w:customStyle="1" w:styleId="SECRETARIADELAFUNC000">
    <w:name w:val="SECRETARIA DE LA FUNC000"/>
    <w:basedOn w:val="Normal"/>
    <w:rsid w:val="00C50711"/>
    <w:rPr>
      <w:rFonts w:ascii="Arial" w:hAnsi="Arial" w:cs="Arial"/>
      <w:sz w:val="18"/>
      <w:szCs w:val="18"/>
      <w:lang w:eastAsia="zh-CN"/>
    </w:rPr>
  </w:style>
  <w:style w:type="paragraph" w:customStyle="1" w:styleId="Textosinformato2">
    <w:name w:val="Texto sin formato2"/>
    <w:basedOn w:val="Normal"/>
    <w:rsid w:val="00C50711"/>
    <w:rPr>
      <w:rFonts w:ascii="Consolas" w:hAnsi="Consolas"/>
      <w:sz w:val="21"/>
      <w:szCs w:val="21"/>
      <w:lang w:eastAsia="zh-CN"/>
    </w:rPr>
  </w:style>
  <w:style w:type="paragraph" w:customStyle="1" w:styleId="SECRETARIADELAFUNC010">
    <w:name w:val="SECRETARIA DE LA FUNC010"/>
    <w:basedOn w:val="Normal"/>
    <w:rsid w:val="00C50711"/>
    <w:rPr>
      <w:rFonts w:ascii="Arial" w:hAnsi="Arial" w:cs="Arial"/>
      <w:sz w:val="18"/>
      <w:szCs w:val="18"/>
      <w:lang w:eastAsia="zh-CN"/>
    </w:rPr>
  </w:style>
  <w:style w:type="paragraph" w:customStyle="1" w:styleId="Cabeceraypie">
    <w:name w:val="Cabecera y pie"/>
    <w:rsid w:val="00C50711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tabs>
        <w:tab w:val="right" w:pos="9020"/>
      </w:tabs>
    </w:pPr>
    <w:rPr>
      <w:rFonts w:ascii="Helvetica" w:hAnsi="Helvetica"/>
      <w:color w:val="000000"/>
      <w:sz w:val="24"/>
      <w:szCs w:val="24"/>
      <w:lang w:eastAsia="zh-CN"/>
    </w:rPr>
  </w:style>
  <w:style w:type="paragraph" w:customStyle="1" w:styleId="PoromisinA">
    <w:name w:val="Por omisión A"/>
    <w:rsid w:val="00C50711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spacing w:after="160" w:line="259" w:lineRule="atLeast"/>
    </w:pPr>
    <w:rPr>
      <w:rFonts w:ascii="Helvetica" w:hAnsi="Helvetica"/>
      <w:color w:val="000000"/>
      <w:sz w:val="22"/>
      <w:szCs w:val="22"/>
      <w:lang w:val="es-ES_tradnl" w:eastAsia="zh-CN"/>
    </w:rPr>
  </w:style>
  <w:style w:type="paragraph" w:customStyle="1" w:styleId="CuerpoAA">
    <w:name w:val="Cuerpo A A"/>
    <w:rsid w:val="00C50711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spacing w:after="160" w:line="259" w:lineRule="atLeast"/>
    </w:pPr>
    <w:rPr>
      <w:rFonts w:ascii="Calibri" w:hAnsi="Calibri"/>
      <w:color w:val="000000"/>
      <w:sz w:val="22"/>
      <w:szCs w:val="22"/>
      <w:lang w:val="es-ES_tradnl" w:eastAsia="zh-CN"/>
    </w:rPr>
  </w:style>
  <w:style w:type="paragraph" w:customStyle="1" w:styleId="Listavistosa-nfas000">
    <w:name w:val="Lista vistosa - Énfas000"/>
    <w:basedOn w:val="Normal"/>
    <w:rsid w:val="00C50711"/>
    <w:pPr>
      <w:ind w:left="720"/>
    </w:pPr>
    <w:rPr>
      <w:lang w:val="es-ES" w:eastAsia="zh-CN"/>
    </w:rPr>
  </w:style>
  <w:style w:type="paragraph" w:customStyle="1" w:styleId="SECRETARIADELAFUNC020">
    <w:name w:val="SECRETARIA DE LA FUNC020"/>
    <w:basedOn w:val="Normal"/>
    <w:rsid w:val="00C50711"/>
    <w:rPr>
      <w:rFonts w:ascii="Arial" w:hAnsi="Arial" w:cs="Arial"/>
      <w:sz w:val="18"/>
      <w:szCs w:val="18"/>
      <w:lang w:eastAsia="zh-CN"/>
    </w:rPr>
  </w:style>
  <w:style w:type="paragraph" w:customStyle="1" w:styleId="1">
    <w:name w:val="1"/>
    <w:basedOn w:val="Ttulo1"/>
    <w:next w:val="Normal"/>
    <w:rsid w:val="00C50711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Times New Roman"/>
      <w:bCs/>
      <w:color w:val="00FFFF"/>
      <w:sz w:val="28"/>
      <w:szCs w:val="28"/>
      <w:lang w:val="es-ES" w:eastAsia="zh-CN"/>
    </w:rPr>
  </w:style>
  <w:style w:type="paragraph" w:styleId="Textodeglobo">
    <w:name w:val="Balloon Text"/>
    <w:basedOn w:val="Normal"/>
    <w:link w:val="TextodegloboCar"/>
    <w:unhideWhenUsed/>
    <w:rsid w:val="00C50711"/>
    <w:rPr>
      <w:rFonts w:ascii="Segoe UI" w:hAnsi="Segoe UI" w:cs="Segoe UI"/>
      <w:sz w:val="18"/>
      <w:szCs w:val="18"/>
      <w:lang w:val="es-ES" w:eastAsia="zh-CN"/>
    </w:rPr>
  </w:style>
  <w:style w:type="character" w:customStyle="1" w:styleId="TextodegloboCar">
    <w:name w:val="Texto de globo Car"/>
    <w:link w:val="Textodeglobo"/>
    <w:rsid w:val="00C50711"/>
    <w:rPr>
      <w:rFonts w:ascii="Segoe UI" w:hAnsi="Segoe UI" w:cs="Segoe UI"/>
      <w:sz w:val="18"/>
      <w:szCs w:val="18"/>
      <w:lang w:val="es-ES" w:eastAsia="zh-CN"/>
    </w:rPr>
  </w:style>
  <w:style w:type="character" w:styleId="Refdecomentario">
    <w:name w:val="annotation reference"/>
    <w:uiPriority w:val="99"/>
    <w:rsid w:val="0065263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652639"/>
    <w:pPr>
      <w:spacing w:after="0"/>
    </w:pPr>
    <w:rPr>
      <w:rFonts w:ascii="Times New Roman" w:hAnsi="Times New Roman" w:cs="Times New Roman"/>
      <w:b/>
      <w:bCs/>
      <w:lang w:val="es-MX" w:eastAsia="es-ES"/>
    </w:rPr>
  </w:style>
  <w:style w:type="character" w:customStyle="1" w:styleId="AsuntodelcomentarioCar">
    <w:name w:val="Asunto del comentario Car"/>
    <w:link w:val="Asuntodelcomentario"/>
    <w:uiPriority w:val="99"/>
    <w:rsid w:val="00652639"/>
    <w:rPr>
      <w:rFonts w:ascii="CaAibri" w:hAnsi="CaAibri" w:cs="CaAibri"/>
      <w:b/>
      <w:bCs/>
      <w:lang w:val="en-US" w:eastAsia="es-ES"/>
    </w:rPr>
  </w:style>
  <w:style w:type="paragraph" w:customStyle="1" w:styleId="pJustify">
    <w:name w:val="pJustify"/>
    <w:basedOn w:val="Normal"/>
    <w:rsid w:val="004775E7"/>
    <w:pPr>
      <w:jc w:val="both"/>
    </w:pPr>
    <w:rPr>
      <w:rFonts w:eastAsia="Calibri"/>
      <w:lang w:eastAsia="es-MX"/>
    </w:rPr>
  </w:style>
  <w:style w:type="character" w:styleId="Hipervnculo">
    <w:name w:val="Hyperlink"/>
    <w:uiPriority w:val="99"/>
    <w:unhideWhenUsed/>
    <w:rsid w:val="004775E7"/>
    <w:rPr>
      <w:color w:val="0000FF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CE260D"/>
  </w:style>
  <w:style w:type="table" w:customStyle="1" w:styleId="Tablaconcuadrcula1">
    <w:name w:val="Tabla con cuadrícula1"/>
    <w:basedOn w:val="Tablanormal"/>
    <w:next w:val="Tablaconcuadrcula"/>
    <w:uiPriority w:val="9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 Paragraph-Thesis Car,Párrafo de lista1 Car,Párrafo de lista11 Car,List Paragraph Car,Bullet List Car,FooterText Car,numbered Car,List Paragraph1 Car,Paragraphe de liste1 Car,Bulletr List Paragraph Car,列出段落 Car,列出段落1 Car"/>
    <w:link w:val="Prrafodelista"/>
    <w:uiPriority w:val="1"/>
    <w:locked/>
    <w:rsid w:val="00CE260D"/>
    <w:rPr>
      <w:rFonts w:ascii="CaAibri" w:hAnsi="CaAibri" w:cs="CaAibri"/>
      <w:sz w:val="22"/>
    </w:rPr>
  </w:style>
  <w:style w:type="character" w:customStyle="1" w:styleId="apple-converted-space">
    <w:name w:val="apple-converted-space"/>
    <w:rsid w:val="00CE260D"/>
  </w:style>
  <w:style w:type="character" w:customStyle="1" w:styleId="SinespaciadoCar">
    <w:name w:val="Sin espaciado Car"/>
    <w:link w:val="Sinespaciado"/>
    <w:rsid w:val="00CE260D"/>
    <w:rPr>
      <w:rFonts w:ascii="CaAibri" w:hAnsi="CaAibri" w:cs="CaAibri"/>
      <w:sz w:val="22"/>
    </w:rPr>
  </w:style>
  <w:style w:type="table" w:customStyle="1" w:styleId="TableGrid1">
    <w:name w:val="TableGrid1"/>
    <w:rsid w:val="00CE26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notaalpie">
    <w:name w:val="footnote reference"/>
    <w:uiPriority w:val="99"/>
    <w:unhideWhenUsed/>
    <w:rsid w:val="00CE260D"/>
    <w:rPr>
      <w:vertAlign w:val="superscript"/>
    </w:rPr>
  </w:style>
  <w:style w:type="paragraph" w:styleId="Listaconvietas">
    <w:name w:val="List Bullet"/>
    <w:basedOn w:val="Normal"/>
    <w:uiPriority w:val="99"/>
    <w:unhideWhenUsed/>
    <w:rsid w:val="00CE260D"/>
    <w:pPr>
      <w:numPr>
        <w:numId w:val="4"/>
      </w:numPr>
      <w:contextualSpacing/>
    </w:pPr>
    <w:rPr>
      <w:rFonts w:ascii="Arial" w:eastAsia="Calibri" w:hAnsi="Arial"/>
      <w:sz w:val="18"/>
      <w:szCs w:val="18"/>
      <w:lang w:eastAsia="es-MX"/>
    </w:rPr>
  </w:style>
  <w:style w:type="character" w:customStyle="1" w:styleId="AsuntodelcomentarioCar1">
    <w:name w:val="Asunto del comentario Car1"/>
    <w:uiPriority w:val="99"/>
    <w:semiHidden/>
    <w:rsid w:val="00CE260D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extoindependiente">
    <w:name w:val="Body Text"/>
    <w:basedOn w:val="Normal"/>
    <w:link w:val="TextoindependienteCar"/>
    <w:uiPriority w:val="1"/>
    <w:qFormat/>
    <w:rsid w:val="00CE260D"/>
    <w:pPr>
      <w:widowControl w:val="0"/>
      <w:ind w:left="119" w:firstLine="288"/>
    </w:pPr>
    <w:rPr>
      <w:rFonts w:ascii="Arial" w:eastAsia="Arial" w:hAnsi="Arial"/>
      <w:sz w:val="18"/>
      <w:szCs w:val="18"/>
      <w:lang w:val="en-US" w:eastAsia="en-US"/>
    </w:rPr>
  </w:style>
  <w:style w:type="character" w:customStyle="1" w:styleId="TextoindependienteCar">
    <w:name w:val="Texto independiente Car"/>
    <w:link w:val="Textoindependiente"/>
    <w:uiPriority w:val="1"/>
    <w:rsid w:val="00CE260D"/>
    <w:rPr>
      <w:rFonts w:ascii="Arial" w:eastAsia="Arial" w:hAnsi="Arial"/>
      <w:sz w:val="18"/>
      <w:szCs w:val="18"/>
      <w:lang w:val="en-US" w:eastAsia="en-US"/>
    </w:rPr>
  </w:style>
  <w:style w:type="character" w:styleId="Hipervnculovisitado">
    <w:name w:val="FollowedHyperlink"/>
    <w:uiPriority w:val="99"/>
    <w:unhideWhenUsed/>
    <w:rsid w:val="00CE260D"/>
    <w:rPr>
      <w:color w:val="954F72"/>
      <w:u w:val="single"/>
    </w:rPr>
  </w:style>
  <w:style w:type="paragraph" w:customStyle="1" w:styleId="Listavistosa-nfasis11">
    <w:name w:val="Lista vistosa - Énfasis 11"/>
    <w:basedOn w:val="Normal"/>
    <w:uiPriority w:val="99"/>
    <w:qFormat/>
    <w:rsid w:val="00CE260D"/>
    <w:pPr>
      <w:ind w:left="720"/>
    </w:pPr>
    <w:rPr>
      <w:szCs w:val="20"/>
      <w:lang w:val="es-ES" w:eastAsia="es-MX"/>
    </w:rPr>
  </w:style>
  <w:style w:type="table" w:customStyle="1" w:styleId="TableNormal">
    <w:name w:val="Table Normal"/>
    <w:uiPriority w:val="2"/>
    <w:semiHidden/>
    <w:unhideWhenUsed/>
    <w:qFormat/>
    <w:rsid w:val="00CE260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ECRETARIADELAFUNCIONPUBLICA">
    <w:name w:val="SECRETARIA DE LA FUNCION PUBLICA"/>
    <w:basedOn w:val="Normal"/>
    <w:rsid w:val="00CE260D"/>
    <w:rPr>
      <w:rFonts w:ascii="Arial" w:eastAsia="Batang" w:hAnsi="Arial"/>
      <w:kern w:val="18"/>
      <w:sz w:val="18"/>
      <w:szCs w:val="20"/>
      <w:lang w:eastAsia="en-US"/>
    </w:rPr>
  </w:style>
  <w:style w:type="numbering" w:customStyle="1" w:styleId="Sinlista2">
    <w:name w:val="Sin lista2"/>
    <w:next w:val="Sinlista"/>
    <w:uiPriority w:val="99"/>
    <w:semiHidden/>
    <w:unhideWhenUsed/>
    <w:rsid w:val="00CE260D"/>
  </w:style>
  <w:style w:type="table" w:customStyle="1" w:styleId="Tablaconcuadrcula2">
    <w:name w:val="Tabla con cuadrícula2"/>
    <w:basedOn w:val="Tablanormal"/>
    <w:next w:val="Tablaconcuadrcula"/>
    <w:rsid w:val="00CE260D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E26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CE260D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CE260D"/>
    <w:rPr>
      <w:rFonts w:ascii="Consolas" w:eastAsia="Calibri" w:hAnsi="Consolas" w:cs="Consolas"/>
      <w:sz w:val="21"/>
      <w:szCs w:val="21"/>
      <w:lang w:eastAsia="en-US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CE260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1">
    <w:name w:val="Sin lista11"/>
    <w:next w:val="Sinlista"/>
    <w:uiPriority w:val="99"/>
    <w:semiHidden/>
    <w:unhideWhenUsed/>
    <w:rsid w:val="00CE260D"/>
  </w:style>
  <w:style w:type="character" w:styleId="Nmerodelnea">
    <w:name w:val="line number"/>
    <w:uiPriority w:val="99"/>
    <w:unhideWhenUsed/>
    <w:rsid w:val="00CE260D"/>
  </w:style>
  <w:style w:type="paragraph" w:styleId="Sangra3detindependiente">
    <w:name w:val="Body Text Indent 3"/>
    <w:basedOn w:val="Normal"/>
    <w:link w:val="Sangra3detindependienteCar"/>
    <w:rsid w:val="00CE260D"/>
    <w:pPr>
      <w:autoSpaceDE w:val="0"/>
      <w:autoSpaceDN w:val="0"/>
      <w:adjustRightInd w:val="0"/>
      <w:ind w:left="720" w:hanging="720"/>
      <w:jc w:val="both"/>
    </w:pPr>
    <w:rPr>
      <w:rFonts w:ascii="Verdana" w:hAnsi="Verdana" w:cs="Arial"/>
      <w:sz w:val="22"/>
      <w:szCs w:val="22"/>
      <w:lang w:val="es-ES"/>
    </w:rPr>
  </w:style>
  <w:style w:type="character" w:customStyle="1" w:styleId="Sangra3detindependienteCar">
    <w:name w:val="Sangría 3 de t. independiente Car"/>
    <w:link w:val="Sangra3detindependiente"/>
    <w:rsid w:val="00CE260D"/>
    <w:rPr>
      <w:rFonts w:ascii="Verdana" w:hAnsi="Verdana" w:cs="Arial"/>
      <w:sz w:val="22"/>
      <w:szCs w:val="22"/>
      <w:lang w:val="es-ES" w:eastAsia="es-ES"/>
    </w:rPr>
  </w:style>
  <w:style w:type="paragraph" w:styleId="Textoindependiente3">
    <w:name w:val="Body Text 3"/>
    <w:basedOn w:val="Normal"/>
    <w:link w:val="Textoindependiente3Car"/>
    <w:rsid w:val="00CE260D"/>
    <w:pPr>
      <w:jc w:val="both"/>
    </w:pPr>
    <w:rPr>
      <w:rFonts w:ascii="Verdana" w:hAnsi="Verdana" w:cs="Arial"/>
      <w:sz w:val="22"/>
      <w:szCs w:val="22"/>
    </w:rPr>
  </w:style>
  <w:style w:type="character" w:customStyle="1" w:styleId="Textoindependiente3Car">
    <w:name w:val="Texto independiente 3 Car"/>
    <w:link w:val="Textoindependiente3"/>
    <w:rsid w:val="00CE260D"/>
    <w:rPr>
      <w:rFonts w:ascii="Verdana" w:hAnsi="Verdana" w:cs="Arial"/>
      <w:sz w:val="22"/>
      <w:szCs w:val="22"/>
      <w:lang w:eastAsia="es-ES"/>
    </w:rPr>
  </w:style>
  <w:style w:type="paragraph" w:styleId="Lista2">
    <w:name w:val="List 2"/>
    <w:basedOn w:val="Normal"/>
    <w:rsid w:val="00CE260D"/>
    <w:pPr>
      <w:ind w:left="566" w:hanging="283"/>
    </w:pPr>
    <w:rPr>
      <w:lang w:val="en-US" w:eastAsia="en-US"/>
    </w:rPr>
  </w:style>
  <w:style w:type="paragraph" w:styleId="Sangradetextonormal">
    <w:name w:val="Body Text Indent"/>
    <w:basedOn w:val="Normal"/>
    <w:link w:val="SangradetextonormalCar"/>
    <w:rsid w:val="00CE260D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CE260D"/>
    <w:rPr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CE260D"/>
    <w:pPr>
      <w:ind w:firstLine="210"/>
    </w:pPr>
    <w:rPr>
      <w:lang w:val="en-US" w:eastAsia="en-US"/>
    </w:rPr>
  </w:style>
  <w:style w:type="character" w:customStyle="1" w:styleId="Textoindependienteprimerasangra2Car">
    <w:name w:val="Texto independiente primera sangría 2 Car"/>
    <w:link w:val="Textoindependienteprimerasangra2"/>
    <w:rsid w:val="00CE260D"/>
    <w:rPr>
      <w:sz w:val="24"/>
      <w:szCs w:val="24"/>
      <w:lang w:val="en-US" w:eastAsia="en-US"/>
    </w:rPr>
  </w:style>
  <w:style w:type="character" w:styleId="nfasis">
    <w:name w:val="Emphasis"/>
    <w:qFormat/>
    <w:rsid w:val="00CE260D"/>
    <w:rPr>
      <w:i/>
      <w:iCs/>
    </w:rPr>
  </w:style>
  <w:style w:type="character" w:customStyle="1" w:styleId="CharacterStyle2">
    <w:name w:val="Character Style 2"/>
    <w:uiPriority w:val="99"/>
    <w:rsid w:val="00CE260D"/>
    <w:rPr>
      <w:rFonts w:ascii="Arial" w:hAnsi="Arial"/>
      <w:color w:val="0C0C0C"/>
      <w:sz w:val="18"/>
    </w:rPr>
  </w:style>
  <w:style w:type="paragraph" w:styleId="HTMLconformatoprevio">
    <w:name w:val="HTML Preformatted"/>
    <w:basedOn w:val="Normal"/>
    <w:link w:val="HTMLconformatoprevioCar"/>
    <w:uiPriority w:val="99"/>
    <w:rsid w:val="00CE2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CE260D"/>
    <w:rPr>
      <w:rFonts w:ascii="Courier New" w:hAnsi="Courier New" w:cs="Courier New"/>
      <w:color w:val="000000"/>
      <w:lang w:val="es-ES" w:eastAsia="es-ES"/>
    </w:rPr>
  </w:style>
  <w:style w:type="character" w:customStyle="1" w:styleId="Cuerpodeltexto0">
    <w:name w:val="Cuerpo del texto_"/>
    <w:link w:val="Cuerpodeltexto"/>
    <w:uiPriority w:val="99"/>
    <w:locked/>
    <w:rsid w:val="00CE260D"/>
    <w:rPr>
      <w:rFonts w:ascii="ArAal" w:hAnsi="ArAal" w:cs="ArAal"/>
      <w:sz w:val="22"/>
      <w:shd w:val="clear" w:color="auto" w:fill="FFFFFF"/>
    </w:rPr>
  </w:style>
  <w:style w:type="numbering" w:customStyle="1" w:styleId="Sinlista3">
    <w:name w:val="Sin lista3"/>
    <w:next w:val="Sinlista"/>
    <w:uiPriority w:val="99"/>
    <w:semiHidden/>
    <w:unhideWhenUsed/>
    <w:rsid w:val="00CE260D"/>
  </w:style>
  <w:style w:type="numbering" w:customStyle="1" w:styleId="Sinlista12">
    <w:name w:val="Sin lista12"/>
    <w:next w:val="Sinlista"/>
    <w:uiPriority w:val="99"/>
    <w:semiHidden/>
    <w:unhideWhenUsed/>
    <w:rsid w:val="00CE260D"/>
  </w:style>
  <w:style w:type="numbering" w:customStyle="1" w:styleId="Sinlista21">
    <w:name w:val="Sin lista21"/>
    <w:next w:val="Sinlista"/>
    <w:uiPriority w:val="99"/>
    <w:semiHidden/>
    <w:unhideWhenUsed/>
    <w:rsid w:val="00CE260D"/>
  </w:style>
  <w:style w:type="numbering" w:customStyle="1" w:styleId="Sinlista111">
    <w:name w:val="Sin lista111"/>
    <w:next w:val="Sinlista"/>
    <w:uiPriority w:val="99"/>
    <w:semiHidden/>
    <w:unhideWhenUsed/>
    <w:rsid w:val="00CE260D"/>
  </w:style>
  <w:style w:type="numbering" w:customStyle="1" w:styleId="Sinlista4">
    <w:name w:val="Sin lista4"/>
    <w:next w:val="Sinlista"/>
    <w:uiPriority w:val="99"/>
    <w:semiHidden/>
    <w:unhideWhenUsed/>
    <w:rsid w:val="00CE260D"/>
  </w:style>
  <w:style w:type="numbering" w:customStyle="1" w:styleId="Sinlista13">
    <w:name w:val="Sin lista13"/>
    <w:next w:val="Sinlista"/>
    <w:uiPriority w:val="99"/>
    <w:semiHidden/>
    <w:unhideWhenUsed/>
    <w:rsid w:val="00CE260D"/>
  </w:style>
  <w:style w:type="numbering" w:customStyle="1" w:styleId="Sinlista22">
    <w:name w:val="Sin lista22"/>
    <w:next w:val="Sinlista"/>
    <w:uiPriority w:val="99"/>
    <w:semiHidden/>
    <w:unhideWhenUsed/>
    <w:rsid w:val="00CE260D"/>
  </w:style>
  <w:style w:type="numbering" w:customStyle="1" w:styleId="Sinlista112">
    <w:name w:val="Sin lista112"/>
    <w:next w:val="Sinlista"/>
    <w:uiPriority w:val="99"/>
    <w:semiHidden/>
    <w:unhideWhenUsed/>
    <w:rsid w:val="00CE260D"/>
  </w:style>
  <w:style w:type="table" w:customStyle="1" w:styleId="Tablaconcuadrcula3">
    <w:name w:val="Tabla con cuadrícula3"/>
    <w:basedOn w:val="Tablanormal"/>
    <w:next w:val="Tablaconcuadrcula"/>
    <w:rsid w:val="00CE260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CE260D"/>
  </w:style>
  <w:style w:type="table" w:customStyle="1" w:styleId="Tablaconcuadrcula4">
    <w:name w:val="Tabla con cuadrícula4"/>
    <w:basedOn w:val="Tablanormal"/>
    <w:next w:val="Tablaconcuadrcula"/>
    <w:uiPriority w:val="59"/>
    <w:rsid w:val="00CE26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CE260D"/>
  </w:style>
  <w:style w:type="table" w:customStyle="1" w:styleId="Tablaconcuadrcula6">
    <w:name w:val="Tabla con cuadrícula6"/>
    <w:basedOn w:val="Tablanormal"/>
    <w:next w:val="Tablaconcuadrcula"/>
    <w:uiPriority w:val="39"/>
    <w:rsid w:val="00CE26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CE260D"/>
  </w:style>
  <w:style w:type="table" w:customStyle="1" w:styleId="Tablaconcuadrcula12">
    <w:name w:val="Tabla con cuadrícula12"/>
    <w:basedOn w:val="Tablanormal"/>
    <w:next w:val="Tablaconcuadrcula"/>
    <w:uiPriority w:val="99"/>
    <w:rsid w:val="00CE26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CE26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E260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3">
    <w:name w:val="Sin lista23"/>
    <w:next w:val="Sinlista"/>
    <w:uiPriority w:val="99"/>
    <w:semiHidden/>
    <w:unhideWhenUsed/>
    <w:rsid w:val="00CE260D"/>
  </w:style>
  <w:style w:type="table" w:customStyle="1" w:styleId="Tablaconcuadrcula22">
    <w:name w:val="Tabla con cuadrícula22"/>
    <w:basedOn w:val="Tablanormal"/>
    <w:next w:val="Tablaconcuadrcula"/>
    <w:rsid w:val="00CE260D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CE26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51">
    <w:name w:val="Tabla con cuadrícula51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CE260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13">
    <w:name w:val="Sin lista113"/>
    <w:next w:val="Sinlista"/>
    <w:uiPriority w:val="99"/>
    <w:semiHidden/>
    <w:unhideWhenUsed/>
    <w:rsid w:val="00CE260D"/>
  </w:style>
  <w:style w:type="numbering" w:customStyle="1" w:styleId="Sinlista31">
    <w:name w:val="Sin lista31"/>
    <w:next w:val="Sinlista"/>
    <w:uiPriority w:val="99"/>
    <w:semiHidden/>
    <w:unhideWhenUsed/>
    <w:rsid w:val="00CE260D"/>
  </w:style>
  <w:style w:type="numbering" w:customStyle="1" w:styleId="Sinlista121">
    <w:name w:val="Sin lista121"/>
    <w:next w:val="Sinlista"/>
    <w:uiPriority w:val="99"/>
    <w:semiHidden/>
    <w:unhideWhenUsed/>
    <w:rsid w:val="00CE260D"/>
  </w:style>
  <w:style w:type="numbering" w:customStyle="1" w:styleId="Sinlista211">
    <w:name w:val="Sin lista211"/>
    <w:next w:val="Sinlista"/>
    <w:uiPriority w:val="99"/>
    <w:semiHidden/>
    <w:unhideWhenUsed/>
    <w:rsid w:val="00CE260D"/>
  </w:style>
  <w:style w:type="numbering" w:customStyle="1" w:styleId="Sinlista1111">
    <w:name w:val="Sin lista1111"/>
    <w:next w:val="Sinlista"/>
    <w:uiPriority w:val="99"/>
    <w:semiHidden/>
    <w:unhideWhenUsed/>
    <w:rsid w:val="00CE260D"/>
  </w:style>
  <w:style w:type="numbering" w:customStyle="1" w:styleId="Sinlista41">
    <w:name w:val="Sin lista41"/>
    <w:next w:val="Sinlista"/>
    <w:uiPriority w:val="99"/>
    <w:semiHidden/>
    <w:unhideWhenUsed/>
    <w:rsid w:val="00CE260D"/>
  </w:style>
  <w:style w:type="numbering" w:customStyle="1" w:styleId="Sinlista131">
    <w:name w:val="Sin lista131"/>
    <w:next w:val="Sinlista"/>
    <w:uiPriority w:val="99"/>
    <w:semiHidden/>
    <w:unhideWhenUsed/>
    <w:rsid w:val="00CE260D"/>
  </w:style>
  <w:style w:type="numbering" w:customStyle="1" w:styleId="Sinlista221">
    <w:name w:val="Sin lista221"/>
    <w:next w:val="Sinlista"/>
    <w:uiPriority w:val="99"/>
    <w:semiHidden/>
    <w:unhideWhenUsed/>
    <w:rsid w:val="00CE260D"/>
  </w:style>
  <w:style w:type="numbering" w:customStyle="1" w:styleId="Sinlista1121">
    <w:name w:val="Sin lista1121"/>
    <w:next w:val="Sinlista"/>
    <w:uiPriority w:val="99"/>
    <w:semiHidden/>
    <w:unhideWhenUsed/>
    <w:rsid w:val="00CE260D"/>
  </w:style>
  <w:style w:type="table" w:customStyle="1" w:styleId="Tablaconcuadrcula31">
    <w:name w:val="Tabla con cuadrícula31"/>
    <w:basedOn w:val="Tablanormal"/>
    <w:next w:val="Tablaconcuadrcula"/>
    <w:rsid w:val="00CE260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CE260D"/>
  </w:style>
  <w:style w:type="table" w:customStyle="1" w:styleId="Tablaconcuadrcula7">
    <w:name w:val="Tabla con cuadrícula7"/>
    <w:basedOn w:val="Tablanormal"/>
    <w:next w:val="Tablaconcuadrcula"/>
    <w:uiPriority w:val="39"/>
    <w:rsid w:val="00CE26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CE260D"/>
  </w:style>
  <w:style w:type="table" w:customStyle="1" w:styleId="Tablaconcuadrcula13">
    <w:name w:val="Tabla con cuadrícula13"/>
    <w:basedOn w:val="Tablanormal"/>
    <w:next w:val="Tablaconcuadrcula"/>
    <w:uiPriority w:val="99"/>
    <w:rsid w:val="00CE26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Grid12"/>
    <w:rsid w:val="00CE26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CE260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4">
    <w:name w:val="Sin lista24"/>
    <w:next w:val="Sinlista"/>
    <w:uiPriority w:val="99"/>
    <w:semiHidden/>
    <w:unhideWhenUsed/>
    <w:rsid w:val="00CE260D"/>
  </w:style>
  <w:style w:type="table" w:customStyle="1" w:styleId="Tablaconcuadrcula23">
    <w:name w:val="Tabla con cuadrícula23"/>
    <w:basedOn w:val="Tablanormal"/>
    <w:next w:val="Tablaconcuadrcula"/>
    <w:rsid w:val="00CE260D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CE26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52">
    <w:name w:val="Tabla con cuadrícula52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unhideWhenUsed/>
    <w:qFormat/>
    <w:rsid w:val="00CE260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14">
    <w:name w:val="Sin lista114"/>
    <w:next w:val="Sinlista"/>
    <w:uiPriority w:val="99"/>
    <w:semiHidden/>
    <w:unhideWhenUsed/>
    <w:rsid w:val="00CE260D"/>
  </w:style>
  <w:style w:type="numbering" w:customStyle="1" w:styleId="Sinlista32">
    <w:name w:val="Sin lista32"/>
    <w:next w:val="Sinlista"/>
    <w:uiPriority w:val="99"/>
    <w:semiHidden/>
    <w:unhideWhenUsed/>
    <w:rsid w:val="00CE260D"/>
  </w:style>
  <w:style w:type="numbering" w:customStyle="1" w:styleId="Sinlista122">
    <w:name w:val="Sin lista122"/>
    <w:next w:val="Sinlista"/>
    <w:uiPriority w:val="99"/>
    <w:semiHidden/>
    <w:unhideWhenUsed/>
    <w:rsid w:val="00CE260D"/>
  </w:style>
  <w:style w:type="numbering" w:customStyle="1" w:styleId="Sinlista212">
    <w:name w:val="Sin lista212"/>
    <w:next w:val="Sinlista"/>
    <w:uiPriority w:val="99"/>
    <w:semiHidden/>
    <w:unhideWhenUsed/>
    <w:rsid w:val="00CE260D"/>
  </w:style>
  <w:style w:type="numbering" w:customStyle="1" w:styleId="Sinlista1112">
    <w:name w:val="Sin lista1112"/>
    <w:next w:val="Sinlista"/>
    <w:uiPriority w:val="99"/>
    <w:semiHidden/>
    <w:unhideWhenUsed/>
    <w:rsid w:val="00CE260D"/>
  </w:style>
  <w:style w:type="numbering" w:customStyle="1" w:styleId="Sinlista42">
    <w:name w:val="Sin lista42"/>
    <w:next w:val="Sinlista"/>
    <w:uiPriority w:val="99"/>
    <w:semiHidden/>
    <w:unhideWhenUsed/>
    <w:rsid w:val="00CE260D"/>
  </w:style>
  <w:style w:type="numbering" w:customStyle="1" w:styleId="Sinlista132">
    <w:name w:val="Sin lista132"/>
    <w:next w:val="Sinlista"/>
    <w:uiPriority w:val="99"/>
    <w:semiHidden/>
    <w:unhideWhenUsed/>
    <w:rsid w:val="00CE260D"/>
  </w:style>
  <w:style w:type="numbering" w:customStyle="1" w:styleId="Sinlista222">
    <w:name w:val="Sin lista222"/>
    <w:next w:val="Sinlista"/>
    <w:uiPriority w:val="99"/>
    <w:semiHidden/>
    <w:unhideWhenUsed/>
    <w:rsid w:val="00CE260D"/>
  </w:style>
  <w:style w:type="numbering" w:customStyle="1" w:styleId="Sinlista1122">
    <w:name w:val="Sin lista1122"/>
    <w:next w:val="Sinlista"/>
    <w:uiPriority w:val="99"/>
    <w:semiHidden/>
    <w:unhideWhenUsed/>
    <w:rsid w:val="00CE260D"/>
  </w:style>
  <w:style w:type="table" w:customStyle="1" w:styleId="Tablaconcuadrcula32">
    <w:name w:val="Tabla con cuadrícula32"/>
    <w:basedOn w:val="Tablanormal"/>
    <w:next w:val="Tablaconcuadrcula"/>
    <w:rsid w:val="00CE260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AB355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agarciav\Desktop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D7E4F-5844-4D9B-9510-5DF9A5BD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1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UAJ NOELIA</dc:creator>
  <cp:lastModifiedBy>Eduardo Ramirez</cp:lastModifiedBy>
  <cp:revision>2</cp:revision>
  <cp:lastPrinted>2020-01-28T16:53:00Z</cp:lastPrinted>
  <dcterms:created xsi:type="dcterms:W3CDTF">2020-03-19T17:06:00Z</dcterms:created>
  <dcterms:modified xsi:type="dcterms:W3CDTF">2020-03-19T17:06:00Z</dcterms:modified>
</cp:coreProperties>
</file>