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13"/>
        <w:gridCol w:w="6002"/>
        <w:gridCol w:w="3417"/>
      </w:tblGrid>
      <w:tr w:rsidR="00360E66" w:rsidRPr="00B472B4" w14:paraId="3F2D98DE" w14:textId="77777777" w:rsidTr="00F37B45">
        <w:trPr>
          <w:trHeight w:val="2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A5DF495" w14:textId="77777777" w:rsidR="00360E66" w:rsidRPr="00B472B4" w:rsidRDefault="00FD3638" w:rsidP="00F37B45">
            <w:pPr>
              <w:pStyle w:val="Texto"/>
              <w:spacing w:before="40" w:after="40" w:line="240" w:lineRule="auto"/>
              <w:ind w:firstLine="0"/>
              <w:jc w:val="center"/>
              <w:rPr>
                <w:i/>
                <w:sz w:val="16"/>
                <w:szCs w:val="18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7216" behindDoc="1" locked="0" layoutInCell="1" allowOverlap="1" wp14:anchorId="37F3A7D2" wp14:editId="1979F616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53975</wp:posOffset>
                  </wp:positionV>
                  <wp:extent cx="1772920" cy="373380"/>
                  <wp:effectExtent l="0" t="0" r="0" b="7620"/>
                  <wp:wrapThrough wrapText="bothSides">
                    <wp:wrapPolygon edited="0">
                      <wp:start x="0" y="0"/>
                      <wp:lineTo x="0" y="20939"/>
                      <wp:lineTo x="21352" y="20939"/>
                      <wp:lineTo x="21352" y="0"/>
                      <wp:lineTo x="0" y="0"/>
                    </wp:wrapPolygon>
                  </wp:wrapThrough>
                  <wp:docPr id="2" name="Imagen 1" descr="C:\Users\Rodolfo.Alcazar\Desktop\índ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Rodolfo.Alcazar\Desktop\índ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13DD" w14:textId="5E9F207E" w:rsidR="00525CB5" w:rsidRDefault="00525CB5" w:rsidP="005A11AD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ANEXO 2.1</w:t>
            </w:r>
            <w:r w:rsidR="0073025C">
              <w:rPr>
                <w:b/>
                <w:szCs w:val="18"/>
              </w:rPr>
              <w:t xml:space="preserve"> - 2023</w:t>
            </w:r>
          </w:p>
          <w:p w14:paraId="13BCC20F" w14:textId="471F2B4B" w:rsidR="00C244EF" w:rsidRDefault="00C244EF" w:rsidP="005A11AD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Cs w:val="18"/>
              </w:rPr>
            </w:pPr>
            <w:r w:rsidRPr="00C244EF">
              <w:rPr>
                <w:b/>
                <w:szCs w:val="18"/>
              </w:rPr>
              <w:t>PROGRAMA PARA EL FOMENTO A LA PRODUCCIÓN Y LA TECNIFICACIÓN DEL CAMPO DE JALISCO</w:t>
            </w:r>
          </w:p>
          <w:p w14:paraId="11CCB69D" w14:textId="04726544" w:rsidR="001662C4" w:rsidRDefault="001662C4" w:rsidP="005A11AD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rFonts w:asciiTheme="minorHAnsi" w:eastAsiaTheme="minorHAnsi" w:hAnsiTheme="minorHAnsi" w:cstheme="minorBidi"/>
                <w:szCs w:val="16"/>
                <w:lang w:eastAsia="en-US"/>
              </w:rPr>
              <w:t>C</w:t>
            </w:r>
            <w:r w:rsidRPr="00EC0013">
              <w:rPr>
                <w:rFonts w:asciiTheme="minorHAnsi" w:eastAsiaTheme="minorHAnsi" w:hAnsiTheme="minorHAnsi" w:cstheme="minorBidi"/>
                <w:szCs w:val="16"/>
                <w:lang w:eastAsia="en-US"/>
              </w:rPr>
              <w:t>omponente:</w:t>
            </w:r>
            <w:r w:rsidRPr="00EC0013">
              <w:rPr>
                <w:rFonts w:asciiTheme="minorHAnsi" w:eastAsiaTheme="minorHAnsi" w:hAnsiTheme="minorHAnsi" w:cstheme="minorBidi"/>
                <w:b/>
                <w:szCs w:val="16"/>
                <w:lang w:eastAsia="en-US"/>
              </w:rPr>
              <w:t xml:space="preserve"> Infraestructura y equipamiento Acuícola y Pesquero</w:t>
            </w:r>
          </w:p>
          <w:p w14:paraId="2BE20D80" w14:textId="1FCE444E" w:rsidR="00525CB5" w:rsidRPr="00525CB5" w:rsidRDefault="001662C4" w:rsidP="00525CB5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Cs w:val="18"/>
              </w:rPr>
            </w:pPr>
            <w:r w:rsidRPr="00B472B4">
              <w:rPr>
                <w:b/>
                <w:szCs w:val="18"/>
              </w:rPr>
              <w:t>Listado de socios integrantes en el caso de personas morales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CAE76" w14:textId="77777777" w:rsidR="00360E66" w:rsidRPr="00B472B4" w:rsidRDefault="00FD3638" w:rsidP="00F37B45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8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76E278D0" wp14:editId="6941C70F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49530</wp:posOffset>
                  </wp:positionV>
                  <wp:extent cx="845185" cy="667385"/>
                  <wp:effectExtent l="0" t="0" r="0" b="0"/>
                  <wp:wrapSquare wrapText="bothSides"/>
                  <wp:docPr id="3" name="185 Imagen" descr="Sin título-2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5 Imagen" descr="Sin título-2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34E58BC" w14:textId="77777777" w:rsidR="00A43A13" w:rsidRDefault="00A43A13" w:rsidP="00360E66"/>
    <w:p w14:paraId="7FAF0733" w14:textId="77777777" w:rsidR="00360E66" w:rsidRDefault="00360E66" w:rsidP="00360E66"/>
    <w:p w14:paraId="78B426BC" w14:textId="77777777" w:rsidR="00360E66" w:rsidRPr="008E6B1E" w:rsidRDefault="00360E66" w:rsidP="00360E66">
      <w:pPr>
        <w:pStyle w:val="Texto"/>
        <w:tabs>
          <w:tab w:val="right" w:leader="underscore" w:pos="13050"/>
        </w:tabs>
        <w:spacing w:line="300" w:lineRule="exact"/>
        <w:rPr>
          <w:b/>
          <w:szCs w:val="18"/>
        </w:rPr>
      </w:pPr>
      <w:r w:rsidRPr="008E6B1E">
        <w:rPr>
          <w:b/>
          <w:szCs w:val="18"/>
        </w:rPr>
        <w:t>NOMBRE DE LA ORGANIZACIÓN:</w:t>
      </w:r>
      <w:r>
        <w:rPr>
          <w:b/>
          <w:szCs w:val="18"/>
        </w:rPr>
        <w:tab/>
      </w:r>
    </w:p>
    <w:p w14:paraId="323EFA33" w14:textId="77777777" w:rsidR="00360E66" w:rsidRPr="008E6B1E" w:rsidRDefault="00360E66" w:rsidP="00360E66">
      <w:pPr>
        <w:pStyle w:val="Texto"/>
        <w:tabs>
          <w:tab w:val="right" w:leader="underscore" w:pos="13050"/>
        </w:tabs>
        <w:spacing w:line="300" w:lineRule="exact"/>
        <w:rPr>
          <w:b/>
          <w:szCs w:val="18"/>
        </w:rPr>
      </w:pPr>
      <w:r w:rsidRPr="008E6B1E">
        <w:rPr>
          <w:b/>
          <w:szCs w:val="18"/>
        </w:rPr>
        <w:t>NOMBRE DEL PROYECTO:</w:t>
      </w:r>
      <w:r>
        <w:rPr>
          <w:b/>
          <w:szCs w:val="18"/>
        </w:rPr>
        <w:tab/>
      </w:r>
    </w:p>
    <w:p w14:paraId="351152C4" w14:textId="77777777" w:rsidR="00360E66" w:rsidRPr="008E6B1E" w:rsidRDefault="00360E66" w:rsidP="00360E66">
      <w:pPr>
        <w:pStyle w:val="Texto"/>
        <w:spacing w:line="300" w:lineRule="exact"/>
        <w:rPr>
          <w:szCs w:val="18"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96"/>
        <w:gridCol w:w="1879"/>
        <w:gridCol w:w="1902"/>
        <w:gridCol w:w="2231"/>
        <w:gridCol w:w="2126"/>
        <w:gridCol w:w="1560"/>
        <w:gridCol w:w="708"/>
        <w:gridCol w:w="730"/>
      </w:tblGrid>
      <w:tr w:rsidR="00360E66" w:rsidRPr="00B472B4" w14:paraId="5DB1492E" w14:textId="77777777" w:rsidTr="005A11AD">
        <w:trPr>
          <w:trHeight w:val="20"/>
        </w:trPr>
        <w:tc>
          <w:tcPr>
            <w:tcW w:w="131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4A0F3AE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LISTA DE SOCIOS INTEGRANTES</w:t>
            </w:r>
          </w:p>
        </w:tc>
      </w:tr>
      <w:tr w:rsidR="00360E66" w:rsidRPr="00B472B4" w14:paraId="6BA3EB2A" w14:textId="77777777" w:rsidTr="005A11AD"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43FF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NO. CONSECUTIVO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891E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APELLIDO PATERNO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2AED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APELLIDO MATERNO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9691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NOMBRE(S)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3C07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CURP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9C0E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RFC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91CF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EDAD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B267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B472B4">
              <w:rPr>
                <w:b/>
                <w:sz w:val="16"/>
                <w:szCs w:val="18"/>
              </w:rPr>
              <w:t>SEXO</w:t>
            </w:r>
          </w:p>
        </w:tc>
      </w:tr>
      <w:tr w:rsidR="00360E66" w:rsidRPr="00B472B4" w14:paraId="109FAC2B" w14:textId="77777777" w:rsidTr="005A11AD"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8A9F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 w:rsidRPr="00B472B4">
              <w:rPr>
                <w:sz w:val="16"/>
                <w:szCs w:val="18"/>
              </w:rPr>
              <w:t>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99A7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75BC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6D83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079D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07BE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1203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DF06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360E66" w:rsidRPr="00B472B4" w14:paraId="34503952" w14:textId="77777777" w:rsidTr="005A11AD"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AFEE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 w:rsidRPr="00B472B4">
              <w:rPr>
                <w:sz w:val="16"/>
                <w:szCs w:val="18"/>
              </w:rPr>
              <w:t>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3427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64DC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F13C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762C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34B3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9223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441E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360E66" w:rsidRPr="00B472B4" w14:paraId="6B1C15B5" w14:textId="77777777" w:rsidTr="005A11AD"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D389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 w:rsidRPr="00B472B4">
              <w:rPr>
                <w:sz w:val="16"/>
                <w:szCs w:val="18"/>
              </w:rPr>
              <w:t>3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F2F5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5FB8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0F6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D30E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70B7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F1E7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E117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360E66" w:rsidRPr="00B472B4" w14:paraId="3C5C9268" w14:textId="77777777" w:rsidTr="005A11AD"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9F3D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 w:rsidRPr="00B472B4">
              <w:rPr>
                <w:sz w:val="16"/>
                <w:szCs w:val="18"/>
              </w:rPr>
              <w:t>4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C2F2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4F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D709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25DF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BF4A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6D93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6544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360E66" w:rsidRPr="00B472B4" w14:paraId="07DD9D4A" w14:textId="77777777" w:rsidTr="005A11AD"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7C2B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 w:rsidRPr="00B472B4">
              <w:rPr>
                <w:sz w:val="16"/>
                <w:szCs w:val="18"/>
              </w:rPr>
              <w:t>5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5609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7DFE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7A9A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2D33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F3C4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71CE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D03D" w14:textId="77777777" w:rsidR="00360E66" w:rsidRPr="00B472B4" w:rsidRDefault="00360E66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5A11AD" w:rsidRPr="00B472B4" w14:paraId="57208175" w14:textId="77777777" w:rsidTr="005A11AD"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CD5D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4C70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54DB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2C2D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934A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48AA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5FE0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DE1A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5A11AD" w:rsidRPr="00B472B4" w14:paraId="31CA7413" w14:textId="77777777" w:rsidTr="005A11AD"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4291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7F15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0A45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B10A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9A6A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7674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FE7C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9351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5A11AD" w:rsidRPr="00B472B4" w14:paraId="6AD0E0ED" w14:textId="77777777" w:rsidTr="005A11AD"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DB16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C131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6BB5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0913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DD5E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3338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BD8B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3AF0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5A11AD" w:rsidRPr="00B472B4" w14:paraId="1C91135F" w14:textId="77777777" w:rsidTr="005A11AD"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D8D5" w14:textId="77777777" w:rsidR="005A11AD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6394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1CCD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BDDE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9582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8E57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91F3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D1F2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5A11AD" w:rsidRPr="00B472B4" w14:paraId="0BD4D32F" w14:textId="77777777" w:rsidTr="005A11AD">
        <w:trPr>
          <w:trHeight w:val="2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F111" w14:textId="77777777" w:rsidR="005A11AD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CC94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1477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1D1B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62A9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BCAC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CCB4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F466" w14:textId="77777777" w:rsidR="005A11AD" w:rsidRPr="00B472B4" w:rsidRDefault="005A11AD" w:rsidP="00F37B45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</w:tbl>
    <w:p w14:paraId="7EB67BA6" w14:textId="77777777" w:rsidR="00360E66" w:rsidRPr="008E6B1E" w:rsidRDefault="00360E66" w:rsidP="00360E66">
      <w:pPr>
        <w:pStyle w:val="Texto"/>
        <w:spacing w:line="300" w:lineRule="exact"/>
        <w:rPr>
          <w:b/>
          <w:szCs w:val="18"/>
        </w:rPr>
      </w:pPr>
    </w:p>
    <w:p w14:paraId="39B29DBE" w14:textId="77777777" w:rsidR="00360E66" w:rsidRDefault="00360E66" w:rsidP="00360E66">
      <w:pPr>
        <w:pStyle w:val="Texto"/>
        <w:ind w:firstLine="0"/>
        <w:jc w:val="center"/>
        <w:rPr>
          <w:b/>
          <w:szCs w:val="18"/>
        </w:rPr>
      </w:pPr>
    </w:p>
    <w:p w14:paraId="145A6768" w14:textId="77777777" w:rsidR="00360E66" w:rsidRDefault="00360E66" w:rsidP="00360E66">
      <w:pPr>
        <w:pStyle w:val="Texto"/>
        <w:ind w:firstLine="0"/>
        <w:jc w:val="center"/>
        <w:rPr>
          <w:b/>
          <w:szCs w:val="18"/>
        </w:rPr>
      </w:pPr>
    </w:p>
    <w:p w14:paraId="6B3DAB0A" w14:textId="77777777" w:rsidR="00517530" w:rsidRDefault="00517530" w:rsidP="00360E66">
      <w:pPr>
        <w:pStyle w:val="Texto"/>
        <w:ind w:firstLine="0"/>
        <w:jc w:val="center"/>
        <w:rPr>
          <w:b/>
          <w:szCs w:val="18"/>
        </w:rPr>
      </w:pPr>
    </w:p>
    <w:p w14:paraId="37D7898E" w14:textId="77777777" w:rsidR="00360E66" w:rsidRPr="008E6B1E" w:rsidRDefault="00360E66" w:rsidP="00360E66">
      <w:pPr>
        <w:pStyle w:val="Texto"/>
        <w:ind w:firstLine="0"/>
        <w:jc w:val="center"/>
        <w:rPr>
          <w:b/>
          <w:szCs w:val="18"/>
        </w:rPr>
      </w:pPr>
      <w:r w:rsidRPr="008E6B1E">
        <w:rPr>
          <w:b/>
          <w:szCs w:val="18"/>
        </w:rPr>
        <w:t>_______________________________________</w:t>
      </w:r>
      <w:r w:rsidR="00404559">
        <w:rPr>
          <w:b/>
          <w:szCs w:val="18"/>
        </w:rPr>
        <w:t>_</w:t>
      </w:r>
      <w:r w:rsidRPr="008E6B1E">
        <w:rPr>
          <w:b/>
          <w:szCs w:val="18"/>
        </w:rPr>
        <w:t>_</w:t>
      </w:r>
    </w:p>
    <w:p w14:paraId="62C4EE37" w14:textId="77777777" w:rsidR="00360E66" w:rsidRPr="008E6B1E" w:rsidRDefault="00360E66" w:rsidP="00360E66">
      <w:pPr>
        <w:pStyle w:val="Texto"/>
        <w:ind w:firstLine="0"/>
        <w:jc w:val="center"/>
        <w:rPr>
          <w:b/>
          <w:szCs w:val="18"/>
        </w:rPr>
      </w:pPr>
      <w:r w:rsidRPr="008E6B1E">
        <w:rPr>
          <w:b/>
          <w:szCs w:val="18"/>
        </w:rPr>
        <w:t>Nombre completo y firma del representante legal</w:t>
      </w:r>
    </w:p>
    <w:sectPr w:rsidR="00360E66" w:rsidRPr="008E6B1E" w:rsidSect="002767CC">
      <w:footerReference w:type="default" r:id="rId10"/>
      <w:type w:val="continuous"/>
      <w:pgSz w:w="15840" w:h="12240" w:orient="landscape"/>
      <w:pgMar w:top="851" w:right="42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4F64" w14:textId="77777777" w:rsidR="00E020AB" w:rsidRDefault="00E020AB">
      <w:r>
        <w:separator/>
      </w:r>
    </w:p>
  </w:endnote>
  <w:endnote w:type="continuationSeparator" w:id="0">
    <w:p w14:paraId="60661DF6" w14:textId="77777777" w:rsidR="00E020AB" w:rsidRDefault="00E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ibri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rier St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Asola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Adan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5618" w14:textId="77777777" w:rsidR="00517530" w:rsidRPr="00360E66" w:rsidRDefault="00517530" w:rsidP="00517530">
    <w:pPr>
      <w:pStyle w:val="Texto"/>
    </w:pPr>
    <w:r w:rsidRPr="008E6B1E">
      <w:rPr>
        <w:i/>
        <w:szCs w:val="18"/>
      </w:rPr>
      <w:t>"Este Programa es público, ajeno a cualquier partido político. Queda prohibido el uso para fines distintos a los establecidos en el Programa”.</w:t>
    </w:r>
  </w:p>
  <w:p w14:paraId="2E7EBAF9" w14:textId="77777777" w:rsidR="00517530" w:rsidRDefault="005175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B478" w14:textId="77777777" w:rsidR="00E020AB" w:rsidRDefault="00E020AB">
      <w:r>
        <w:separator/>
      </w:r>
    </w:p>
  </w:footnote>
  <w:footnote w:type="continuationSeparator" w:id="0">
    <w:p w14:paraId="55B6F44E" w14:textId="77777777" w:rsidR="00E020AB" w:rsidRDefault="00E0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34C4A2"/>
    <w:lvl w:ilvl="0">
      <w:start w:val="1"/>
      <w:numFmt w:val="bullet"/>
      <w:pStyle w:val="Listaconvietas"/>
      <w:lvlText w:val=""/>
      <w:lvlJc w:val="left"/>
      <w:pPr>
        <w:tabs>
          <w:tab w:val="num" w:pos="356"/>
        </w:tabs>
        <w:ind w:left="356" w:hanging="360"/>
      </w:pPr>
      <w:rPr>
        <w:rFonts w:ascii="Symbol" w:hAnsi="Symbol" w:hint="default"/>
      </w:rPr>
    </w:lvl>
  </w:abstractNum>
  <w:abstractNum w:abstractNumId="1" w15:restartNumberingAfterBreak="0">
    <w:nsid w:val="00BF592D"/>
    <w:multiLevelType w:val="hybridMultilevel"/>
    <w:tmpl w:val="AE161348"/>
    <w:lvl w:ilvl="0" w:tplc="3244DC38">
      <w:start w:val="1"/>
      <w:numFmt w:val="upperRoman"/>
      <w:lvlText w:val="%1."/>
      <w:lvlJc w:val="right"/>
      <w:pPr>
        <w:ind w:left="1949" w:hanging="360"/>
      </w:pPr>
      <w:rPr>
        <w:b w:val="0"/>
      </w:rPr>
    </w:lvl>
    <w:lvl w:ilvl="1" w:tplc="080A0013">
      <w:start w:val="1"/>
      <w:numFmt w:val="upperRoman"/>
      <w:lvlText w:val="%2."/>
      <w:lvlJc w:val="right"/>
      <w:pPr>
        <w:ind w:left="2669" w:hanging="360"/>
      </w:pPr>
    </w:lvl>
    <w:lvl w:ilvl="2" w:tplc="080A001B" w:tentative="1">
      <w:start w:val="1"/>
      <w:numFmt w:val="lowerRoman"/>
      <w:lvlText w:val="%3."/>
      <w:lvlJc w:val="right"/>
      <w:pPr>
        <w:ind w:left="3389" w:hanging="180"/>
      </w:pPr>
    </w:lvl>
    <w:lvl w:ilvl="3" w:tplc="080A000F" w:tentative="1">
      <w:start w:val="1"/>
      <w:numFmt w:val="decimal"/>
      <w:lvlText w:val="%4."/>
      <w:lvlJc w:val="left"/>
      <w:pPr>
        <w:ind w:left="4109" w:hanging="360"/>
      </w:pPr>
    </w:lvl>
    <w:lvl w:ilvl="4" w:tplc="080A0019" w:tentative="1">
      <w:start w:val="1"/>
      <w:numFmt w:val="lowerLetter"/>
      <w:lvlText w:val="%5."/>
      <w:lvlJc w:val="left"/>
      <w:pPr>
        <w:ind w:left="4829" w:hanging="360"/>
      </w:pPr>
    </w:lvl>
    <w:lvl w:ilvl="5" w:tplc="080A001B" w:tentative="1">
      <w:start w:val="1"/>
      <w:numFmt w:val="lowerRoman"/>
      <w:lvlText w:val="%6."/>
      <w:lvlJc w:val="right"/>
      <w:pPr>
        <w:ind w:left="5549" w:hanging="180"/>
      </w:pPr>
    </w:lvl>
    <w:lvl w:ilvl="6" w:tplc="080A000F" w:tentative="1">
      <w:start w:val="1"/>
      <w:numFmt w:val="decimal"/>
      <w:lvlText w:val="%7."/>
      <w:lvlJc w:val="left"/>
      <w:pPr>
        <w:ind w:left="6269" w:hanging="360"/>
      </w:pPr>
    </w:lvl>
    <w:lvl w:ilvl="7" w:tplc="080A0019" w:tentative="1">
      <w:start w:val="1"/>
      <w:numFmt w:val="lowerLetter"/>
      <w:lvlText w:val="%8."/>
      <w:lvlJc w:val="left"/>
      <w:pPr>
        <w:ind w:left="6989" w:hanging="360"/>
      </w:pPr>
    </w:lvl>
    <w:lvl w:ilvl="8" w:tplc="080A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2" w15:restartNumberingAfterBreak="0">
    <w:nsid w:val="02982B9D"/>
    <w:multiLevelType w:val="hybridMultilevel"/>
    <w:tmpl w:val="138E6DD8"/>
    <w:lvl w:ilvl="0" w:tplc="4724B04E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5016D9"/>
    <w:multiLevelType w:val="hybridMultilevel"/>
    <w:tmpl w:val="49E89DC2"/>
    <w:lvl w:ilvl="0" w:tplc="A3EE74CE">
      <w:start w:val="1"/>
      <w:numFmt w:val="upperRoman"/>
      <w:lvlText w:val="%1.-"/>
      <w:lvlJc w:val="left"/>
      <w:pPr>
        <w:ind w:left="10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182A4536"/>
    <w:multiLevelType w:val="hybridMultilevel"/>
    <w:tmpl w:val="99FCEEDA"/>
    <w:lvl w:ilvl="0" w:tplc="35B01554">
      <w:start w:val="3"/>
      <w:numFmt w:val="low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BE26F96"/>
    <w:multiLevelType w:val="hybridMultilevel"/>
    <w:tmpl w:val="3DEA8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2C6"/>
    <w:multiLevelType w:val="hybridMultilevel"/>
    <w:tmpl w:val="BC523E5A"/>
    <w:lvl w:ilvl="0" w:tplc="44EC6BC2">
      <w:start w:val="5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1493C"/>
    <w:multiLevelType w:val="hybridMultilevel"/>
    <w:tmpl w:val="ABB254F6"/>
    <w:lvl w:ilvl="0" w:tplc="09C876FE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2990419B"/>
    <w:multiLevelType w:val="hybridMultilevel"/>
    <w:tmpl w:val="42982C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7FE8"/>
    <w:multiLevelType w:val="hybridMultilevel"/>
    <w:tmpl w:val="2B4C64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86A004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C42F0"/>
    <w:multiLevelType w:val="multilevel"/>
    <w:tmpl w:val="C8167B92"/>
    <w:lvl w:ilvl="0">
      <w:start w:val="1"/>
      <w:numFmt w:val="decimal"/>
      <w:lvlText w:val="%1."/>
      <w:lvlJc w:val="left"/>
      <w:pPr>
        <w:ind w:left="591" w:hanging="202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>
      <w:start w:val="1"/>
      <w:numFmt w:val="decimal"/>
      <w:lvlText w:val="%1.%2."/>
      <w:lvlJc w:val="left"/>
      <w:pPr>
        <w:ind w:left="1085" w:hanging="353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1964" w:hanging="353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848" w:hanging="353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733" w:hanging="353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617" w:hanging="353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502" w:hanging="353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386" w:hanging="353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271" w:hanging="353"/>
      </w:pPr>
      <w:rPr>
        <w:rFonts w:hint="default"/>
        <w:lang w:val="es-MX" w:eastAsia="es-MX" w:bidi="es-MX"/>
      </w:rPr>
    </w:lvl>
  </w:abstractNum>
  <w:abstractNum w:abstractNumId="11" w15:restartNumberingAfterBreak="0">
    <w:nsid w:val="326F1B32"/>
    <w:multiLevelType w:val="hybridMultilevel"/>
    <w:tmpl w:val="5016BE74"/>
    <w:lvl w:ilvl="0" w:tplc="E08CE11C">
      <w:start w:val="1"/>
      <w:numFmt w:val="lowerRoman"/>
      <w:lvlText w:val="%1."/>
      <w:lvlJc w:val="right"/>
      <w:pPr>
        <w:ind w:left="2812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3532" w:hanging="360"/>
      </w:pPr>
    </w:lvl>
    <w:lvl w:ilvl="2" w:tplc="080A001B" w:tentative="1">
      <w:start w:val="1"/>
      <w:numFmt w:val="lowerRoman"/>
      <w:lvlText w:val="%3."/>
      <w:lvlJc w:val="right"/>
      <w:pPr>
        <w:ind w:left="4252" w:hanging="180"/>
      </w:pPr>
    </w:lvl>
    <w:lvl w:ilvl="3" w:tplc="080A000F" w:tentative="1">
      <w:start w:val="1"/>
      <w:numFmt w:val="decimal"/>
      <w:lvlText w:val="%4."/>
      <w:lvlJc w:val="left"/>
      <w:pPr>
        <w:ind w:left="4972" w:hanging="360"/>
      </w:pPr>
    </w:lvl>
    <w:lvl w:ilvl="4" w:tplc="080A0019" w:tentative="1">
      <w:start w:val="1"/>
      <w:numFmt w:val="lowerLetter"/>
      <w:lvlText w:val="%5."/>
      <w:lvlJc w:val="left"/>
      <w:pPr>
        <w:ind w:left="5692" w:hanging="360"/>
      </w:pPr>
    </w:lvl>
    <w:lvl w:ilvl="5" w:tplc="080A001B" w:tentative="1">
      <w:start w:val="1"/>
      <w:numFmt w:val="lowerRoman"/>
      <w:lvlText w:val="%6."/>
      <w:lvlJc w:val="right"/>
      <w:pPr>
        <w:ind w:left="6412" w:hanging="180"/>
      </w:pPr>
    </w:lvl>
    <w:lvl w:ilvl="6" w:tplc="080A000F" w:tentative="1">
      <w:start w:val="1"/>
      <w:numFmt w:val="decimal"/>
      <w:lvlText w:val="%7."/>
      <w:lvlJc w:val="left"/>
      <w:pPr>
        <w:ind w:left="7132" w:hanging="360"/>
      </w:pPr>
    </w:lvl>
    <w:lvl w:ilvl="7" w:tplc="080A0019" w:tentative="1">
      <w:start w:val="1"/>
      <w:numFmt w:val="lowerLetter"/>
      <w:lvlText w:val="%8."/>
      <w:lvlJc w:val="left"/>
      <w:pPr>
        <w:ind w:left="7852" w:hanging="360"/>
      </w:pPr>
    </w:lvl>
    <w:lvl w:ilvl="8" w:tplc="080A001B" w:tentative="1">
      <w:start w:val="1"/>
      <w:numFmt w:val="lowerRoman"/>
      <w:lvlText w:val="%9."/>
      <w:lvlJc w:val="right"/>
      <w:pPr>
        <w:ind w:left="8572" w:hanging="180"/>
      </w:pPr>
    </w:lvl>
  </w:abstractNum>
  <w:abstractNum w:abstractNumId="12" w15:restartNumberingAfterBreak="0">
    <w:nsid w:val="34392A2D"/>
    <w:multiLevelType w:val="hybridMultilevel"/>
    <w:tmpl w:val="A322FD36"/>
    <w:lvl w:ilvl="0" w:tplc="D59AF6C6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6CA1062"/>
    <w:multiLevelType w:val="hybridMultilevel"/>
    <w:tmpl w:val="99642102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34715A"/>
    <w:multiLevelType w:val="hybridMultilevel"/>
    <w:tmpl w:val="BF82581E"/>
    <w:lvl w:ilvl="0" w:tplc="09C876FE">
      <w:start w:val="5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B4589"/>
    <w:multiLevelType w:val="hybridMultilevel"/>
    <w:tmpl w:val="D85AAE6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E8725F"/>
    <w:multiLevelType w:val="hybridMultilevel"/>
    <w:tmpl w:val="0DF48CAE"/>
    <w:lvl w:ilvl="0" w:tplc="B91E62C8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20" w:hanging="360"/>
      </w:pPr>
    </w:lvl>
    <w:lvl w:ilvl="2" w:tplc="080A001B" w:tentative="1">
      <w:start w:val="1"/>
      <w:numFmt w:val="lowerRoman"/>
      <w:lvlText w:val="%3."/>
      <w:lvlJc w:val="right"/>
      <w:pPr>
        <w:ind w:left="2640" w:hanging="180"/>
      </w:pPr>
    </w:lvl>
    <w:lvl w:ilvl="3" w:tplc="080A000F" w:tentative="1">
      <w:start w:val="1"/>
      <w:numFmt w:val="decimal"/>
      <w:lvlText w:val="%4."/>
      <w:lvlJc w:val="left"/>
      <w:pPr>
        <w:ind w:left="3360" w:hanging="360"/>
      </w:pPr>
    </w:lvl>
    <w:lvl w:ilvl="4" w:tplc="080A0019" w:tentative="1">
      <w:start w:val="1"/>
      <w:numFmt w:val="lowerLetter"/>
      <w:lvlText w:val="%5."/>
      <w:lvlJc w:val="left"/>
      <w:pPr>
        <w:ind w:left="4080" w:hanging="360"/>
      </w:pPr>
    </w:lvl>
    <w:lvl w:ilvl="5" w:tplc="080A001B" w:tentative="1">
      <w:start w:val="1"/>
      <w:numFmt w:val="lowerRoman"/>
      <w:lvlText w:val="%6."/>
      <w:lvlJc w:val="right"/>
      <w:pPr>
        <w:ind w:left="4800" w:hanging="180"/>
      </w:pPr>
    </w:lvl>
    <w:lvl w:ilvl="6" w:tplc="080A000F" w:tentative="1">
      <w:start w:val="1"/>
      <w:numFmt w:val="decimal"/>
      <w:lvlText w:val="%7."/>
      <w:lvlJc w:val="left"/>
      <w:pPr>
        <w:ind w:left="5520" w:hanging="360"/>
      </w:pPr>
    </w:lvl>
    <w:lvl w:ilvl="7" w:tplc="080A0019" w:tentative="1">
      <w:start w:val="1"/>
      <w:numFmt w:val="lowerLetter"/>
      <w:lvlText w:val="%8."/>
      <w:lvlJc w:val="left"/>
      <w:pPr>
        <w:ind w:left="6240" w:hanging="360"/>
      </w:pPr>
    </w:lvl>
    <w:lvl w:ilvl="8" w:tplc="08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0A965DB"/>
    <w:multiLevelType w:val="hybridMultilevel"/>
    <w:tmpl w:val="BD2A72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714EC"/>
    <w:multiLevelType w:val="hybridMultilevel"/>
    <w:tmpl w:val="9AAEAF66"/>
    <w:lvl w:ilvl="0" w:tplc="09C876FE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463235FE"/>
    <w:multiLevelType w:val="hybridMultilevel"/>
    <w:tmpl w:val="D09A4BCC"/>
    <w:lvl w:ilvl="0" w:tplc="A8A0B0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E7D52"/>
    <w:multiLevelType w:val="hybridMultilevel"/>
    <w:tmpl w:val="2D10437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3">
      <w:start w:val="1"/>
      <w:numFmt w:val="upperRoman"/>
      <w:lvlText w:val="%2."/>
      <w:lvlJc w:val="righ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496B6E"/>
    <w:multiLevelType w:val="hybridMultilevel"/>
    <w:tmpl w:val="B1EC461A"/>
    <w:lvl w:ilvl="0" w:tplc="341CA3A6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5105701E"/>
    <w:multiLevelType w:val="hybridMultilevel"/>
    <w:tmpl w:val="ADB8F32E"/>
    <w:lvl w:ilvl="0" w:tplc="7F488E40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539D0123"/>
    <w:multiLevelType w:val="hybridMultilevel"/>
    <w:tmpl w:val="58506162"/>
    <w:lvl w:ilvl="0" w:tplc="5F28F87C">
      <w:start w:val="1"/>
      <w:numFmt w:val="upperRoman"/>
      <w:lvlText w:val="%1.-"/>
      <w:lvlJc w:val="left"/>
      <w:pPr>
        <w:ind w:left="10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566701FB"/>
    <w:multiLevelType w:val="hybridMultilevel"/>
    <w:tmpl w:val="E3E8C59A"/>
    <w:lvl w:ilvl="0" w:tplc="3768F186">
      <w:start w:val="1"/>
      <w:numFmt w:val="upperRoman"/>
      <w:lvlText w:val="%1."/>
      <w:lvlJc w:val="left"/>
      <w:pPr>
        <w:ind w:left="100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56C17F7C"/>
    <w:multiLevelType w:val="hybridMultilevel"/>
    <w:tmpl w:val="FFBEABEC"/>
    <w:lvl w:ilvl="0" w:tplc="09C876FE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 w15:restartNumberingAfterBreak="0">
    <w:nsid w:val="575072B8"/>
    <w:multiLevelType w:val="hybridMultilevel"/>
    <w:tmpl w:val="72C0A8F0"/>
    <w:lvl w:ilvl="0" w:tplc="F98C330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C2749"/>
    <w:multiLevelType w:val="hybridMultilevel"/>
    <w:tmpl w:val="608EB4E6"/>
    <w:lvl w:ilvl="0" w:tplc="F8649624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5DF432DE"/>
    <w:multiLevelType w:val="hybridMultilevel"/>
    <w:tmpl w:val="2200C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3867"/>
    <w:multiLevelType w:val="hybridMultilevel"/>
    <w:tmpl w:val="A09AB9C6"/>
    <w:lvl w:ilvl="0" w:tplc="080A0017">
      <w:start w:val="1"/>
      <w:numFmt w:val="lowerLetter"/>
      <w:lvlText w:val="%1)"/>
      <w:lvlJc w:val="left"/>
      <w:pPr>
        <w:ind w:left="131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38" w:hanging="360"/>
      </w:pPr>
    </w:lvl>
    <w:lvl w:ilvl="2" w:tplc="080A001B" w:tentative="1">
      <w:start w:val="1"/>
      <w:numFmt w:val="lowerRoman"/>
      <w:lvlText w:val="%3."/>
      <w:lvlJc w:val="right"/>
      <w:pPr>
        <w:ind w:left="2758" w:hanging="180"/>
      </w:pPr>
    </w:lvl>
    <w:lvl w:ilvl="3" w:tplc="080A000F" w:tentative="1">
      <w:start w:val="1"/>
      <w:numFmt w:val="decimal"/>
      <w:lvlText w:val="%4."/>
      <w:lvlJc w:val="left"/>
      <w:pPr>
        <w:ind w:left="3478" w:hanging="360"/>
      </w:pPr>
    </w:lvl>
    <w:lvl w:ilvl="4" w:tplc="080A0019" w:tentative="1">
      <w:start w:val="1"/>
      <w:numFmt w:val="lowerLetter"/>
      <w:lvlText w:val="%5."/>
      <w:lvlJc w:val="left"/>
      <w:pPr>
        <w:ind w:left="4198" w:hanging="360"/>
      </w:pPr>
    </w:lvl>
    <w:lvl w:ilvl="5" w:tplc="080A001B" w:tentative="1">
      <w:start w:val="1"/>
      <w:numFmt w:val="lowerRoman"/>
      <w:lvlText w:val="%6."/>
      <w:lvlJc w:val="right"/>
      <w:pPr>
        <w:ind w:left="4918" w:hanging="180"/>
      </w:pPr>
    </w:lvl>
    <w:lvl w:ilvl="6" w:tplc="080A000F" w:tentative="1">
      <w:start w:val="1"/>
      <w:numFmt w:val="decimal"/>
      <w:lvlText w:val="%7."/>
      <w:lvlJc w:val="left"/>
      <w:pPr>
        <w:ind w:left="5638" w:hanging="360"/>
      </w:pPr>
    </w:lvl>
    <w:lvl w:ilvl="7" w:tplc="080A0019" w:tentative="1">
      <w:start w:val="1"/>
      <w:numFmt w:val="lowerLetter"/>
      <w:lvlText w:val="%8."/>
      <w:lvlJc w:val="left"/>
      <w:pPr>
        <w:ind w:left="6358" w:hanging="360"/>
      </w:pPr>
    </w:lvl>
    <w:lvl w:ilvl="8" w:tplc="080A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30" w15:restartNumberingAfterBreak="0">
    <w:nsid w:val="65E84FD6"/>
    <w:multiLevelType w:val="hybridMultilevel"/>
    <w:tmpl w:val="E8942DA6"/>
    <w:lvl w:ilvl="0" w:tplc="876CB0AC">
      <w:start w:val="8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6D5766C5"/>
    <w:multiLevelType w:val="multilevel"/>
    <w:tmpl w:val="C7B85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D791582"/>
    <w:multiLevelType w:val="hybridMultilevel"/>
    <w:tmpl w:val="CC4AD0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73AC9"/>
    <w:multiLevelType w:val="hybridMultilevel"/>
    <w:tmpl w:val="74DA65DC"/>
    <w:lvl w:ilvl="0" w:tplc="501C965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22C1D"/>
    <w:multiLevelType w:val="hybridMultilevel"/>
    <w:tmpl w:val="4E3CBE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E2B13"/>
    <w:multiLevelType w:val="hybridMultilevel"/>
    <w:tmpl w:val="6E0650FE"/>
    <w:lvl w:ilvl="0" w:tplc="DC94D46E">
      <w:start w:val="2"/>
      <w:numFmt w:val="decimal"/>
      <w:lvlText w:val="%1."/>
      <w:lvlJc w:val="left"/>
      <w:pPr>
        <w:ind w:left="1008" w:hanging="360"/>
      </w:pPr>
      <w:rPr>
        <w:rFonts w:ascii="Arial" w:hAnsi="Arial" w:cs="Arial"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773557">
    <w:abstractNumId w:val="29"/>
  </w:num>
  <w:num w:numId="2" w16cid:durableId="1291521399">
    <w:abstractNumId w:val="11"/>
  </w:num>
  <w:num w:numId="3" w16cid:durableId="504058769">
    <w:abstractNumId w:val="31"/>
  </w:num>
  <w:num w:numId="4" w16cid:durableId="723648842">
    <w:abstractNumId w:val="0"/>
  </w:num>
  <w:num w:numId="5" w16cid:durableId="838540272">
    <w:abstractNumId w:val="5"/>
  </w:num>
  <w:num w:numId="6" w16cid:durableId="1286304028">
    <w:abstractNumId w:val="24"/>
  </w:num>
  <w:num w:numId="7" w16cid:durableId="952901911">
    <w:abstractNumId w:val="34"/>
  </w:num>
  <w:num w:numId="8" w16cid:durableId="7694008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7710014">
    <w:abstractNumId w:val="15"/>
  </w:num>
  <w:num w:numId="10" w16cid:durableId="1797867509">
    <w:abstractNumId w:val="12"/>
  </w:num>
  <w:num w:numId="11" w16cid:durableId="2036156209">
    <w:abstractNumId w:val="3"/>
  </w:num>
  <w:num w:numId="12" w16cid:durableId="1616056607">
    <w:abstractNumId w:val="23"/>
  </w:num>
  <w:num w:numId="13" w16cid:durableId="1660575358">
    <w:abstractNumId w:val="35"/>
  </w:num>
  <w:num w:numId="14" w16cid:durableId="1902594129">
    <w:abstractNumId w:val="21"/>
  </w:num>
  <w:num w:numId="15" w16cid:durableId="717557439">
    <w:abstractNumId w:val="16"/>
  </w:num>
  <w:num w:numId="16" w16cid:durableId="2063556563">
    <w:abstractNumId w:val="22"/>
  </w:num>
  <w:num w:numId="17" w16cid:durableId="1201480901">
    <w:abstractNumId w:val="27"/>
  </w:num>
  <w:num w:numId="18" w16cid:durableId="98723834">
    <w:abstractNumId w:val="14"/>
  </w:num>
  <w:num w:numId="19" w16cid:durableId="90516934">
    <w:abstractNumId w:val="32"/>
  </w:num>
  <w:num w:numId="20" w16cid:durableId="778337666">
    <w:abstractNumId w:val="25"/>
  </w:num>
  <w:num w:numId="21" w16cid:durableId="277416441">
    <w:abstractNumId w:val="18"/>
  </w:num>
  <w:num w:numId="22" w16cid:durableId="603536678">
    <w:abstractNumId w:val="7"/>
  </w:num>
  <w:num w:numId="23" w16cid:durableId="1054936014">
    <w:abstractNumId w:val="6"/>
  </w:num>
  <w:num w:numId="24" w16cid:durableId="259526222">
    <w:abstractNumId w:val="30"/>
  </w:num>
  <w:num w:numId="25" w16cid:durableId="191042367">
    <w:abstractNumId w:val="13"/>
  </w:num>
  <w:num w:numId="26" w16cid:durableId="1100417838">
    <w:abstractNumId w:val="2"/>
  </w:num>
  <w:num w:numId="27" w16cid:durableId="1586959939">
    <w:abstractNumId w:val="28"/>
  </w:num>
  <w:num w:numId="28" w16cid:durableId="1793209909">
    <w:abstractNumId w:val="10"/>
  </w:num>
  <w:num w:numId="29" w16cid:durableId="1727987809">
    <w:abstractNumId w:val="20"/>
  </w:num>
  <w:num w:numId="30" w16cid:durableId="1751343922">
    <w:abstractNumId w:val="9"/>
  </w:num>
  <w:num w:numId="31" w16cid:durableId="606810046">
    <w:abstractNumId w:val="8"/>
  </w:num>
  <w:num w:numId="32" w16cid:durableId="911084009">
    <w:abstractNumId w:val="19"/>
  </w:num>
  <w:num w:numId="33" w16cid:durableId="224996669">
    <w:abstractNumId w:val="26"/>
  </w:num>
  <w:num w:numId="34" w16cid:durableId="1034844797">
    <w:abstractNumId w:val="4"/>
  </w:num>
  <w:num w:numId="35" w16cid:durableId="888616068">
    <w:abstractNumId w:val="1"/>
  </w:num>
  <w:num w:numId="36" w16cid:durableId="1725248562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8FD"/>
    <w:rsid w:val="00000378"/>
    <w:rsid w:val="00001770"/>
    <w:rsid w:val="0000193E"/>
    <w:rsid w:val="0000209C"/>
    <w:rsid w:val="000023D9"/>
    <w:rsid w:val="00002491"/>
    <w:rsid w:val="00002E82"/>
    <w:rsid w:val="0000349B"/>
    <w:rsid w:val="00003C83"/>
    <w:rsid w:val="00003F51"/>
    <w:rsid w:val="000043C8"/>
    <w:rsid w:val="00004DC8"/>
    <w:rsid w:val="00005783"/>
    <w:rsid w:val="00005E5D"/>
    <w:rsid w:val="00005EEE"/>
    <w:rsid w:val="000069C5"/>
    <w:rsid w:val="000078D4"/>
    <w:rsid w:val="00007F5D"/>
    <w:rsid w:val="00010984"/>
    <w:rsid w:val="000119D6"/>
    <w:rsid w:val="00013DAA"/>
    <w:rsid w:val="00013E5C"/>
    <w:rsid w:val="00013FA5"/>
    <w:rsid w:val="000140EA"/>
    <w:rsid w:val="00014143"/>
    <w:rsid w:val="00014FC4"/>
    <w:rsid w:val="000153D5"/>
    <w:rsid w:val="00015B05"/>
    <w:rsid w:val="00016476"/>
    <w:rsid w:val="00016FE3"/>
    <w:rsid w:val="000176AD"/>
    <w:rsid w:val="00017A1C"/>
    <w:rsid w:val="0002138E"/>
    <w:rsid w:val="00021FA5"/>
    <w:rsid w:val="00022587"/>
    <w:rsid w:val="000226E3"/>
    <w:rsid w:val="00022ACC"/>
    <w:rsid w:val="00023079"/>
    <w:rsid w:val="0002376E"/>
    <w:rsid w:val="00024DC8"/>
    <w:rsid w:val="000257B9"/>
    <w:rsid w:val="00026F3D"/>
    <w:rsid w:val="00026F3F"/>
    <w:rsid w:val="00027179"/>
    <w:rsid w:val="00031215"/>
    <w:rsid w:val="0003180B"/>
    <w:rsid w:val="00033274"/>
    <w:rsid w:val="000339BA"/>
    <w:rsid w:val="00033E19"/>
    <w:rsid w:val="00033EF5"/>
    <w:rsid w:val="00033F8B"/>
    <w:rsid w:val="000343D6"/>
    <w:rsid w:val="00034C21"/>
    <w:rsid w:val="0003503F"/>
    <w:rsid w:val="000353E6"/>
    <w:rsid w:val="00036157"/>
    <w:rsid w:val="00037149"/>
    <w:rsid w:val="00040E72"/>
    <w:rsid w:val="0004244C"/>
    <w:rsid w:val="000426D7"/>
    <w:rsid w:val="00042D45"/>
    <w:rsid w:val="0004302D"/>
    <w:rsid w:val="000434F7"/>
    <w:rsid w:val="000436F8"/>
    <w:rsid w:val="00043A74"/>
    <w:rsid w:val="00043B8D"/>
    <w:rsid w:val="00043C1C"/>
    <w:rsid w:val="000441CE"/>
    <w:rsid w:val="000445F5"/>
    <w:rsid w:val="00044B4C"/>
    <w:rsid w:val="000456A6"/>
    <w:rsid w:val="00045F3B"/>
    <w:rsid w:val="000469C5"/>
    <w:rsid w:val="000478D1"/>
    <w:rsid w:val="00050E40"/>
    <w:rsid w:val="000515BA"/>
    <w:rsid w:val="00051648"/>
    <w:rsid w:val="00051F78"/>
    <w:rsid w:val="00052099"/>
    <w:rsid w:val="00054840"/>
    <w:rsid w:val="0005541F"/>
    <w:rsid w:val="00056942"/>
    <w:rsid w:val="00056DB2"/>
    <w:rsid w:val="00057202"/>
    <w:rsid w:val="000574AC"/>
    <w:rsid w:val="00060781"/>
    <w:rsid w:val="000608B7"/>
    <w:rsid w:val="00060A5C"/>
    <w:rsid w:val="00062082"/>
    <w:rsid w:val="00062DF7"/>
    <w:rsid w:val="00063390"/>
    <w:rsid w:val="00063396"/>
    <w:rsid w:val="00063CFE"/>
    <w:rsid w:val="000657A7"/>
    <w:rsid w:val="00065C9C"/>
    <w:rsid w:val="000676E1"/>
    <w:rsid w:val="00071123"/>
    <w:rsid w:val="000760E8"/>
    <w:rsid w:val="00076575"/>
    <w:rsid w:val="00076E38"/>
    <w:rsid w:val="0008031E"/>
    <w:rsid w:val="00083887"/>
    <w:rsid w:val="00083B96"/>
    <w:rsid w:val="00083CD7"/>
    <w:rsid w:val="00084052"/>
    <w:rsid w:val="00084A53"/>
    <w:rsid w:val="00084D70"/>
    <w:rsid w:val="00085C95"/>
    <w:rsid w:val="00085CFF"/>
    <w:rsid w:val="00086E43"/>
    <w:rsid w:val="000872D7"/>
    <w:rsid w:val="00087AAF"/>
    <w:rsid w:val="00090755"/>
    <w:rsid w:val="00090D44"/>
    <w:rsid w:val="000916C2"/>
    <w:rsid w:val="000916FA"/>
    <w:rsid w:val="000919EC"/>
    <w:rsid w:val="00092229"/>
    <w:rsid w:val="000934C4"/>
    <w:rsid w:val="00093691"/>
    <w:rsid w:val="00093D93"/>
    <w:rsid w:val="00093E4A"/>
    <w:rsid w:val="00093F9A"/>
    <w:rsid w:val="00094D36"/>
    <w:rsid w:val="00095585"/>
    <w:rsid w:val="00096300"/>
    <w:rsid w:val="0009632F"/>
    <w:rsid w:val="000969EC"/>
    <w:rsid w:val="0009740A"/>
    <w:rsid w:val="00097A9B"/>
    <w:rsid w:val="00097D55"/>
    <w:rsid w:val="000A0EE3"/>
    <w:rsid w:val="000A0EF9"/>
    <w:rsid w:val="000A25F1"/>
    <w:rsid w:val="000A3DB1"/>
    <w:rsid w:val="000A42DF"/>
    <w:rsid w:val="000A49DA"/>
    <w:rsid w:val="000A52A6"/>
    <w:rsid w:val="000A5526"/>
    <w:rsid w:val="000A5781"/>
    <w:rsid w:val="000A5EA2"/>
    <w:rsid w:val="000A786B"/>
    <w:rsid w:val="000B0582"/>
    <w:rsid w:val="000B0A97"/>
    <w:rsid w:val="000B2324"/>
    <w:rsid w:val="000B23B5"/>
    <w:rsid w:val="000B3BF3"/>
    <w:rsid w:val="000B42E5"/>
    <w:rsid w:val="000B5B2F"/>
    <w:rsid w:val="000B5D94"/>
    <w:rsid w:val="000B5FC6"/>
    <w:rsid w:val="000B6614"/>
    <w:rsid w:val="000B66EA"/>
    <w:rsid w:val="000B74C5"/>
    <w:rsid w:val="000C0C44"/>
    <w:rsid w:val="000C0E68"/>
    <w:rsid w:val="000C128F"/>
    <w:rsid w:val="000C18A9"/>
    <w:rsid w:val="000C1F4C"/>
    <w:rsid w:val="000C2F72"/>
    <w:rsid w:val="000C31A3"/>
    <w:rsid w:val="000C3727"/>
    <w:rsid w:val="000C47DD"/>
    <w:rsid w:val="000C49D9"/>
    <w:rsid w:val="000C50D4"/>
    <w:rsid w:val="000C5C99"/>
    <w:rsid w:val="000C6CAA"/>
    <w:rsid w:val="000C74AB"/>
    <w:rsid w:val="000C7558"/>
    <w:rsid w:val="000D102A"/>
    <w:rsid w:val="000D1E83"/>
    <w:rsid w:val="000D1EA0"/>
    <w:rsid w:val="000D1FEA"/>
    <w:rsid w:val="000D23B6"/>
    <w:rsid w:val="000D568A"/>
    <w:rsid w:val="000D56ED"/>
    <w:rsid w:val="000D5726"/>
    <w:rsid w:val="000D6134"/>
    <w:rsid w:val="000D6CBE"/>
    <w:rsid w:val="000D71B3"/>
    <w:rsid w:val="000D797D"/>
    <w:rsid w:val="000D7A9B"/>
    <w:rsid w:val="000D7CC6"/>
    <w:rsid w:val="000E0133"/>
    <w:rsid w:val="000E0670"/>
    <w:rsid w:val="000E1725"/>
    <w:rsid w:val="000E2A42"/>
    <w:rsid w:val="000E32BE"/>
    <w:rsid w:val="000E32E0"/>
    <w:rsid w:val="000E37D4"/>
    <w:rsid w:val="000E3A02"/>
    <w:rsid w:val="000E55A5"/>
    <w:rsid w:val="000E5862"/>
    <w:rsid w:val="000E5E6B"/>
    <w:rsid w:val="000E71E3"/>
    <w:rsid w:val="000E72C8"/>
    <w:rsid w:val="000F0FA3"/>
    <w:rsid w:val="000F10AC"/>
    <w:rsid w:val="000F137E"/>
    <w:rsid w:val="000F17B2"/>
    <w:rsid w:val="000F1A80"/>
    <w:rsid w:val="000F20AD"/>
    <w:rsid w:val="000F3A03"/>
    <w:rsid w:val="000F42EC"/>
    <w:rsid w:val="000F4416"/>
    <w:rsid w:val="000F4BE4"/>
    <w:rsid w:val="000F4FB8"/>
    <w:rsid w:val="000F50D5"/>
    <w:rsid w:val="000F6640"/>
    <w:rsid w:val="000F706A"/>
    <w:rsid w:val="000F7F9D"/>
    <w:rsid w:val="00100093"/>
    <w:rsid w:val="00100215"/>
    <w:rsid w:val="00100687"/>
    <w:rsid w:val="00100738"/>
    <w:rsid w:val="00100A49"/>
    <w:rsid w:val="00101778"/>
    <w:rsid w:val="00101D1B"/>
    <w:rsid w:val="00102265"/>
    <w:rsid w:val="0010258E"/>
    <w:rsid w:val="00102D10"/>
    <w:rsid w:val="00103200"/>
    <w:rsid w:val="00103B28"/>
    <w:rsid w:val="001046F8"/>
    <w:rsid w:val="00104A1B"/>
    <w:rsid w:val="00104DB8"/>
    <w:rsid w:val="00104F5E"/>
    <w:rsid w:val="001051B8"/>
    <w:rsid w:val="00106876"/>
    <w:rsid w:val="0010703B"/>
    <w:rsid w:val="00111128"/>
    <w:rsid w:val="001114BE"/>
    <w:rsid w:val="00111BCF"/>
    <w:rsid w:val="00112C41"/>
    <w:rsid w:val="00114029"/>
    <w:rsid w:val="00114BD3"/>
    <w:rsid w:val="001151EA"/>
    <w:rsid w:val="00115CDC"/>
    <w:rsid w:val="0011675E"/>
    <w:rsid w:val="001171B8"/>
    <w:rsid w:val="001175F2"/>
    <w:rsid w:val="0012080F"/>
    <w:rsid w:val="0012225C"/>
    <w:rsid w:val="00122C02"/>
    <w:rsid w:val="00122F97"/>
    <w:rsid w:val="00123BCE"/>
    <w:rsid w:val="00123C72"/>
    <w:rsid w:val="00123E22"/>
    <w:rsid w:val="00127A68"/>
    <w:rsid w:val="001303A7"/>
    <w:rsid w:val="00131827"/>
    <w:rsid w:val="001319EB"/>
    <w:rsid w:val="00134324"/>
    <w:rsid w:val="001355D9"/>
    <w:rsid w:val="00135C27"/>
    <w:rsid w:val="00135EEF"/>
    <w:rsid w:val="00136BD1"/>
    <w:rsid w:val="00140A5C"/>
    <w:rsid w:val="00140D12"/>
    <w:rsid w:val="00140E35"/>
    <w:rsid w:val="00142F0B"/>
    <w:rsid w:val="00142F50"/>
    <w:rsid w:val="0014351A"/>
    <w:rsid w:val="0014370B"/>
    <w:rsid w:val="00144033"/>
    <w:rsid w:val="00144385"/>
    <w:rsid w:val="00145119"/>
    <w:rsid w:val="001452A9"/>
    <w:rsid w:val="001457CC"/>
    <w:rsid w:val="00146498"/>
    <w:rsid w:val="00147076"/>
    <w:rsid w:val="001473F8"/>
    <w:rsid w:val="00147532"/>
    <w:rsid w:val="00150750"/>
    <w:rsid w:val="0015079D"/>
    <w:rsid w:val="00150EE6"/>
    <w:rsid w:val="00151580"/>
    <w:rsid w:val="00151C47"/>
    <w:rsid w:val="00153711"/>
    <w:rsid w:val="0015440B"/>
    <w:rsid w:val="00154425"/>
    <w:rsid w:val="001558AC"/>
    <w:rsid w:val="001558F7"/>
    <w:rsid w:val="00155A7E"/>
    <w:rsid w:val="00156397"/>
    <w:rsid w:val="001563C8"/>
    <w:rsid w:val="001574EC"/>
    <w:rsid w:val="001578D0"/>
    <w:rsid w:val="001579A2"/>
    <w:rsid w:val="001600F1"/>
    <w:rsid w:val="0016042E"/>
    <w:rsid w:val="00161212"/>
    <w:rsid w:val="00161E3A"/>
    <w:rsid w:val="00161EED"/>
    <w:rsid w:val="001632AF"/>
    <w:rsid w:val="00163B46"/>
    <w:rsid w:val="00163E24"/>
    <w:rsid w:val="0016414A"/>
    <w:rsid w:val="001642EF"/>
    <w:rsid w:val="001643DD"/>
    <w:rsid w:val="00164A0D"/>
    <w:rsid w:val="001656C6"/>
    <w:rsid w:val="00165BF8"/>
    <w:rsid w:val="001662C4"/>
    <w:rsid w:val="0016735D"/>
    <w:rsid w:val="00172378"/>
    <w:rsid w:val="00174174"/>
    <w:rsid w:val="0017417B"/>
    <w:rsid w:val="00174494"/>
    <w:rsid w:val="0017489C"/>
    <w:rsid w:val="001749AA"/>
    <w:rsid w:val="00174D78"/>
    <w:rsid w:val="00175699"/>
    <w:rsid w:val="00175CD5"/>
    <w:rsid w:val="00175E48"/>
    <w:rsid w:val="00176B02"/>
    <w:rsid w:val="00177552"/>
    <w:rsid w:val="00177A3F"/>
    <w:rsid w:val="001818E8"/>
    <w:rsid w:val="00181B12"/>
    <w:rsid w:val="00182C54"/>
    <w:rsid w:val="00183017"/>
    <w:rsid w:val="00183F94"/>
    <w:rsid w:val="001849C5"/>
    <w:rsid w:val="00185458"/>
    <w:rsid w:val="001863E8"/>
    <w:rsid w:val="00186624"/>
    <w:rsid w:val="00186E7D"/>
    <w:rsid w:val="00186F16"/>
    <w:rsid w:val="001901B9"/>
    <w:rsid w:val="001908D2"/>
    <w:rsid w:val="001914B0"/>
    <w:rsid w:val="001916B8"/>
    <w:rsid w:val="00192CA7"/>
    <w:rsid w:val="00193619"/>
    <w:rsid w:val="00193E44"/>
    <w:rsid w:val="001948A8"/>
    <w:rsid w:val="00195973"/>
    <w:rsid w:val="001959AA"/>
    <w:rsid w:val="00196C40"/>
    <w:rsid w:val="001A03CF"/>
    <w:rsid w:val="001A1446"/>
    <w:rsid w:val="001A290C"/>
    <w:rsid w:val="001A2D61"/>
    <w:rsid w:val="001A3C01"/>
    <w:rsid w:val="001A3E1C"/>
    <w:rsid w:val="001A58CA"/>
    <w:rsid w:val="001A5E6A"/>
    <w:rsid w:val="001A64F5"/>
    <w:rsid w:val="001A6BD4"/>
    <w:rsid w:val="001B0196"/>
    <w:rsid w:val="001B169F"/>
    <w:rsid w:val="001B1834"/>
    <w:rsid w:val="001B2427"/>
    <w:rsid w:val="001B3762"/>
    <w:rsid w:val="001B463D"/>
    <w:rsid w:val="001B6981"/>
    <w:rsid w:val="001B7086"/>
    <w:rsid w:val="001B757C"/>
    <w:rsid w:val="001B7B63"/>
    <w:rsid w:val="001C1561"/>
    <w:rsid w:val="001C229C"/>
    <w:rsid w:val="001C2513"/>
    <w:rsid w:val="001C301B"/>
    <w:rsid w:val="001C3337"/>
    <w:rsid w:val="001C63CD"/>
    <w:rsid w:val="001C67D3"/>
    <w:rsid w:val="001C6CFA"/>
    <w:rsid w:val="001C7094"/>
    <w:rsid w:val="001C7B02"/>
    <w:rsid w:val="001C7E68"/>
    <w:rsid w:val="001D061F"/>
    <w:rsid w:val="001D0A2E"/>
    <w:rsid w:val="001D1110"/>
    <w:rsid w:val="001D2BBE"/>
    <w:rsid w:val="001D2BC3"/>
    <w:rsid w:val="001D30A9"/>
    <w:rsid w:val="001D32C8"/>
    <w:rsid w:val="001D3909"/>
    <w:rsid w:val="001D3BFC"/>
    <w:rsid w:val="001D3DD1"/>
    <w:rsid w:val="001D581E"/>
    <w:rsid w:val="001D76B9"/>
    <w:rsid w:val="001D77B6"/>
    <w:rsid w:val="001E11A2"/>
    <w:rsid w:val="001E41C9"/>
    <w:rsid w:val="001E49D6"/>
    <w:rsid w:val="001E4C0D"/>
    <w:rsid w:val="001E5B51"/>
    <w:rsid w:val="001E5EBC"/>
    <w:rsid w:val="001E669D"/>
    <w:rsid w:val="001E6CB1"/>
    <w:rsid w:val="001E745B"/>
    <w:rsid w:val="001E7BC5"/>
    <w:rsid w:val="001F00B0"/>
    <w:rsid w:val="001F0312"/>
    <w:rsid w:val="001F073A"/>
    <w:rsid w:val="001F081E"/>
    <w:rsid w:val="001F0E90"/>
    <w:rsid w:val="001F1B69"/>
    <w:rsid w:val="001F1C1D"/>
    <w:rsid w:val="001F282F"/>
    <w:rsid w:val="001F293D"/>
    <w:rsid w:val="001F2A0B"/>
    <w:rsid w:val="001F2E2F"/>
    <w:rsid w:val="001F3137"/>
    <w:rsid w:val="001F35B3"/>
    <w:rsid w:val="001F398C"/>
    <w:rsid w:val="001F40DE"/>
    <w:rsid w:val="001F4964"/>
    <w:rsid w:val="001F5475"/>
    <w:rsid w:val="001F5BA8"/>
    <w:rsid w:val="001F5D0F"/>
    <w:rsid w:val="001F6325"/>
    <w:rsid w:val="001F6E5C"/>
    <w:rsid w:val="001F7118"/>
    <w:rsid w:val="002004E6"/>
    <w:rsid w:val="00200E77"/>
    <w:rsid w:val="0020101D"/>
    <w:rsid w:val="002019D3"/>
    <w:rsid w:val="00201B99"/>
    <w:rsid w:val="00202AAF"/>
    <w:rsid w:val="00202D99"/>
    <w:rsid w:val="0020351E"/>
    <w:rsid w:val="00204954"/>
    <w:rsid w:val="002063AC"/>
    <w:rsid w:val="0020693B"/>
    <w:rsid w:val="00206C74"/>
    <w:rsid w:val="0020727C"/>
    <w:rsid w:val="00207732"/>
    <w:rsid w:val="002109A6"/>
    <w:rsid w:val="00211609"/>
    <w:rsid w:val="00212B46"/>
    <w:rsid w:val="00214F41"/>
    <w:rsid w:val="002163D5"/>
    <w:rsid w:val="00216E4D"/>
    <w:rsid w:val="002201DB"/>
    <w:rsid w:val="00220904"/>
    <w:rsid w:val="00220FF6"/>
    <w:rsid w:val="002214D8"/>
    <w:rsid w:val="0022215C"/>
    <w:rsid w:val="00222EE0"/>
    <w:rsid w:val="002267BC"/>
    <w:rsid w:val="00226ABD"/>
    <w:rsid w:val="00226C98"/>
    <w:rsid w:val="00226E9E"/>
    <w:rsid w:val="00227E87"/>
    <w:rsid w:val="00230AB5"/>
    <w:rsid w:val="00231080"/>
    <w:rsid w:val="00232CD1"/>
    <w:rsid w:val="002334FE"/>
    <w:rsid w:val="00234279"/>
    <w:rsid w:val="00234A4F"/>
    <w:rsid w:val="00234B0D"/>
    <w:rsid w:val="0023733F"/>
    <w:rsid w:val="00240049"/>
    <w:rsid w:val="0024061B"/>
    <w:rsid w:val="00240CDC"/>
    <w:rsid w:val="00240EB2"/>
    <w:rsid w:val="002411B4"/>
    <w:rsid w:val="002420FF"/>
    <w:rsid w:val="00242920"/>
    <w:rsid w:val="00242E88"/>
    <w:rsid w:val="0024420F"/>
    <w:rsid w:val="002447BA"/>
    <w:rsid w:val="002467D0"/>
    <w:rsid w:val="00247D22"/>
    <w:rsid w:val="0025069F"/>
    <w:rsid w:val="0025082C"/>
    <w:rsid w:val="002515ED"/>
    <w:rsid w:val="00252010"/>
    <w:rsid w:val="002520AC"/>
    <w:rsid w:val="00252DA4"/>
    <w:rsid w:val="0025342C"/>
    <w:rsid w:val="002536EF"/>
    <w:rsid w:val="00253967"/>
    <w:rsid w:val="00253F04"/>
    <w:rsid w:val="00254610"/>
    <w:rsid w:val="00255299"/>
    <w:rsid w:val="00255D21"/>
    <w:rsid w:val="00255FBF"/>
    <w:rsid w:val="00256071"/>
    <w:rsid w:val="00256C41"/>
    <w:rsid w:val="00257516"/>
    <w:rsid w:val="002578F0"/>
    <w:rsid w:val="002579B9"/>
    <w:rsid w:val="00257AAE"/>
    <w:rsid w:val="00262C85"/>
    <w:rsid w:val="002636D5"/>
    <w:rsid w:val="0026403D"/>
    <w:rsid w:val="0026419C"/>
    <w:rsid w:val="00264241"/>
    <w:rsid w:val="002662FD"/>
    <w:rsid w:val="00266998"/>
    <w:rsid w:val="00271239"/>
    <w:rsid w:val="0027309A"/>
    <w:rsid w:val="00274BE4"/>
    <w:rsid w:val="002752CA"/>
    <w:rsid w:val="002761DA"/>
    <w:rsid w:val="002767CC"/>
    <w:rsid w:val="00277001"/>
    <w:rsid w:val="0028059D"/>
    <w:rsid w:val="0028067A"/>
    <w:rsid w:val="002812B8"/>
    <w:rsid w:val="00282A6B"/>
    <w:rsid w:val="0028385B"/>
    <w:rsid w:val="00283E63"/>
    <w:rsid w:val="00284CE6"/>
    <w:rsid w:val="002856AD"/>
    <w:rsid w:val="00285BE5"/>
    <w:rsid w:val="002862DF"/>
    <w:rsid w:val="00286668"/>
    <w:rsid w:val="0028765D"/>
    <w:rsid w:val="00287A4C"/>
    <w:rsid w:val="00290296"/>
    <w:rsid w:val="0029124D"/>
    <w:rsid w:val="00291C1A"/>
    <w:rsid w:val="00291CA7"/>
    <w:rsid w:val="002920A3"/>
    <w:rsid w:val="002920E8"/>
    <w:rsid w:val="0029213A"/>
    <w:rsid w:val="002926CB"/>
    <w:rsid w:val="00292869"/>
    <w:rsid w:val="00293925"/>
    <w:rsid w:val="002940B6"/>
    <w:rsid w:val="002942D0"/>
    <w:rsid w:val="002959FC"/>
    <w:rsid w:val="002967AF"/>
    <w:rsid w:val="00297C51"/>
    <w:rsid w:val="002A004A"/>
    <w:rsid w:val="002A08A4"/>
    <w:rsid w:val="002A2E27"/>
    <w:rsid w:val="002A31C2"/>
    <w:rsid w:val="002A7B84"/>
    <w:rsid w:val="002B00EE"/>
    <w:rsid w:val="002B04AA"/>
    <w:rsid w:val="002B0595"/>
    <w:rsid w:val="002B0F03"/>
    <w:rsid w:val="002B0FB1"/>
    <w:rsid w:val="002B127D"/>
    <w:rsid w:val="002B1F07"/>
    <w:rsid w:val="002B2003"/>
    <w:rsid w:val="002B3358"/>
    <w:rsid w:val="002B3857"/>
    <w:rsid w:val="002B43B8"/>
    <w:rsid w:val="002B5B7E"/>
    <w:rsid w:val="002B704A"/>
    <w:rsid w:val="002B7A61"/>
    <w:rsid w:val="002C17C0"/>
    <w:rsid w:val="002C3644"/>
    <w:rsid w:val="002C47AC"/>
    <w:rsid w:val="002C4A9A"/>
    <w:rsid w:val="002C6DCD"/>
    <w:rsid w:val="002C7569"/>
    <w:rsid w:val="002D177B"/>
    <w:rsid w:val="002D1829"/>
    <w:rsid w:val="002D2753"/>
    <w:rsid w:val="002D384D"/>
    <w:rsid w:val="002D3995"/>
    <w:rsid w:val="002D5385"/>
    <w:rsid w:val="002D64DF"/>
    <w:rsid w:val="002D6C41"/>
    <w:rsid w:val="002E0094"/>
    <w:rsid w:val="002E0E6F"/>
    <w:rsid w:val="002E11AC"/>
    <w:rsid w:val="002E146E"/>
    <w:rsid w:val="002E152E"/>
    <w:rsid w:val="002E22E9"/>
    <w:rsid w:val="002E2ABE"/>
    <w:rsid w:val="002E2AEB"/>
    <w:rsid w:val="002E3001"/>
    <w:rsid w:val="002E3EB4"/>
    <w:rsid w:val="002E4114"/>
    <w:rsid w:val="002E4764"/>
    <w:rsid w:val="002E4AB9"/>
    <w:rsid w:val="002E4D50"/>
    <w:rsid w:val="002E5AE5"/>
    <w:rsid w:val="002E5BB7"/>
    <w:rsid w:val="002E5E9A"/>
    <w:rsid w:val="002E6C7C"/>
    <w:rsid w:val="002E6CCF"/>
    <w:rsid w:val="002F01B5"/>
    <w:rsid w:val="002F01D2"/>
    <w:rsid w:val="002F042F"/>
    <w:rsid w:val="002F057D"/>
    <w:rsid w:val="002F0882"/>
    <w:rsid w:val="002F0DFC"/>
    <w:rsid w:val="002F20DE"/>
    <w:rsid w:val="002F25AC"/>
    <w:rsid w:val="002F2747"/>
    <w:rsid w:val="002F2B8D"/>
    <w:rsid w:val="002F2D63"/>
    <w:rsid w:val="002F35F8"/>
    <w:rsid w:val="002F3A14"/>
    <w:rsid w:val="002F6136"/>
    <w:rsid w:val="002F6279"/>
    <w:rsid w:val="002F6660"/>
    <w:rsid w:val="002F666A"/>
    <w:rsid w:val="002F707B"/>
    <w:rsid w:val="002F7F35"/>
    <w:rsid w:val="0030096D"/>
    <w:rsid w:val="003009C0"/>
    <w:rsid w:val="00301059"/>
    <w:rsid w:val="0030107B"/>
    <w:rsid w:val="0030321A"/>
    <w:rsid w:val="00304347"/>
    <w:rsid w:val="0030553B"/>
    <w:rsid w:val="003064D9"/>
    <w:rsid w:val="0030730C"/>
    <w:rsid w:val="003078C9"/>
    <w:rsid w:val="00307F76"/>
    <w:rsid w:val="003102A5"/>
    <w:rsid w:val="00312EAC"/>
    <w:rsid w:val="0031302D"/>
    <w:rsid w:val="003130EC"/>
    <w:rsid w:val="00313383"/>
    <w:rsid w:val="0031352F"/>
    <w:rsid w:val="00313DC8"/>
    <w:rsid w:val="00313FCB"/>
    <w:rsid w:val="0031408E"/>
    <w:rsid w:val="00314238"/>
    <w:rsid w:val="00315226"/>
    <w:rsid w:val="003163C3"/>
    <w:rsid w:val="0031662F"/>
    <w:rsid w:val="00316855"/>
    <w:rsid w:val="00317931"/>
    <w:rsid w:val="00317A3A"/>
    <w:rsid w:val="00317F03"/>
    <w:rsid w:val="0032091E"/>
    <w:rsid w:val="00321187"/>
    <w:rsid w:val="003215D2"/>
    <w:rsid w:val="00322101"/>
    <w:rsid w:val="00323864"/>
    <w:rsid w:val="0032394E"/>
    <w:rsid w:val="00325263"/>
    <w:rsid w:val="003253B4"/>
    <w:rsid w:val="00325BA5"/>
    <w:rsid w:val="00326B04"/>
    <w:rsid w:val="00330780"/>
    <w:rsid w:val="00331115"/>
    <w:rsid w:val="003313E6"/>
    <w:rsid w:val="0033174D"/>
    <w:rsid w:val="00331897"/>
    <w:rsid w:val="003338AC"/>
    <w:rsid w:val="003340A4"/>
    <w:rsid w:val="00334DFF"/>
    <w:rsid w:val="00334E43"/>
    <w:rsid w:val="003353A0"/>
    <w:rsid w:val="00335B86"/>
    <w:rsid w:val="00337D82"/>
    <w:rsid w:val="00341160"/>
    <w:rsid w:val="00341F78"/>
    <w:rsid w:val="003429E9"/>
    <w:rsid w:val="0034370D"/>
    <w:rsid w:val="003439FB"/>
    <w:rsid w:val="00344BA5"/>
    <w:rsid w:val="003456C8"/>
    <w:rsid w:val="00345F79"/>
    <w:rsid w:val="00346DA1"/>
    <w:rsid w:val="00347831"/>
    <w:rsid w:val="00347D9F"/>
    <w:rsid w:val="003505C3"/>
    <w:rsid w:val="003509C2"/>
    <w:rsid w:val="00351A70"/>
    <w:rsid w:val="003557E1"/>
    <w:rsid w:val="00356AB1"/>
    <w:rsid w:val="00356DE9"/>
    <w:rsid w:val="00357A6B"/>
    <w:rsid w:val="00360E66"/>
    <w:rsid w:val="0036144F"/>
    <w:rsid w:val="003625A0"/>
    <w:rsid w:val="003628BE"/>
    <w:rsid w:val="0036410B"/>
    <w:rsid w:val="0036450C"/>
    <w:rsid w:val="00364E96"/>
    <w:rsid w:val="00364FCB"/>
    <w:rsid w:val="003653FF"/>
    <w:rsid w:val="003656C6"/>
    <w:rsid w:val="00365F8C"/>
    <w:rsid w:val="00370E4C"/>
    <w:rsid w:val="00371E02"/>
    <w:rsid w:val="00371FC2"/>
    <w:rsid w:val="00372471"/>
    <w:rsid w:val="00373A77"/>
    <w:rsid w:val="00373DFE"/>
    <w:rsid w:val="00376A35"/>
    <w:rsid w:val="0037782B"/>
    <w:rsid w:val="00380612"/>
    <w:rsid w:val="00381F96"/>
    <w:rsid w:val="00382EB3"/>
    <w:rsid w:val="00383146"/>
    <w:rsid w:val="00383198"/>
    <w:rsid w:val="003839A5"/>
    <w:rsid w:val="00384A5D"/>
    <w:rsid w:val="00385DEF"/>
    <w:rsid w:val="00386306"/>
    <w:rsid w:val="003863B0"/>
    <w:rsid w:val="0038646F"/>
    <w:rsid w:val="003878FA"/>
    <w:rsid w:val="00387959"/>
    <w:rsid w:val="0039008A"/>
    <w:rsid w:val="00390332"/>
    <w:rsid w:val="0039202C"/>
    <w:rsid w:val="0039238D"/>
    <w:rsid w:val="003929DB"/>
    <w:rsid w:val="003935D2"/>
    <w:rsid w:val="003935E1"/>
    <w:rsid w:val="00393D90"/>
    <w:rsid w:val="003943EB"/>
    <w:rsid w:val="003947B0"/>
    <w:rsid w:val="00394848"/>
    <w:rsid w:val="0039490C"/>
    <w:rsid w:val="00397555"/>
    <w:rsid w:val="00397C41"/>
    <w:rsid w:val="003A0260"/>
    <w:rsid w:val="003A1FA1"/>
    <w:rsid w:val="003A2026"/>
    <w:rsid w:val="003A2A95"/>
    <w:rsid w:val="003A47B2"/>
    <w:rsid w:val="003A4B81"/>
    <w:rsid w:val="003A5180"/>
    <w:rsid w:val="003A6E27"/>
    <w:rsid w:val="003A6F76"/>
    <w:rsid w:val="003A7043"/>
    <w:rsid w:val="003A72AC"/>
    <w:rsid w:val="003A7663"/>
    <w:rsid w:val="003B1ADD"/>
    <w:rsid w:val="003B27C4"/>
    <w:rsid w:val="003B3263"/>
    <w:rsid w:val="003B4520"/>
    <w:rsid w:val="003B4C30"/>
    <w:rsid w:val="003B5142"/>
    <w:rsid w:val="003B524B"/>
    <w:rsid w:val="003B5C50"/>
    <w:rsid w:val="003B6208"/>
    <w:rsid w:val="003B632E"/>
    <w:rsid w:val="003B7484"/>
    <w:rsid w:val="003B7733"/>
    <w:rsid w:val="003C0649"/>
    <w:rsid w:val="003C1041"/>
    <w:rsid w:val="003C1631"/>
    <w:rsid w:val="003C182A"/>
    <w:rsid w:val="003C1A64"/>
    <w:rsid w:val="003C1FDA"/>
    <w:rsid w:val="003C2552"/>
    <w:rsid w:val="003C2A06"/>
    <w:rsid w:val="003C3089"/>
    <w:rsid w:val="003C4BC8"/>
    <w:rsid w:val="003C5224"/>
    <w:rsid w:val="003C5C7C"/>
    <w:rsid w:val="003C5EB9"/>
    <w:rsid w:val="003C6508"/>
    <w:rsid w:val="003C67F4"/>
    <w:rsid w:val="003C78F6"/>
    <w:rsid w:val="003D0962"/>
    <w:rsid w:val="003D0A97"/>
    <w:rsid w:val="003D1159"/>
    <w:rsid w:val="003D1366"/>
    <w:rsid w:val="003D1397"/>
    <w:rsid w:val="003D1678"/>
    <w:rsid w:val="003D25F3"/>
    <w:rsid w:val="003D30D2"/>
    <w:rsid w:val="003D3DC6"/>
    <w:rsid w:val="003D44A3"/>
    <w:rsid w:val="003D49B1"/>
    <w:rsid w:val="003D4D2B"/>
    <w:rsid w:val="003D608D"/>
    <w:rsid w:val="003D70A9"/>
    <w:rsid w:val="003D70E8"/>
    <w:rsid w:val="003D7A4D"/>
    <w:rsid w:val="003D7E10"/>
    <w:rsid w:val="003E0EF8"/>
    <w:rsid w:val="003E21A4"/>
    <w:rsid w:val="003E2515"/>
    <w:rsid w:val="003E2AFA"/>
    <w:rsid w:val="003E3DE9"/>
    <w:rsid w:val="003E46EA"/>
    <w:rsid w:val="003E4C4F"/>
    <w:rsid w:val="003E532D"/>
    <w:rsid w:val="003E5783"/>
    <w:rsid w:val="003E5C72"/>
    <w:rsid w:val="003E7472"/>
    <w:rsid w:val="003F1AF3"/>
    <w:rsid w:val="003F2A68"/>
    <w:rsid w:val="003F3362"/>
    <w:rsid w:val="003F3473"/>
    <w:rsid w:val="003F3CCE"/>
    <w:rsid w:val="003F4553"/>
    <w:rsid w:val="003F4F41"/>
    <w:rsid w:val="003F5329"/>
    <w:rsid w:val="003F569E"/>
    <w:rsid w:val="003F5E48"/>
    <w:rsid w:val="003F655B"/>
    <w:rsid w:val="003F71F2"/>
    <w:rsid w:val="003F7C9A"/>
    <w:rsid w:val="003F7D94"/>
    <w:rsid w:val="004009B3"/>
    <w:rsid w:val="00400E35"/>
    <w:rsid w:val="0040109C"/>
    <w:rsid w:val="004012E9"/>
    <w:rsid w:val="00401437"/>
    <w:rsid w:val="004017BD"/>
    <w:rsid w:val="00401D78"/>
    <w:rsid w:val="00403E02"/>
    <w:rsid w:val="004040E0"/>
    <w:rsid w:val="00404559"/>
    <w:rsid w:val="004053E5"/>
    <w:rsid w:val="004062FA"/>
    <w:rsid w:val="0040639D"/>
    <w:rsid w:val="00406416"/>
    <w:rsid w:val="004104A3"/>
    <w:rsid w:val="00410A29"/>
    <w:rsid w:val="00410B8C"/>
    <w:rsid w:val="00410BE0"/>
    <w:rsid w:val="00412A76"/>
    <w:rsid w:val="00412ED6"/>
    <w:rsid w:val="00413B6F"/>
    <w:rsid w:val="004142D5"/>
    <w:rsid w:val="004164CF"/>
    <w:rsid w:val="00416D00"/>
    <w:rsid w:val="00421CB9"/>
    <w:rsid w:val="0042233A"/>
    <w:rsid w:val="00422EF8"/>
    <w:rsid w:val="004244E1"/>
    <w:rsid w:val="00424AB9"/>
    <w:rsid w:val="0042553A"/>
    <w:rsid w:val="004257B5"/>
    <w:rsid w:val="0042779F"/>
    <w:rsid w:val="00427C46"/>
    <w:rsid w:val="00427CEC"/>
    <w:rsid w:val="00427CED"/>
    <w:rsid w:val="004314F4"/>
    <w:rsid w:val="00431D87"/>
    <w:rsid w:val="00432D77"/>
    <w:rsid w:val="00433405"/>
    <w:rsid w:val="004352A9"/>
    <w:rsid w:val="00435788"/>
    <w:rsid w:val="00435CDE"/>
    <w:rsid w:val="00437EBA"/>
    <w:rsid w:val="0044015A"/>
    <w:rsid w:val="004401EE"/>
    <w:rsid w:val="00440349"/>
    <w:rsid w:val="004406DB"/>
    <w:rsid w:val="00440A6D"/>
    <w:rsid w:val="00441F63"/>
    <w:rsid w:val="00443122"/>
    <w:rsid w:val="0044509B"/>
    <w:rsid w:val="00445782"/>
    <w:rsid w:val="00446384"/>
    <w:rsid w:val="00446F51"/>
    <w:rsid w:val="00447047"/>
    <w:rsid w:val="00447CB7"/>
    <w:rsid w:val="00447F93"/>
    <w:rsid w:val="0045005F"/>
    <w:rsid w:val="004514C0"/>
    <w:rsid w:val="00451A05"/>
    <w:rsid w:val="00452153"/>
    <w:rsid w:val="00452C44"/>
    <w:rsid w:val="004530C4"/>
    <w:rsid w:val="00453111"/>
    <w:rsid w:val="00454521"/>
    <w:rsid w:val="00454558"/>
    <w:rsid w:val="00454C17"/>
    <w:rsid w:val="00454D01"/>
    <w:rsid w:val="0045579D"/>
    <w:rsid w:val="004558CE"/>
    <w:rsid w:val="00455B25"/>
    <w:rsid w:val="00460307"/>
    <w:rsid w:val="0046232F"/>
    <w:rsid w:val="0046282F"/>
    <w:rsid w:val="004629DF"/>
    <w:rsid w:val="00462A8F"/>
    <w:rsid w:val="00462D2D"/>
    <w:rsid w:val="004631E0"/>
    <w:rsid w:val="0046389F"/>
    <w:rsid w:val="00464085"/>
    <w:rsid w:val="00464E80"/>
    <w:rsid w:val="004652D9"/>
    <w:rsid w:val="004654A7"/>
    <w:rsid w:val="0046555C"/>
    <w:rsid w:val="00465E99"/>
    <w:rsid w:val="00465F46"/>
    <w:rsid w:val="0046634B"/>
    <w:rsid w:val="004667D9"/>
    <w:rsid w:val="00466C62"/>
    <w:rsid w:val="0046736F"/>
    <w:rsid w:val="00467371"/>
    <w:rsid w:val="00470386"/>
    <w:rsid w:val="004704D5"/>
    <w:rsid w:val="004710ED"/>
    <w:rsid w:val="004712FB"/>
    <w:rsid w:val="00471BE0"/>
    <w:rsid w:val="004724FE"/>
    <w:rsid w:val="00472C8C"/>
    <w:rsid w:val="004744A6"/>
    <w:rsid w:val="00475023"/>
    <w:rsid w:val="004764B2"/>
    <w:rsid w:val="00476649"/>
    <w:rsid w:val="004771BE"/>
    <w:rsid w:val="004772D7"/>
    <w:rsid w:val="00477383"/>
    <w:rsid w:val="004773F0"/>
    <w:rsid w:val="004775B0"/>
    <w:rsid w:val="004775E7"/>
    <w:rsid w:val="004800B4"/>
    <w:rsid w:val="00481492"/>
    <w:rsid w:val="004815A6"/>
    <w:rsid w:val="00481E52"/>
    <w:rsid w:val="004827FC"/>
    <w:rsid w:val="00483614"/>
    <w:rsid w:val="00484C24"/>
    <w:rsid w:val="00486550"/>
    <w:rsid w:val="00486D35"/>
    <w:rsid w:val="00486E24"/>
    <w:rsid w:val="00487A52"/>
    <w:rsid w:val="00490563"/>
    <w:rsid w:val="00490A8F"/>
    <w:rsid w:val="004915A9"/>
    <w:rsid w:val="004922D3"/>
    <w:rsid w:val="0049308B"/>
    <w:rsid w:val="004939FD"/>
    <w:rsid w:val="00493A2C"/>
    <w:rsid w:val="00493B17"/>
    <w:rsid w:val="00493DD7"/>
    <w:rsid w:val="00494599"/>
    <w:rsid w:val="00495738"/>
    <w:rsid w:val="00495AB3"/>
    <w:rsid w:val="004973A7"/>
    <w:rsid w:val="00497A3B"/>
    <w:rsid w:val="00497E19"/>
    <w:rsid w:val="004A02BA"/>
    <w:rsid w:val="004A050A"/>
    <w:rsid w:val="004A083D"/>
    <w:rsid w:val="004A1B31"/>
    <w:rsid w:val="004A1F87"/>
    <w:rsid w:val="004A2B1F"/>
    <w:rsid w:val="004A302D"/>
    <w:rsid w:val="004A42CD"/>
    <w:rsid w:val="004A4A07"/>
    <w:rsid w:val="004A56CC"/>
    <w:rsid w:val="004A5FB5"/>
    <w:rsid w:val="004A65F1"/>
    <w:rsid w:val="004A66E0"/>
    <w:rsid w:val="004A714B"/>
    <w:rsid w:val="004A71E0"/>
    <w:rsid w:val="004A7426"/>
    <w:rsid w:val="004B0415"/>
    <w:rsid w:val="004B0869"/>
    <w:rsid w:val="004B0BEE"/>
    <w:rsid w:val="004B2F2C"/>
    <w:rsid w:val="004B3ED2"/>
    <w:rsid w:val="004B42D0"/>
    <w:rsid w:val="004B4A18"/>
    <w:rsid w:val="004B59F7"/>
    <w:rsid w:val="004B5B24"/>
    <w:rsid w:val="004B5B79"/>
    <w:rsid w:val="004B5E4F"/>
    <w:rsid w:val="004B625D"/>
    <w:rsid w:val="004B67BD"/>
    <w:rsid w:val="004B6FD6"/>
    <w:rsid w:val="004C0A5D"/>
    <w:rsid w:val="004C178B"/>
    <w:rsid w:val="004C3B27"/>
    <w:rsid w:val="004C41E2"/>
    <w:rsid w:val="004C49C6"/>
    <w:rsid w:val="004C4E6F"/>
    <w:rsid w:val="004C4EB1"/>
    <w:rsid w:val="004C520D"/>
    <w:rsid w:val="004C6124"/>
    <w:rsid w:val="004C6505"/>
    <w:rsid w:val="004C669C"/>
    <w:rsid w:val="004C672A"/>
    <w:rsid w:val="004C7879"/>
    <w:rsid w:val="004C7BC9"/>
    <w:rsid w:val="004C7D0E"/>
    <w:rsid w:val="004C7FCC"/>
    <w:rsid w:val="004D23DC"/>
    <w:rsid w:val="004D4A72"/>
    <w:rsid w:val="004D4BF7"/>
    <w:rsid w:val="004D4C55"/>
    <w:rsid w:val="004D55C7"/>
    <w:rsid w:val="004D5DE6"/>
    <w:rsid w:val="004D6E50"/>
    <w:rsid w:val="004D7D8C"/>
    <w:rsid w:val="004D7FB4"/>
    <w:rsid w:val="004E0C66"/>
    <w:rsid w:val="004E2180"/>
    <w:rsid w:val="004E26BA"/>
    <w:rsid w:val="004E2C95"/>
    <w:rsid w:val="004E2E00"/>
    <w:rsid w:val="004E36DB"/>
    <w:rsid w:val="004E3E0F"/>
    <w:rsid w:val="004E3F13"/>
    <w:rsid w:val="004E3FB7"/>
    <w:rsid w:val="004E4B7D"/>
    <w:rsid w:val="004E5E13"/>
    <w:rsid w:val="004E6607"/>
    <w:rsid w:val="004E6B1F"/>
    <w:rsid w:val="004E6C5C"/>
    <w:rsid w:val="004E77FB"/>
    <w:rsid w:val="004E7904"/>
    <w:rsid w:val="004F12EC"/>
    <w:rsid w:val="004F24C2"/>
    <w:rsid w:val="004F3897"/>
    <w:rsid w:val="004F3FE9"/>
    <w:rsid w:val="004F4CC9"/>
    <w:rsid w:val="004F722E"/>
    <w:rsid w:val="004F74F3"/>
    <w:rsid w:val="004F7A49"/>
    <w:rsid w:val="005005CC"/>
    <w:rsid w:val="005008B7"/>
    <w:rsid w:val="0050249F"/>
    <w:rsid w:val="0050349F"/>
    <w:rsid w:val="0050395C"/>
    <w:rsid w:val="00503E15"/>
    <w:rsid w:val="00504D98"/>
    <w:rsid w:val="00505B8B"/>
    <w:rsid w:val="005066C0"/>
    <w:rsid w:val="00506C47"/>
    <w:rsid w:val="00506D44"/>
    <w:rsid w:val="00507394"/>
    <w:rsid w:val="00507B3E"/>
    <w:rsid w:val="00511401"/>
    <w:rsid w:val="00511804"/>
    <w:rsid w:val="0051181E"/>
    <w:rsid w:val="00511985"/>
    <w:rsid w:val="00511E0E"/>
    <w:rsid w:val="00511E22"/>
    <w:rsid w:val="00511F2F"/>
    <w:rsid w:val="00512CDB"/>
    <w:rsid w:val="005137CE"/>
    <w:rsid w:val="005143E1"/>
    <w:rsid w:val="00514993"/>
    <w:rsid w:val="00515CD6"/>
    <w:rsid w:val="00515DA3"/>
    <w:rsid w:val="00517075"/>
    <w:rsid w:val="005171D3"/>
    <w:rsid w:val="00517530"/>
    <w:rsid w:val="00520F1B"/>
    <w:rsid w:val="005215E6"/>
    <w:rsid w:val="00521BAD"/>
    <w:rsid w:val="00521E2A"/>
    <w:rsid w:val="005220D8"/>
    <w:rsid w:val="005222AF"/>
    <w:rsid w:val="00523C06"/>
    <w:rsid w:val="00524634"/>
    <w:rsid w:val="00524CC1"/>
    <w:rsid w:val="005254B6"/>
    <w:rsid w:val="00525CB5"/>
    <w:rsid w:val="00526718"/>
    <w:rsid w:val="00526A7F"/>
    <w:rsid w:val="00530248"/>
    <w:rsid w:val="005302A2"/>
    <w:rsid w:val="00530899"/>
    <w:rsid w:val="00530D56"/>
    <w:rsid w:val="0053208D"/>
    <w:rsid w:val="0053295C"/>
    <w:rsid w:val="00533211"/>
    <w:rsid w:val="00534132"/>
    <w:rsid w:val="00534337"/>
    <w:rsid w:val="00534F9E"/>
    <w:rsid w:val="00535106"/>
    <w:rsid w:val="0053581A"/>
    <w:rsid w:val="00535845"/>
    <w:rsid w:val="005369A5"/>
    <w:rsid w:val="00537014"/>
    <w:rsid w:val="005377BF"/>
    <w:rsid w:val="00537E04"/>
    <w:rsid w:val="005418C6"/>
    <w:rsid w:val="00541AB0"/>
    <w:rsid w:val="00541DDF"/>
    <w:rsid w:val="00542BA0"/>
    <w:rsid w:val="00543010"/>
    <w:rsid w:val="005438AB"/>
    <w:rsid w:val="00543AD9"/>
    <w:rsid w:val="00543D14"/>
    <w:rsid w:val="00543EA4"/>
    <w:rsid w:val="00544FF1"/>
    <w:rsid w:val="0054590A"/>
    <w:rsid w:val="00546CA1"/>
    <w:rsid w:val="0054733E"/>
    <w:rsid w:val="00547A88"/>
    <w:rsid w:val="00550068"/>
    <w:rsid w:val="005505BB"/>
    <w:rsid w:val="0055193D"/>
    <w:rsid w:val="00551F3D"/>
    <w:rsid w:val="00552241"/>
    <w:rsid w:val="00553468"/>
    <w:rsid w:val="0055349C"/>
    <w:rsid w:val="00553625"/>
    <w:rsid w:val="00554275"/>
    <w:rsid w:val="00554407"/>
    <w:rsid w:val="00554605"/>
    <w:rsid w:val="0055492F"/>
    <w:rsid w:val="00554D4B"/>
    <w:rsid w:val="00556E42"/>
    <w:rsid w:val="00557840"/>
    <w:rsid w:val="005611A1"/>
    <w:rsid w:val="00561B4E"/>
    <w:rsid w:val="00561BB1"/>
    <w:rsid w:val="00561D80"/>
    <w:rsid w:val="00561FBA"/>
    <w:rsid w:val="00562BD9"/>
    <w:rsid w:val="00562F70"/>
    <w:rsid w:val="005663B1"/>
    <w:rsid w:val="00566A46"/>
    <w:rsid w:val="005679F3"/>
    <w:rsid w:val="005701D6"/>
    <w:rsid w:val="00570C0A"/>
    <w:rsid w:val="00571028"/>
    <w:rsid w:val="005718F5"/>
    <w:rsid w:val="0057207C"/>
    <w:rsid w:val="00572DBA"/>
    <w:rsid w:val="00573864"/>
    <w:rsid w:val="005742F5"/>
    <w:rsid w:val="00574609"/>
    <w:rsid w:val="00574F3F"/>
    <w:rsid w:val="00575126"/>
    <w:rsid w:val="005756E3"/>
    <w:rsid w:val="00576C81"/>
    <w:rsid w:val="00576C93"/>
    <w:rsid w:val="005777C4"/>
    <w:rsid w:val="00577884"/>
    <w:rsid w:val="00577D43"/>
    <w:rsid w:val="00580210"/>
    <w:rsid w:val="0058120A"/>
    <w:rsid w:val="0058145D"/>
    <w:rsid w:val="00581779"/>
    <w:rsid w:val="00581D4F"/>
    <w:rsid w:val="0058393D"/>
    <w:rsid w:val="00583B32"/>
    <w:rsid w:val="005847CC"/>
    <w:rsid w:val="005849B7"/>
    <w:rsid w:val="00584E66"/>
    <w:rsid w:val="00584FC5"/>
    <w:rsid w:val="00585751"/>
    <w:rsid w:val="00585AEC"/>
    <w:rsid w:val="00585E5E"/>
    <w:rsid w:val="00586047"/>
    <w:rsid w:val="0058715A"/>
    <w:rsid w:val="0058763E"/>
    <w:rsid w:val="00587885"/>
    <w:rsid w:val="00587CDB"/>
    <w:rsid w:val="00587D23"/>
    <w:rsid w:val="005905C6"/>
    <w:rsid w:val="005907D6"/>
    <w:rsid w:val="00590D2E"/>
    <w:rsid w:val="005912F1"/>
    <w:rsid w:val="005914D5"/>
    <w:rsid w:val="0059224E"/>
    <w:rsid w:val="00592BB4"/>
    <w:rsid w:val="00593467"/>
    <w:rsid w:val="00593D5B"/>
    <w:rsid w:val="00593F49"/>
    <w:rsid w:val="005947D0"/>
    <w:rsid w:val="0059795A"/>
    <w:rsid w:val="00597D16"/>
    <w:rsid w:val="00597FCD"/>
    <w:rsid w:val="005A0268"/>
    <w:rsid w:val="005A0F99"/>
    <w:rsid w:val="005A0FBA"/>
    <w:rsid w:val="005A11AD"/>
    <w:rsid w:val="005A14B8"/>
    <w:rsid w:val="005A176B"/>
    <w:rsid w:val="005A299E"/>
    <w:rsid w:val="005A29A6"/>
    <w:rsid w:val="005A3526"/>
    <w:rsid w:val="005A50A6"/>
    <w:rsid w:val="005A71CE"/>
    <w:rsid w:val="005B02D8"/>
    <w:rsid w:val="005B09CE"/>
    <w:rsid w:val="005B2E02"/>
    <w:rsid w:val="005B368E"/>
    <w:rsid w:val="005B54A6"/>
    <w:rsid w:val="005B591D"/>
    <w:rsid w:val="005B70E6"/>
    <w:rsid w:val="005B7E91"/>
    <w:rsid w:val="005C0947"/>
    <w:rsid w:val="005C0F4B"/>
    <w:rsid w:val="005C1BA2"/>
    <w:rsid w:val="005C27E8"/>
    <w:rsid w:val="005C2A2A"/>
    <w:rsid w:val="005C4019"/>
    <w:rsid w:val="005C410F"/>
    <w:rsid w:val="005C4B62"/>
    <w:rsid w:val="005C4D8E"/>
    <w:rsid w:val="005C52A4"/>
    <w:rsid w:val="005C5C65"/>
    <w:rsid w:val="005C6BD1"/>
    <w:rsid w:val="005C6C0A"/>
    <w:rsid w:val="005C75DE"/>
    <w:rsid w:val="005C7F9A"/>
    <w:rsid w:val="005D0FA2"/>
    <w:rsid w:val="005D2AA9"/>
    <w:rsid w:val="005D37E4"/>
    <w:rsid w:val="005D482C"/>
    <w:rsid w:val="005D4EBA"/>
    <w:rsid w:val="005D5E7C"/>
    <w:rsid w:val="005D6807"/>
    <w:rsid w:val="005D7490"/>
    <w:rsid w:val="005D7D14"/>
    <w:rsid w:val="005E0D87"/>
    <w:rsid w:val="005E1189"/>
    <w:rsid w:val="005E126E"/>
    <w:rsid w:val="005E1F6A"/>
    <w:rsid w:val="005E21C0"/>
    <w:rsid w:val="005E263F"/>
    <w:rsid w:val="005E3AD7"/>
    <w:rsid w:val="005E4183"/>
    <w:rsid w:val="005E5B4E"/>
    <w:rsid w:val="005E6B21"/>
    <w:rsid w:val="005E7630"/>
    <w:rsid w:val="005F02C7"/>
    <w:rsid w:val="005F03F3"/>
    <w:rsid w:val="005F0BBF"/>
    <w:rsid w:val="005F1ACB"/>
    <w:rsid w:val="005F1D05"/>
    <w:rsid w:val="005F30F8"/>
    <w:rsid w:val="005F4910"/>
    <w:rsid w:val="005F5D63"/>
    <w:rsid w:val="005F5F73"/>
    <w:rsid w:val="005F62F1"/>
    <w:rsid w:val="005F71B9"/>
    <w:rsid w:val="005F7432"/>
    <w:rsid w:val="005F7482"/>
    <w:rsid w:val="005F7B42"/>
    <w:rsid w:val="006012F0"/>
    <w:rsid w:val="00601EEE"/>
    <w:rsid w:val="0060574A"/>
    <w:rsid w:val="0060603B"/>
    <w:rsid w:val="0060631D"/>
    <w:rsid w:val="00606C23"/>
    <w:rsid w:val="00607491"/>
    <w:rsid w:val="00610674"/>
    <w:rsid w:val="006109AB"/>
    <w:rsid w:val="006119A3"/>
    <w:rsid w:val="006125AD"/>
    <w:rsid w:val="006126B4"/>
    <w:rsid w:val="00613DBF"/>
    <w:rsid w:val="00614010"/>
    <w:rsid w:val="0061531B"/>
    <w:rsid w:val="00615AF4"/>
    <w:rsid w:val="00615F3D"/>
    <w:rsid w:val="00617561"/>
    <w:rsid w:val="006177E9"/>
    <w:rsid w:val="00620752"/>
    <w:rsid w:val="006212FA"/>
    <w:rsid w:val="006213EB"/>
    <w:rsid w:val="006214E3"/>
    <w:rsid w:val="006228FD"/>
    <w:rsid w:val="006231E1"/>
    <w:rsid w:val="006244EC"/>
    <w:rsid w:val="00624517"/>
    <w:rsid w:val="0062477B"/>
    <w:rsid w:val="00625B27"/>
    <w:rsid w:val="00625F09"/>
    <w:rsid w:val="00626585"/>
    <w:rsid w:val="006265DA"/>
    <w:rsid w:val="00627360"/>
    <w:rsid w:val="00627D1A"/>
    <w:rsid w:val="006301BD"/>
    <w:rsid w:val="006301F6"/>
    <w:rsid w:val="0063118A"/>
    <w:rsid w:val="00633EAD"/>
    <w:rsid w:val="0063495E"/>
    <w:rsid w:val="00634C63"/>
    <w:rsid w:val="006350F7"/>
    <w:rsid w:val="006362C4"/>
    <w:rsid w:val="00637BA0"/>
    <w:rsid w:val="00637F75"/>
    <w:rsid w:val="00640F63"/>
    <w:rsid w:val="00641328"/>
    <w:rsid w:val="00644330"/>
    <w:rsid w:val="00644724"/>
    <w:rsid w:val="006447A2"/>
    <w:rsid w:val="00645780"/>
    <w:rsid w:val="00645DCD"/>
    <w:rsid w:val="00647C6E"/>
    <w:rsid w:val="006503F2"/>
    <w:rsid w:val="006503F3"/>
    <w:rsid w:val="006508B8"/>
    <w:rsid w:val="006510B0"/>
    <w:rsid w:val="006518F1"/>
    <w:rsid w:val="00651D81"/>
    <w:rsid w:val="00652639"/>
    <w:rsid w:val="00654CC8"/>
    <w:rsid w:val="0065528F"/>
    <w:rsid w:val="0065542A"/>
    <w:rsid w:val="00655E80"/>
    <w:rsid w:val="00656960"/>
    <w:rsid w:val="00656CFF"/>
    <w:rsid w:val="00657AEB"/>
    <w:rsid w:val="00657D23"/>
    <w:rsid w:val="006610CF"/>
    <w:rsid w:val="00661922"/>
    <w:rsid w:val="00662553"/>
    <w:rsid w:val="006632C0"/>
    <w:rsid w:val="0066349F"/>
    <w:rsid w:val="00663F16"/>
    <w:rsid w:val="00663FEB"/>
    <w:rsid w:val="006640A8"/>
    <w:rsid w:val="00664225"/>
    <w:rsid w:val="00664390"/>
    <w:rsid w:val="006644AE"/>
    <w:rsid w:val="00665198"/>
    <w:rsid w:val="00665405"/>
    <w:rsid w:val="00665D68"/>
    <w:rsid w:val="00665FDE"/>
    <w:rsid w:val="006665C3"/>
    <w:rsid w:val="00666BC1"/>
    <w:rsid w:val="006675F6"/>
    <w:rsid w:val="006678C7"/>
    <w:rsid w:val="006701AF"/>
    <w:rsid w:val="00670407"/>
    <w:rsid w:val="00670804"/>
    <w:rsid w:val="00670ABD"/>
    <w:rsid w:val="00670F4D"/>
    <w:rsid w:val="006711A8"/>
    <w:rsid w:val="006716E8"/>
    <w:rsid w:val="00671C28"/>
    <w:rsid w:val="00673087"/>
    <w:rsid w:val="00673349"/>
    <w:rsid w:val="00673E3B"/>
    <w:rsid w:val="00673E69"/>
    <w:rsid w:val="00674139"/>
    <w:rsid w:val="006764A8"/>
    <w:rsid w:val="0067751A"/>
    <w:rsid w:val="006802A7"/>
    <w:rsid w:val="00680B44"/>
    <w:rsid w:val="00681B79"/>
    <w:rsid w:val="00681BC5"/>
    <w:rsid w:val="00683980"/>
    <w:rsid w:val="00683DF3"/>
    <w:rsid w:val="006848FC"/>
    <w:rsid w:val="00684F02"/>
    <w:rsid w:val="00686D2D"/>
    <w:rsid w:val="00686E49"/>
    <w:rsid w:val="00690DCA"/>
    <w:rsid w:val="00691298"/>
    <w:rsid w:val="00691357"/>
    <w:rsid w:val="00691836"/>
    <w:rsid w:val="00691F11"/>
    <w:rsid w:val="0069357B"/>
    <w:rsid w:val="006944B5"/>
    <w:rsid w:val="00694E75"/>
    <w:rsid w:val="00695445"/>
    <w:rsid w:val="006954DD"/>
    <w:rsid w:val="00695E02"/>
    <w:rsid w:val="00696171"/>
    <w:rsid w:val="00697B7C"/>
    <w:rsid w:val="00697EE4"/>
    <w:rsid w:val="006A051A"/>
    <w:rsid w:val="006A05DE"/>
    <w:rsid w:val="006A0ED2"/>
    <w:rsid w:val="006A3101"/>
    <w:rsid w:val="006A364C"/>
    <w:rsid w:val="006A43CC"/>
    <w:rsid w:val="006A5417"/>
    <w:rsid w:val="006A6A8D"/>
    <w:rsid w:val="006A6C6E"/>
    <w:rsid w:val="006A744C"/>
    <w:rsid w:val="006B0328"/>
    <w:rsid w:val="006B039C"/>
    <w:rsid w:val="006B1CE2"/>
    <w:rsid w:val="006B1D90"/>
    <w:rsid w:val="006B3945"/>
    <w:rsid w:val="006B5291"/>
    <w:rsid w:val="006B57D8"/>
    <w:rsid w:val="006B659F"/>
    <w:rsid w:val="006B69FF"/>
    <w:rsid w:val="006B7334"/>
    <w:rsid w:val="006B7539"/>
    <w:rsid w:val="006B76E9"/>
    <w:rsid w:val="006B7ED2"/>
    <w:rsid w:val="006C01D9"/>
    <w:rsid w:val="006C10F1"/>
    <w:rsid w:val="006C123E"/>
    <w:rsid w:val="006C1261"/>
    <w:rsid w:val="006C1BD9"/>
    <w:rsid w:val="006C1E62"/>
    <w:rsid w:val="006C2EEA"/>
    <w:rsid w:val="006C2FA8"/>
    <w:rsid w:val="006C3977"/>
    <w:rsid w:val="006C3E9F"/>
    <w:rsid w:val="006C44CF"/>
    <w:rsid w:val="006C480A"/>
    <w:rsid w:val="006C5412"/>
    <w:rsid w:val="006C54CB"/>
    <w:rsid w:val="006C6BF0"/>
    <w:rsid w:val="006C7DC3"/>
    <w:rsid w:val="006D2E40"/>
    <w:rsid w:val="006D429E"/>
    <w:rsid w:val="006D4892"/>
    <w:rsid w:val="006D4DDA"/>
    <w:rsid w:val="006D51BB"/>
    <w:rsid w:val="006D5A11"/>
    <w:rsid w:val="006D6757"/>
    <w:rsid w:val="006D752A"/>
    <w:rsid w:val="006D7A44"/>
    <w:rsid w:val="006E061C"/>
    <w:rsid w:val="006E0F4D"/>
    <w:rsid w:val="006E1D49"/>
    <w:rsid w:val="006E1DBD"/>
    <w:rsid w:val="006E2487"/>
    <w:rsid w:val="006E3763"/>
    <w:rsid w:val="006E3878"/>
    <w:rsid w:val="006E39CC"/>
    <w:rsid w:val="006E4EE3"/>
    <w:rsid w:val="006E66EC"/>
    <w:rsid w:val="006E69C3"/>
    <w:rsid w:val="006E71EB"/>
    <w:rsid w:val="006E7A2E"/>
    <w:rsid w:val="006F08DD"/>
    <w:rsid w:val="006F229B"/>
    <w:rsid w:val="006F2ABF"/>
    <w:rsid w:val="006F2C25"/>
    <w:rsid w:val="006F3EEC"/>
    <w:rsid w:val="006F3F1A"/>
    <w:rsid w:val="006F4A84"/>
    <w:rsid w:val="006F5F35"/>
    <w:rsid w:val="006F6681"/>
    <w:rsid w:val="006F7C16"/>
    <w:rsid w:val="006F7C22"/>
    <w:rsid w:val="00700B80"/>
    <w:rsid w:val="00701661"/>
    <w:rsid w:val="0070175D"/>
    <w:rsid w:val="00701938"/>
    <w:rsid w:val="00701FBD"/>
    <w:rsid w:val="00702075"/>
    <w:rsid w:val="00703E77"/>
    <w:rsid w:val="0070415B"/>
    <w:rsid w:val="0070475E"/>
    <w:rsid w:val="007051DB"/>
    <w:rsid w:val="0070544D"/>
    <w:rsid w:val="00705D86"/>
    <w:rsid w:val="00706EDB"/>
    <w:rsid w:val="00707BC6"/>
    <w:rsid w:val="00711741"/>
    <w:rsid w:val="00713479"/>
    <w:rsid w:val="00714006"/>
    <w:rsid w:val="00715AB6"/>
    <w:rsid w:val="00716D41"/>
    <w:rsid w:val="00717A6D"/>
    <w:rsid w:val="00717BCC"/>
    <w:rsid w:val="00720038"/>
    <w:rsid w:val="00720949"/>
    <w:rsid w:val="007236FC"/>
    <w:rsid w:val="00724541"/>
    <w:rsid w:val="00724703"/>
    <w:rsid w:val="007257D5"/>
    <w:rsid w:val="00726546"/>
    <w:rsid w:val="007271C7"/>
    <w:rsid w:val="0073025C"/>
    <w:rsid w:val="00730CCB"/>
    <w:rsid w:val="007327C8"/>
    <w:rsid w:val="00733964"/>
    <w:rsid w:val="00735D67"/>
    <w:rsid w:val="00735E9D"/>
    <w:rsid w:val="0073628C"/>
    <w:rsid w:val="0073664A"/>
    <w:rsid w:val="00737435"/>
    <w:rsid w:val="00737579"/>
    <w:rsid w:val="007377C1"/>
    <w:rsid w:val="00737CF4"/>
    <w:rsid w:val="00740D24"/>
    <w:rsid w:val="00741ABD"/>
    <w:rsid w:val="00742474"/>
    <w:rsid w:val="007430D6"/>
    <w:rsid w:val="00744772"/>
    <w:rsid w:val="00744BAB"/>
    <w:rsid w:val="007457DF"/>
    <w:rsid w:val="00746A65"/>
    <w:rsid w:val="00746B89"/>
    <w:rsid w:val="00746DD1"/>
    <w:rsid w:val="00746FC8"/>
    <w:rsid w:val="00747E20"/>
    <w:rsid w:val="007501C7"/>
    <w:rsid w:val="00750D30"/>
    <w:rsid w:val="00752220"/>
    <w:rsid w:val="0075292B"/>
    <w:rsid w:val="00752A23"/>
    <w:rsid w:val="007538AF"/>
    <w:rsid w:val="00753D63"/>
    <w:rsid w:val="00753DE8"/>
    <w:rsid w:val="007546CE"/>
    <w:rsid w:val="00756F89"/>
    <w:rsid w:val="007578BE"/>
    <w:rsid w:val="00757F81"/>
    <w:rsid w:val="007614DD"/>
    <w:rsid w:val="00761A2C"/>
    <w:rsid w:val="00762D66"/>
    <w:rsid w:val="007630AC"/>
    <w:rsid w:val="00763188"/>
    <w:rsid w:val="00763C08"/>
    <w:rsid w:val="007646B5"/>
    <w:rsid w:val="007655B3"/>
    <w:rsid w:val="00765A45"/>
    <w:rsid w:val="00765B50"/>
    <w:rsid w:val="00765EFA"/>
    <w:rsid w:val="0076790F"/>
    <w:rsid w:val="00770176"/>
    <w:rsid w:val="0077058E"/>
    <w:rsid w:val="00771E3C"/>
    <w:rsid w:val="00772403"/>
    <w:rsid w:val="007729FE"/>
    <w:rsid w:val="00774F90"/>
    <w:rsid w:val="007752B8"/>
    <w:rsid w:val="00775A5D"/>
    <w:rsid w:val="00775B17"/>
    <w:rsid w:val="00777A8E"/>
    <w:rsid w:val="00780348"/>
    <w:rsid w:val="00781A80"/>
    <w:rsid w:val="00782501"/>
    <w:rsid w:val="007825C5"/>
    <w:rsid w:val="007826E3"/>
    <w:rsid w:val="00782CA2"/>
    <w:rsid w:val="007836C1"/>
    <w:rsid w:val="00784E2A"/>
    <w:rsid w:val="0078531B"/>
    <w:rsid w:val="00785618"/>
    <w:rsid w:val="00785E2C"/>
    <w:rsid w:val="00786ACA"/>
    <w:rsid w:val="00786D05"/>
    <w:rsid w:val="00787524"/>
    <w:rsid w:val="007918EF"/>
    <w:rsid w:val="007919C7"/>
    <w:rsid w:val="0079240D"/>
    <w:rsid w:val="00792C8A"/>
    <w:rsid w:val="007942F0"/>
    <w:rsid w:val="00794A57"/>
    <w:rsid w:val="00794C98"/>
    <w:rsid w:val="00797411"/>
    <w:rsid w:val="00797AB4"/>
    <w:rsid w:val="007A0956"/>
    <w:rsid w:val="007A0F4F"/>
    <w:rsid w:val="007A27FC"/>
    <w:rsid w:val="007A3326"/>
    <w:rsid w:val="007A35B8"/>
    <w:rsid w:val="007A698E"/>
    <w:rsid w:val="007B0C2D"/>
    <w:rsid w:val="007B0C41"/>
    <w:rsid w:val="007B239C"/>
    <w:rsid w:val="007B2430"/>
    <w:rsid w:val="007B3F58"/>
    <w:rsid w:val="007B498B"/>
    <w:rsid w:val="007B62E0"/>
    <w:rsid w:val="007B68D7"/>
    <w:rsid w:val="007B6B2E"/>
    <w:rsid w:val="007B72F2"/>
    <w:rsid w:val="007B78C2"/>
    <w:rsid w:val="007B7A80"/>
    <w:rsid w:val="007B7ED6"/>
    <w:rsid w:val="007B7FBB"/>
    <w:rsid w:val="007C00DE"/>
    <w:rsid w:val="007C0D9E"/>
    <w:rsid w:val="007C16BF"/>
    <w:rsid w:val="007C18FB"/>
    <w:rsid w:val="007C1B01"/>
    <w:rsid w:val="007C1C49"/>
    <w:rsid w:val="007C2486"/>
    <w:rsid w:val="007C2C10"/>
    <w:rsid w:val="007C3149"/>
    <w:rsid w:val="007C4A8E"/>
    <w:rsid w:val="007C4A99"/>
    <w:rsid w:val="007C5301"/>
    <w:rsid w:val="007C6050"/>
    <w:rsid w:val="007C622E"/>
    <w:rsid w:val="007C690C"/>
    <w:rsid w:val="007C6B7F"/>
    <w:rsid w:val="007C6E8D"/>
    <w:rsid w:val="007C7781"/>
    <w:rsid w:val="007D00B8"/>
    <w:rsid w:val="007D1397"/>
    <w:rsid w:val="007D186C"/>
    <w:rsid w:val="007D1E88"/>
    <w:rsid w:val="007D270A"/>
    <w:rsid w:val="007D286A"/>
    <w:rsid w:val="007D41CF"/>
    <w:rsid w:val="007D4917"/>
    <w:rsid w:val="007D4ED6"/>
    <w:rsid w:val="007D5005"/>
    <w:rsid w:val="007D6417"/>
    <w:rsid w:val="007D65A8"/>
    <w:rsid w:val="007D6C7B"/>
    <w:rsid w:val="007D783B"/>
    <w:rsid w:val="007E1B77"/>
    <w:rsid w:val="007E1ED5"/>
    <w:rsid w:val="007E2C57"/>
    <w:rsid w:val="007E3B79"/>
    <w:rsid w:val="007E3FBF"/>
    <w:rsid w:val="007E4D69"/>
    <w:rsid w:val="007E5904"/>
    <w:rsid w:val="007E5DD7"/>
    <w:rsid w:val="007E6A3E"/>
    <w:rsid w:val="007F0126"/>
    <w:rsid w:val="007F2126"/>
    <w:rsid w:val="007F2658"/>
    <w:rsid w:val="007F2EE1"/>
    <w:rsid w:val="007F319F"/>
    <w:rsid w:val="007F34C7"/>
    <w:rsid w:val="007F34D1"/>
    <w:rsid w:val="007F6137"/>
    <w:rsid w:val="008004BE"/>
    <w:rsid w:val="00800C77"/>
    <w:rsid w:val="00801500"/>
    <w:rsid w:val="008021F5"/>
    <w:rsid w:val="0080713C"/>
    <w:rsid w:val="00807652"/>
    <w:rsid w:val="00807737"/>
    <w:rsid w:val="008118AD"/>
    <w:rsid w:val="008123BF"/>
    <w:rsid w:val="0081281A"/>
    <w:rsid w:val="00812B6E"/>
    <w:rsid w:val="00812FE0"/>
    <w:rsid w:val="0081345E"/>
    <w:rsid w:val="0081369B"/>
    <w:rsid w:val="00815236"/>
    <w:rsid w:val="008154F1"/>
    <w:rsid w:val="008158D0"/>
    <w:rsid w:val="00816C61"/>
    <w:rsid w:val="008175A4"/>
    <w:rsid w:val="008202A0"/>
    <w:rsid w:val="00821FBE"/>
    <w:rsid w:val="0082245E"/>
    <w:rsid w:val="008230DB"/>
    <w:rsid w:val="008234AC"/>
    <w:rsid w:val="00823F47"/>
    <w:rsid w:val="008257A7"/>
    <w:rsid w:val="0082660F"/>
    <w:rsid w:val="00826AA4"/>
    <w:rsid w:val="00826C54"/>
    <w:rsid w:val="00827067"/>
    <w:rsid w:val="00827CE1"/>
    <w:rsid w:val="008303AD"/>
    <w:rsid w:val="0083080F"/>
    <w:rsid w:val="008309EF"/>
    <w:rsid w:val="00830DB7"/>
    <w:rsid w:val="00831A06"/>
    <w:rsid w:val="00831C86"/>
    <w:rsid w:val="00832859"/>
    <w:rsid w:val="008333A6"/>
    <w:rsid w:val="00834659"/>
    <w:rsid w:val="008351EC"/>
    <w:rsid w:val="008367EE"/>
    <w:rsid w:val="008368D3"/>
    <w:rsid w:val="00836FD5"/>
    <w:rsid w:val="00841A86"/>
    <w:rsid w:val="00841B2E"/>
    <w:rsid w:val="00841CC7"/>
    <w:rsid w:val="00842B6B"/>
    <w:rsid w:val="00843271"/>
    <w:rsid w:val="00844184"/>
    <w:rsid w:val="008441A0"/>
    <w:rsid w:val="008444C7"/>
    <w:rsid w:val="00844DC2"/>
    <w:rsid w:val="00845F21"/>
    <w:rsid w:val="0084739E"/>
    <w:rsid w:val="008510F9"/>
    <w:rsid w:val="00851D19"/>
    <w:rsid w:val="00852334"/>
    <w:rsid w:val="00852A12"/>
    <w:rsid w:val="00852EE0"/>
    <w:rsid w:val="00854151"/>
    <w:rsid w:val="008557D1"/>
    <w:rsid w:val="00856038"/>
    <w:rsid w:val="00856803"/>
    <w:rsid w:val="00857F8A"/>
    <w:rsid w:val="0086041D"/>
    <w:rsid w:val="008604A0"/>
    <w:rsid w:val="00861175"/>
    <w:rsid w:val="0086173C"/>
    <w:rsid w:val="008622DE"/>
    <w:rsid w:val="00862C5E"/>
    <w:rsid w:val="00863D65"/>
    <w:rsid w:val="00864D94"/>
    <w:rsid w:val="008651ED"/>
    <w:rsid w:val="00865459"/>
    <w:rsid w:val="00865697"/>
    <w:rsid w:val="00866927"/>
    <w:rsid w:val="00866A97"/>
    <w:rsid w:val="00866B04"/>
    <w:rsid w:val="0086710E"/>
    <w:rsid w:val="00871865"/>
    <w:rsid w:val="00871DE8"/>
    <w:rsid w:val="00872962"/>
    <w:rsid w:val="00873097"/>
    <w:rsid w:val="00873EA9"/>
    <w:rsid w:val="0087416A"/>
    <w:rsid w:val="00874181"/>
    <w:rsid w:val="00874B53"/>
    <w:rsid w:val="00874CD9"/>
    <w:rsid w:val="00875A59"/>
    <w:rsid w:val="0087700E"/>
    <w:rsid w:val="0088114C"/>
    <w:rsid w:val="008817E5"/>
    <w:rsid w:val="00882C84"/>
    <w:rsid w:val="00883691"/>
    <w:rsid w:val="0088384C"/>
    <w:rsid w:val="008845AE"/>
    <w:rsid w:val="00884EA4"/>
    <w:rsid w:val="008854B3"/>
    <w:rsid w:val="008867BD"/>
    <w:rsid w:val="00886BC0"/>
    <w:rsid w:val="00887446"/>
    <w:rsid w:val="008910C3"/>
    <w:rsid w:val="008927C2"/>
    <w:rsid w:val="00893FDD"/>
    <w:rsid w:val="0089558E"/>
    <w:rsid w:val="00896FDB"/>
    <w:rsid w:val="008A01D8"/>
    <w:rsid w:val="008A0367"/>
    <w:rsid w:val="008A0369"/>
    <w:rsid w:val="008A0FAA"/>
    <w:rsid w:val="008A119C"/>
    <w:rsid w:val="008A1216"/>
    <w:rsid w:val="008A140D"/>
    <w:rsid w:val="008A1818"/>
    <w:rsid w:val="008A192B"/>
    <w:rsid w:val="008A199C"/>
    <w:rsid w:val="008A23F3"/>
    <w:rsid w:val="008A2A53"/>
    <w:rsid w:val="008A2EF5"/>
    <w:rsid w:val="008A4113"/>
    <w:rsid w:val="008A4CE6"/>
    <w:rsid w:val="008A71A8"/>
    <w:rsid w:val="008A7254"/>
    <w:rsid w:val="008A7F90"/>
    <w:rsid w:val="008B06D4"/>
    <w:rsid w:val="008B06F8"/>
    <w:rsid w:val="008B0A4D"/>
    <w:rsid w:val="008B175D"/>
    <w:rsid w:val="008B233C"/>
    <w:rsid w:val="008B5BD2"/>
    <w:rsid w:val="008B69AA"/>
    <w:rsid w:val="008B7220"/>
    <w:rsid w:val="008B7393"/>
    <w:rsid w:val="008B79C9"/>
    <w:rsid w:val="008B7D6D"/>
    <w:rsid w:val="008B7F5B"/>
    <w:rsid w:val="008C073B"/>
    <w:rsid w:val="008C0765"/>
    <w:rsid w:val="008C10F8"/>
    <w:rsid w:val="008C1FFF"/>
    <w:rsid w:val="008C2287"/>
    <w:rsid w:val="008C3CB6"/>
    <w:rsid w:val="008C46BB"/>
    <w:rsid w:val="008C49A9"/>
    <w:rsid w:val="008C4FED"/>
    <w:rsid w:val="008C544E"/>
    <w:rsid w:val="008C72FB"/>
    <w:rsid w:val="008C7E50"/>
    <w:rsid w:val="008D0D90"/>
    <w:rsid w:val="008D10AF"/>
    <w:rsid w:val="008D1435"/>
    <w:rsid w:val="008D17A5"/>
    <w:rsid w:val="008D1B7B"/>
    <w:rsid w:val="008D2760"/>
    <w:rsid w:val="008D27FC"/>
    <w:rsid w:val="008D3C51"/>
    <w:rsid w:val="008D44A6"/>
    <w:rsid w:val="008E0092"/>
    <w:rsid w:val="008E075D"/>
    <w:rsid w:val="008E0D1B"/>
    <w:rsid w:val="008E1825"/>
    <w:rsid w:val="008E1B2D"/>
    <w:rsid w:val="008E1C93"/>
    <w:rsid w:val="008E1F3B"/>
    <w:rsid w:val="008E20F7"/>
    <w:rsid w:val="008E2F9F"/>
    <w:rsid w:val="008E35DF"/>
    <w:rsid w:val="008E36EC"/>
    <w:rsid w:val="008E3C49"/>
    <w:rsid w:val="008E4202"/>
    <w:rsid w:val="008E43AF"/>
    <w:rsid w:val="008E4838"/>
    <w:rsid w:val="008E4C08"/>
    <w:rsid w:val="008E5B16"/>
    <w:rsid w:val="008E6088"/>
    <w:rsid w:val="008E716A"/>
    <w:rsid w:val="008E75EF"/>
    <w:rsid w:val="008E78B6"/>
    <w:rsid w:val="008E7DF1"/>
    <w:rsid w:val="008F010A"/>
    <w:rsid w:val="008F100A"/>
    <w:rsid w:val="008F2A38"/>
    <w:rsid w:val="008F2EE7"/>
    <w:rsid w:val="008F319D"/>
    <w:rsid w:val="008F33B5"/>
    <w:rsid w:val="008F5B27"/>
    <w:rsid w:val="008F671B"/>
    <w:rsid w:val="008F6792"/>
    <w:rsid w:val="008F6D63"/>
    <w:rsid w:val="008F7121"/>
    <w:rsid w:val="008F7A18"/>
    <w:rsid w:val="00900436"/>
    <w:rsid w:val="00901700"/>
    <w:rsid w:val="00901E38"/>
    <w:rsid w:val="009032A9"/>
    <w:rsid w:val="00903ECF"/>
    <w:rsid w:val="00904C21"/>
    <w:rsid w:val="00905FBA"/>
    <w:rsid w:val="009063EB"/>
    <w:rsid w:val="009079CB"/>
    <w:rsid w:val="00907BDF"/>
    <w:rsid w:val="0091056D"/>
    <w:rsid w:val="00910AB3"/>
    <w:rsid w:val="00910DAE"/>
    <w:rsid w:val="00912095"/>
    <w:rsid w:val="00913C43"/>
    <w:rsid w:val="00913D77"/>
    <w:rsid w:val="00913E8D"/>
    <w:rsid w:val="009140E0"/>
    <w:rsid w:val="009141BD"/>
    <w:rsid w:val="0091548D"/>
    <w:rsid w:val="00915DBC"/>
    <w:rsid w:val="009167A0"/>
    <w:rsid w:val="00916A84"/>
    <w:rsid w:val="0091702E"/>
    <w:rsid w:val="009173D6"/>
    <w:rsid w:val="009200A2"/>
    <w:rsid w:val="00920EBA"/>
    <w:rsid w:val="009220E7"/>
    <w:rsid w:val="0092241B"/>
    <w:rsid w:val="00922C41"/>
    <w:rsid w:val="009251A4"/>
    <w:rsid w:val="00925ED6"/>
    <w:rsid w:val="0092669A"/>
    <w:rsid w:val="009267E6"/>
    <w:rsid w:val="00926967"/>
    <w:rsid w:val="009270A1"/>
    <w:rsid w:val="009300E5"/>
    <w:rsid w:val="00930F32"/>
    <w:rsid w:val="0093151E"/>
    <w:rsid w:val="009329FB"/>
    <w:rsid w:val="00932E42"/>
    <w:rsid w:val="009371C2"/>
    <w:rsid w:val="00937565"/>
    <w:rsid w:val="0093758B"/>
    <w:rsid w:val="00937F47"/>
    <w:rsid w:val="00940029"/>
    <w:rsid w:val="009401DA"/>
    <w:rsid w:val="009405F7"/>
    <w:rsid w:val="0094066D"/>
    <w:rsid w:val="00941C2F"/>
    <w:rsid w:val="009443BE"/>
    <w:rsid w:val="00945F33"/>
    <w:rsid w:val="0094614E"/>
    <w:rsid w:val="0094750C"/>
    <w:rsid w:val="009500E1"/>
    <w:rsid w:val="009511E4"/>
    <w:rsid w:val="00951288"/>
    <w:rsid w:val="009517A1"/>
    <w:rsid w:val="00951975"/>
    <w:rsid w:val="00951F0B"/>
    <w:rsid w:val="009520CD"/>
    <w:rsid w:val="00952DFB"/>
    <w:rsid w:val="0095314D"/>
    <w:rsid w:val="0095476A"/>
    <w:rsid w:val="00954DDF"/>
    <w:rsid w:val="00954FEE"/>
    <w:rsid w:val="00956533"/>
    <w:rsid w:val="00960BA7"/>
    <w:rsid w:val="00961250"/>
    <w:rsid w:val="00962156"/>
    <w:rsid w:val="00962CCF"/>
    <w:rsid w:val="00965A77"/>
    <w:rsid w:val="00965C8C"/>
    <w:rsid w:val="009664E6"/>
    <w:rsid w:val="0096677F"/>
    <w:rsid w:val="00967382"/>
    <w:rsid w:val="00971176"/>
    <w:rsid w:val="009715D6"/>
    <w:rsid w:val="00971F15"/>
    <w:rsid w:val="00972277"/>
    <w:rsid w:val="009722E9"/>
    <w:rsid w:val="00972965"/>
    <w:rsid w:val="00974E5A"/>
    <w:rsid w:val="009758D4"/>
    <w:rsid w:val="009765C1"/>
    <w:rsid w:val="00977E02"/>
    <w:rsid w:val="00977EFC"/>
    <w:rsid w:val="00980CFF"/>
    <w:rsid w:val="009810B4"/>
    <w:rsid w:val="00981923"/>
    <w:rsid w:val="009819B9"/>
    <w:rsid w:val="00983653"/>
    <w:rsid w:val="00983A26"/>
    <w:rsid w:val="009845C8"/>
    <w:rsid w:val="00986408"/>
    <w:rsid w:val="009872EB"/>
    <w:rsid w:val="00987E17"/>
    <w:rsid w:val="00987FBB"/>
    <w:rsid w:val="00990C4A"/>
    <w:rsid w:val="00991308"/>
    <w:rsid w:val="0099271C"/>
    <w:rsid w:val="009927FC"/>
    <w:rsid w:val="009932CA"/>
    <w:rsid w:val="00993F3E"/>
    <w:rsid w:val="00994ABD"/>
    <w:rsid w:val="00995218"/>
    <w:rsid w:val="00996305"/>
    <w:rsid w:val="00996607"/>
    <w:rsid w:val="00997D57"/>
    <w:rsid w:val="009A0832"/>
    <w:rsid w:val="009A235F"/>
    <w:rsid w:val="009A24A0"/>
    <w:rsid w:val="009A24E6"/>
    <w:rsid w:val="009A42E5"/>
    <w:rsid w:val="009A4506"/>
    <w:rsid w:val="009A4BA3"/>
    <w:rsid w:val="009A4FF7"/>
    <w:rsid w:val="009A51D8"/>
    <w:rsid w:val="009A55A5"/>
    <w:rsid w:val="009A584E"/>
    <w:rsid w:val="009A5E94"/>
    <w:rsid w:val="009A7654"/>
    <w:rsid w:val="009A7E58"/>
    <w:rsid w:val="009B0A08"/>
    <w:rsid w:val="009B124C"/>
    <w:rsid w:val="009B220E"/>
    <w:rsid w:val="009B2889"/>
    <w:rsid w:val="009B3454"/>
    <w:rsid w:val="009B4412"/>
    <w:rsid w:val="009B6582"/>
    <w:rsid w:val="009B7ECE"/>
    <w:rsid w:val="009C02DA"/>
    <w:rsid w:val="009C02E5"/>
    <w:rsid w:val="009C0E5C"/>
    <w:rsid w:val="009C10AA"/>
    <w:rsid w:val="009C1BF7"/>
    <w:rsid w:val="009C34A1"/>
    <w:rsid w:val="009C38A6"/>
    <w:rsid w:val="009C39EA"/>
    <w:rsid w:val="009C3EFD"/>
    <w:rsid w:val="009C4363"/>
    <w:rsid w:val="009C6839"/>
    <w:rsid w:val="009C6AE0"/>
    <w:rsid w:val="009C6B47"/>
    <w:rsid w:val="009C753E"/>
    <w:rsid w:val="009D0723"/>
    <w:rsid w:val="009D1180"/>
    <w:rsid w:val="009D1F9A"/>
    <w:rsid w:val="009D3072"/>
    <w:rsid w:val="009D3977"/>
    <w:rsid w:val="009D41FB"/>
    <w:rsid w:val="009D45FC"/>
    <w:rsid w:val="009D4ACC"/>
    <w:rsid w:val="009D502F"/>
    <w:rsid w:val="009D6358"/>
    <w:rsid w:val="009D6BA3"/>
    <w:rsid w:val="009D7154"/>
    <w:rsid w:val="009E0BF7"/>
    <w:rsid w:val="009E1AC6"/>
    <w:rsid w:val="009E1F5C"/>
    <w:rsid w:val="009E207F"/>
    <w:rsid w:val="009E2AAD"/>
    <w:rsid w:val="009E2AFE"/>
    <w:rsid w:val="009E3666"/>
    <w:rsid w:val="009E3B35"/>
    <w:rsid w:val="009E504F"/>
    <w:rsid w:val="009E5BDA"/>
    <w:rsid w:val="009E5DFC"/>
    <w:rsid w:val="009E63EA"/>
    <w:rsid w:val="009E6ADB"/>
    <w:rsid w:val="009F0013"/>
    <w:rsid w:val="009F050F"/>
    <w:rsid w:val="009F0BFA"/>
    <w:rsid w:val="009F0C36"/>
    <w:rsid w:val="009F4D8E"/>
    <w:rsid w:val="009F6A2C"/>
    <w:rsid w:val="009F6EAA"/>
    <w:rsid w:val="009F7477"/>
    <w:rsid w:val="009F7486"/>
    <w:rsid w:val="009F7FCA"/>
    <w:rsid w:val="00A0053C"/>
    <w:rsid w:val="00A007A2"/>
    <w:rsid w:val="00A00FAE"/>
    <w:rsid w:val="00A01C82"/>
    <w:rsid w:val="00A04AF5"/>
    <w:rsid w:val="00A05273"/>
    <w:rsid w:val="00A0592A"/>
    <w:rsid w:val="00A069C0"/>
    <w:rsid w:val="00A06EBC"/>
    <w:rsid w:val="00A0778C"/>
    <w:rsid w:val="00A07EA2"/>
    <w:rsid w:val="00A10324"/>
    <w:rsid w:val="00A10F41"/>
    <w:rsid w:val="00A121EA"/>
    <w:rsid w:val="00A12602"/>
    <w:rsid w:val="00A137F9"/>
    <w:rsid w:val="00A145EA"/>
    <w:rsid w:val="00A14761"/>
    <w:rsid w:val="00A14786"/>
    <w:rsid w:val="00A156D0"/>
    <w:rsid w:val="00A1582C"/>
    <w:rsid w:val="00A15DE2"/>
    <w:rsid w:val="00A162E1"/>
    <w:rsid w:val="00A21060"/>
    <w:rsid w:val="00A2193E"/>
    <w:rsid w:val="00A2215C"/>
    <w:rsid w:val="00A22AFB"/>
    <w:rsid w:val="00A22BC2"/>
    <w:rsid w:val="00A23542"/>
    <w:rsid w:val="00A247DE"/>
    <w:rsid w:val="00A254A7"/>
    <w:rsid w:val="00A25515"/>
    <w:rsid w:val="00A2563E"/>
    <w:rsid w:val="00A26062"/>
    <w:rsid w:val="00A274A2"/>
    <w:rsid w:val="00A30AE0"/>
    <w:rsid w:val="00A315FC"/>
    <w:rsid w:val="00A31D04"/>
    <w:rsid w:val="00A31DD3"/>
    <w:rsid w:val="00A31DF8"/>
    <w:rsid w:val="00A31E9B"/>
    <w:rsid w:val="00A32C01"/>
    <w:rsid w:val="00A32E46"/>
    <w:rsid w:val="00A333DC"/>
    <w:rsid w:val="00A337A3"/>
    <w:rsid w:val="00A35805"/>
    <w:rsid w:val="00A359EF"/>
    <w:rsid w:val="00A35E6B"/>
    <w:rsid w:val="00A362C8"/>
    <w:rsid w:val="00A363AE"/>
    <w:rsid w:val="00A368D9"/>
    <w:rsid w:val="00A40036"/>
    <w:rsid w:val="00A4007D"/>
    <w:rsid w:val="00A400EC"/>
    <w:rsid w:val="00A40297"/>
    <w:rsid w:val="00A403FD"/>
    <w:rsid w:val="00A41CB8"/>
    <w:rsid w:val="00A41DE3"/>
    <w:rsid w:val="00A41E3A"/>
    <w:rsid w:val="00A42D19"/>
    <w:rsid w:val="00A4316F"/>
    <w:rsid w:val="00A437F2"/>
    <w:rsid w:val="00A43A13"/>
    <w:rsid w:val="00A43E6E"/>
    <w:rsid w:val="00A4447F"/>
    <w:rsid w:val="00A4473B"/>
    <w:rsid w:val="00A459AB"/>
    <w:rsid w:val="00A459B2"/>
    <w:rsid w:val="00A4652E"/>
    <w:rsid w:val="00A467AB"/>
    <w:rsid w:val="00A46B3B"/>
    <w:rsid w:val="00A4712B"/>
    <w:rsid w:val="00A515AF"/>
    <w:rsid w:val="00A529F3"/>
    <w:rsid w:val="00A530F6"/>
    <w:rsid w:val="00A53D31"/>
    <w:rsid w:val="00A540C2"/>
    <w:rsid w:val="00A54469"/>
    <w:rsid w:val="00A54504"/>
    <w:rsid w:val="00A548E7"/>
    <w:rsid w:val="00A54E96"/>
    <w:rsid w:val="00A56DC9"/>
    <w:rsid w:val="00A5725D"/>
    <w:rsid w:val="00A60091"/>
    <w:rsid w:val="00A61632"/>
    <w:rsid w:val="00A632DF"/>
    <w:rsid w:val="00A642AF"/>
    <w:rsid w:val="00A64D10"/>
    <w:rsid w:val="00A6576D"/>
    <w:rsid w:val="00A6675E"/>
    <w:rsid w:val="00A67F30"/>
    <w:rsid w:val="00A717C4"/>
    <w:rsid w:val="00A73C5E"/>
    <w:rsid w:val="00A73F8A"/>
    <w:rsid w:val="00A74666"/>
    <w:rsid w:val="00A74823"/>
    <w:rsid w:val="00A75A57"/>
    <w:rsid w:val="00A75B45"/>
    <w:rsid w:val="00A75C1A"/>
    <w:rsid w:val="00A76032"/>
    <w:rsid w:val="00A76E2A"/>
    <w:rsid w:val="00A76FA0"/>
    <w:rsid w:val="00A77438"/>
    <w:rsid w:val="00A77936"/>
    <w:rsid w:val="00A77FEB"/>
    <w:rsid w:val="00A8023A"/>
    <w:rsid w:val="00A808BA"/>
    <w:rsid w:val="00A8099D"/>
    <w:rsid w:val="00A81057"/>
    <w:rsid w:val="00A81D62"/>
    <w:rsid w:val="00A8222C"/>
    <w:rsid w:val="00A826E2"/>
    <w:rsid w:val="00A8283E"/>
    <w:rsid w:val="00A83366"/>
    <w:rsid w:val="00A837B6"/>
    <w:rsid w:val="00A84922"/>
    <w:rsid w:val="00A8533C"/>
    <w:rsid w:val="00A86556"/>
    <w:rsid w:val="00A86E16"/>
    <w:rsid w:val="00A8733D"/>
    <w:rsid w:val="00A90C04"/>
    <w:rsid w:val="00A913D7"/>
    <w:rsid w:val="00A91A0D"/>
    <w:rsid w:val="00A92A08"/>
    <w:rsid w:val="00A92B39"/>
    <w:rsid w:val="00A9371D"/>
    <w:rsid w:val="00A9387B"/>
    <w:rsid w:val="00A9407C"/>
    <w:rsid w:val="00A94267"/>
    <w:rsid w:val="00A95F85"/>
    <w:rsid w:val="00A9621C"/>
    <w:rsid w:val="00A96707"/>
    <w:rsid w:val="00A96DEB"/>
    <w:rsid w:val="00AA069F"/>
    <w:rsid w:val="00AA128B"/>
    <w:rsid w:val="00AA1F83"/>
    <w:rsid w:val="00AA211F"/>
    <w:rsid w:val="00AA218A"/>
    <w:rsid w:val="00AA21FF"/>
    <w:rsid w:val="00AA3270"/>
    <w:rsid w:val="00AA362F"/>
    <w:rsid w:val="00AA3C54"/>
    <w:rsid w:val="00AA5827"/>
    <w:rsid w:val="00AA62B0"/>
    <w:rsid w:val="00AA6674"/>
    <w:rsid w:val="00AA7656"/>
    <w:rsid w:val="00AB0654"/>
    <w:rsid w:val="00AB0695"/>
    <w:rsid w:val="00AB07D2"/>
    <w:rsid w:val="00AB1143"/>
    <w:rsid w:val="00AB1753"/>
    <w:rsid w:val="00AB1810"/>
    <w:rsid w:val="00AB1C92"/>
    <w:rsid w:val="00AB1FC5"/>
    <w:rsid w:val="00AB27B6"/>
    <w:rsid w:val="00AB2B3C"/>
    <w:rsid w:val="00AB31AC"/>
    <w:rsid w:val="00AB32BF"/>
    <w:rsid w:val="00AB3556"/>
    <w:rsid w:val="00AB393C"/>
    <w:rsid w:val="00AB43E9"/>
    <w:rsid w:val="00AB63B4"/>
    <w:rsid w:val="00AB727C"/>
    <w:rsid w:val="00AB74E3"/>
    <w:rsid w:val="00AB7B55"/>
    <w:rsid w:val="00AC0DD1"/>
    <w:rsid w:val="00AC1534"/>
    <w:rsid w:val="00AC15F0"/>
    <w:rsid w:val="00AC20C4"/>
    <w:rsid w:val="00AC2158"/>
    <w:rsid w:val="00AC21FA"/>
    <w:rsid w:val="00AC3B5F"/>
    <w:rsid w:val="00AC49E3"/>
    <w:rsid w:val="00AC4C4D"/>
    <w:rsid w:val="00AC4E75"/>
    <w:rsid w:val="00AC636C"/>
    <w:rsid w:val="00AC6D2E"/>
    <w:rsid w:val="00AC6E22"/>
    <w:rsid w:val="00AC7194"/>
    <w:rsid w:val="00AC7228"/>
    <w:rsid w:val="00AC7692"/>
    <w:rsid w:val="00AD00D7"/>
    <w:rsid w:val="00AD084D"/>
    <w:rsid w:val="00AD0851"/>
    <w:rsid w:val="00AD1FA4"/>
    <w:rsid w:val="00AD2220"/>
    <w:rsid w:val="00AD50FF"/>
    <w:rsid w:val="00AD54E0"/>
    <w:rsid w:val="00AD5F95"/>
    <w:rsid w:val="00AD6184"/>
    <w:rsid w:val="00AD7BC8"/>
    <w:rsid w:val="00AE0695"/>
    <w:rsid w:val="00AE0CFF"/>
    <w:rsid w:val="00AE1D8B"/>
    <w:rsid w:val="00AE3269"/>
    <w:rsid w:val="00AE409E"/>
    <w:rsid w:val="00AE419E"/>
    <w:rsid w:val="00AE4323"/>
    <w:rsid w:val="00AE43B3"/>
    <w:rsid w:val="00AE4A5A"/>
    <w:rsid w:val="00AE58DD"/>
    <w:rsid w:val="00AE5C73"/>
    <w:rsid w:val="00AE713F"/>
    <w:rsid w:val="00AE7179"/>
    <w:rsid w:val="00AF0020"/>
    <w:rsid w:val="00AF233A"/>
    <w:rsid w:val="00AF675E"/>
    <w:rsid w:val="00B00283"/>
    <w:rsid w:val="00B00632"/>
    <w:rsid w:val="00B011B0"/>
    <w:rsid w:val="00B02A93"/>
    <w:rsid w:val="00B05409"/>
    <w:rsid w:val="00B0786F"/>
    <w:rsid w:val="00B07A55"/>
    <w:rsid w:val="00B10EF9"/>
    <w:rsid w:val="00B12D75"/>
    <w:rsid w:val="00B1358D"/>
    <w:rsid w:val="00B13BD3"/>
    <w:rsid w:val="00B14039"/>
    <w:rsid w:val="00B14056"/>
    <w:rsid w:val="00B1441F"/>
    <w:rsid w:val="00B14B0C"/>
    <w:rsid w:val="00B14C29"/>
    <w:rsid w:val="00B15A69"/>
    <w:rsid w:val="00B170E8"/>
    <w:rsid w:val="00B172ED"/>
    <w:rsid w:val="00B20B09"/>
    <w:rsid w:val="00B210D0"/>
    <w:rsid w:val="00B2141C"/>
    <w:rsid w:val="00B22149"/>
    <w:rsid w:val="00B225B3"/>
    <w:rsid w:val="00B22DC6"/>
    <w:rsid w:val="00B236B0"/>
    <w:rsid w:val="00B23814"/>
    <w:rsid w:val="00B2399B"/>
    <w:rsid w:val="00B252D2"/>
    <w:rsid w:val="00B25F5B"/>
    <w:rsid w:val="00B26408"/>
    <w:rsid w:val="00B264EB"/>
    <w:rsid w:val="00B26A35"/>
    <w:rsid w:val="00B270DD"/>
    <w:rsid w:val="00B2782B"/>
    <w:rsid w:val="00B27994"/>
    <w:rsid w:val="00B27F7F"/>
    <w:rsid w:val="00B305F6"/>
    <w:rsid w:val="00B31184"/>
    <w:rsid w:val="00B31222"/>
    <w:rsid w:val="00B32020"/>
    <w:rsid w:val="00B32C6A"/>
    <w:rsid w:val="00B34658"/>
    <w:rsid w:val="00B3486E"/>
    <w:rsid w:val="00B356A3"/>
    <w:rsid w:val="00B35967"/>
    <w:rsid w:val="00B35F24"/>
    <w:rsid w:val="00B365C8"/>
    <w:rsid w:val="00B3769E"/>
    <w:rsid w:val="00B378B5"/>
    <w:rsid w:val="00B37CFA"/>
    <w:rsid w:val="00B37D41"/>
    <w:rsid w:val="00B41301"/>
    <w:rsid w:val="00B43607"/>
    <w:rsid w:val="00B439A6"/>
    <w:rsid w:val="00B439B6"/>
    <w:rsid w:val="00B43A06"/>
    <w:rsid w:val="00B44594"/>
    <w:rsid w:val="00B446D3"/>
    <w:rsid w:val="00B448E4"/>
    <w:rsid w:val="00B4692F"/>
    <w:rsid w:val="00B5077C"/>
    <w:rsid w:val="00B5166E"/>
    <w:rsid w:val="00B51944"/>
    <w:rsid w:val="00B51C5A"/>
    <w:rsid w:val="00B51D49"/>
    <w:rsid w:val="00B5207F"/>
    <w:rsid w:val="00B5223F"/>
    <w:rsid w:val="00B528A2"/>
    <w:rsid w:val="00B53158"/>
    <w:rsid w:val="00B53821"/>
    <w:rsid w:val="00B53B2F"/>
    <w:rsid w:val="00B544F6"/>
    <w:rsid w:val="00B562AC"/>
    <w:rsid w:val="00B56A64"/>
    <w:rsid w:val="00B57EFE"/>
    <w:rsid w:val="00B60AB5"/>
    <w:rsid w:val="00B616EF"/>
    <w:rsid w:val="00B62022"/>
    <w:rsid w:val="00B62101"/>
    <w:rsid w:val="00B63531"/>
    <w:rsid w:val="00B65791"/>
    <w:rsid w:val="00B65DBB"/>
    <w:rsid w:val="00B66B24"/>
    <w:rsid w:val="00B66E33"/>
    <w:rsid w:val="00B7008A"/>
    <w:rsid w:val="00B70536"/>
    <w:rsid w:val="00B717B3"/>
    <w:rsid w:val="00B721C8"/>
    <w:rsid w:val="00B73858"/>
    <w:rsid w:val="00B7385D"/>
    <w:rsid w:val="00B73A7B"/>
    <w:rsid w:val="00B7602D"/>
    <w:rsid w:val="00B77790"/>
    <w:rsid w:val="00B8051F"/>
    <w:rsid w:val="00B80C03"/>
    <w:rsid w:val="00B818E1"/>
    <w:rsid w:val="00B839C2"/>
    <w:rsid w:val="00B847CC"/>
    <w:rsid w:val="00B84959"/>
    <w:rsid w:val="00B85114"/>
    <w:rsid w:val="00B85D3D"/>
    <w:rsid w:val="00B861CC"/>
    <w:rsid w:val="00B87251"/>
    <w:rsid w:val="00B87483"/>
    <w:rsid w:val="00B8762B"/>
    <w:rsid w:val="00B9075C"/>
    <w:rsid w:val="00B90983"/>
    <w:rsid w:val="00B91217"/>
    <w:rsid w:val="00B92B8D"/>
    <w:rsid w:val="00B92C7A"/>
    <w:rsid w:val="00B958B1"/>
    <w:rsid w:val="00B95918"/>
    <w:rsid w:val="00B96725"/>
    <w:rsid w:val="00B97635"/>
    <w:rsid w:val="00B97A3B"/>
    <w:rsid w:val="00BA08FC"/>
    <w:rsid w:val="00BA3270"/>
    <w:rsid w:val="00BA37A8"/>
    <w:rsid w:val="00BA48CB"/>
    <w:rsid w:val="00BA539F"/>
    <w:rsid w:val="00BA5647"/>
    <w:rsid w:val="00BA5D07"/>
    <w:rsid w:val="00BA6503"/>
    <w:rsid w:val="00BB05C6"/>
    <w:rsid w:val="00BB0723"/>
    <w:rsid w:val="00BB10B3"/>
    <w:rsid w:val="00BB12ED"/>
    <w:rsid w:val="00BB1BAA"/>
    <w:rsid w:val="00BB29C1"/>
    <w:rsid w:val="00BB2A96"/>
    <w:rsid w:val="00BB2D63"/>
    <w:rsid w:val="00BB3B8B"/>
    <w:rsid w:val="00BB3C8D"/>
    <w:rsid w:val="00BB4836"/>
    <w:rsid w:val="00BB5FDA"/>
    <w:rsid w:val="00BC0045"/>
    <w:rsid w:val="00BC11EF"/>
    <w:rsid w:val="00BC13D8"/>
    <w:rsid w:val="00BC14EB"/>
    <w:rsid w:val="00BC164E"/>
    <w:rsid w:val="00BC1DCB"/>
    <w:rsid w:val="00BC357C"/>
    <w:rsid w:val="00BC37B6"/>
    <w:rsid w:val="00BC6769"/>
    <w:rsid w:val="00BC6E27"/>
    <w:rsid w:val="00BC74C0"/>
    <w:rsid w:val="00BC781C"/>
    <w:rsid w:val="00BD0039"/>
    <w:rsid w:val="00BD077C"/>
    <w:rsid w:val="00BD14B3"/>
    <w:rsid w:val="00BD196E"/>
    <w:rsid w:val="00BD1A5D"/>
    <w:rsid w:val="00BD27AD"/>
    <w:rsid w:val="00BD2F67"/>
    <w:rsid w:val="00BD3522"/>
    <w:rsid w:val="00BD3D5D"/>
    <w:rsid w:val="00BD5AB7"/>
    <w:rsid w:val="00BD61EF"/>
    <w:rsid w:val="00BD73AF"/>
    <w:rsid w:val="00BD7FA0"/>
    <w:rsid w:val="00BE06DC"/>
    <w:rsid w:val="00BE203A"/>
    <w:rsid w:val="00BE2107"/>
    <w:rsid w:val="00BE3CD6"/>
    <w:rsid w:val="00BE48AD"/>
    <w:rsid w:val="00BE6AF7"/>
    <w:rsid w:val="00BE7958"/>
    <w:rsid w:val="00BF091C"/>
    <w:rsid w:val="00BF0AC3"/>
    <w:rsid w:val="00BF0FD3"/>
    <w:rsid w:val="00BF1160"/>
    <w:rsid w:val="00BF150B"/>
    <w:rsid w:val="00BF263C"/>
    <w:rsid w:val="00BF28AB"/>
    <w:rsid w:val="00BF2AC7"/>
    <w:rsid w:val="00BF38B5"/>
    <w:rsid w:val="00BF441F"/>
    <w:rsid w:val="00BF5398"/>
    <w:rsid w:val="00BF5660"/>
    <w:rsid w:val="00BF587C"/>
    <w:rsid w:val="00BF7D6F"/>
    <w:rsid w:val="00C0004F"/>
    <w:rsid w:val="00C00200"/>
    <w:rsid w:val="00C00BE9"/>
    <w:rsid w:val="00C00F3A"/>
    <w:rsid w:val="00C010DF"/>
    <w:rsid w:val="00C01B5D"/>
    <w:rsid w:val="00C0257A"/>
    <w:rsid w:val="00C02A20"/>
    <w:rsid w:val="00C02D0F"/>
    <w:rsid w:val="00C03061"/>
    <w:rsid w:val="00C0350C"/>
    <w:rsid w:val="00C0456F"/>
    <w:rsid w:val="00C051C3"/>
    <w:rsid w:val="00C062B0"/>
    <w:rsid w:val="00C062FA"/>
    <w:rsid w:val="00C07239"/>
    <w:rsid w:val="00C07A8A"/>
    <w:rsid w:val="00C1098B"/>
    <w:rsid w:val="00C116F8"/>
    <w:rsid w:val="00C119B2"/>
    <w:rsid w:val="00C11C32"/>
    <w:rsid w:val="00C12D91"/>
    <w:rsid w:val="00C13212"/>
    <w:rsid w:val="00C13BB3"/>
    <w:rsid w:val="00C13C68"/>
    <w:rsid w:val="00C14589"/>
    <w:rsid w:val="00C154F9"/>
    <w:rsid w:val="00C165FE"/>
    <w:rsid w:val="00C167B6"/>
    <w:rsid w:val="00C16985"/>
    <w:rsid w:val="00C17068"/>
    <w:rsid w:val="00C172F4"/>
    <w:rsid w:val="00C174E2"/>
    <w:rsid w:val="00C200AF"/>
    <w:rsid w:val="00C20823"/>
    <w:rsid w:val="00C20ED6"/>
    <w:rsid w:val="00C213F2"/>
    <w:rsid w:val="00C21A79"/>
    <w:rsid w:val="00C21B37"/>
    <w:rsid w:val="00C22B1E"/>
    <w:rsid w:val="00C23C5E"/>
    <w:rsid w:val="00C2404F"/>
    <w:rsid w:val="00C24433"/>
    <w:rsid w:val="00C244EF"/>
    <w:rsid w:val="00C24A7E"/>
    <w:rsid w:val="00C25280"/>
    <w:rsid w:val="00C252AB"/>
    <w:rsid w:val="00C252B8"/>
    <w:rsid w:val="00C254D6"/>
    <w:rsid w:val="00C256D2"/>
    <w:rsid w:val="00C258E4"/>
    <w:rsid w:val="00C26681"/>
    <w:rsid w:val="00C269DB"/>
    <w:rsid w:val="00C27289"/>
    <w:rsid w:val="00C274A8"/>
    <w:rsid w:val="00C27F85"/>
    <w:rsid w:val="00C30937"/>
    <w:rsid w:val="00C3165F"/>
    <w:rsid w:val="00C31F11"/>
    <w:rsid w:val="00C341B2"/>
    <w:rsid w:val="00C3452A"/>
    <w:rsid w:val="00C34946"/>
    <w:rsid w:val="00C34D1B"/>
    <w:rsid w:val="00C34F03"/>
    <w:rsid w:val="00C3555B"/>
    <w:rsid w:val="00C355A0"/>
    <w:rsid w:val="00C36606"/>
    <w:rsid w:val="00C37BF6"/>
    <w:rsid w:val="00C37C77"/>
    <w:rsid w:val="00C40B80"/>
    <w:rsid w:val="00C42592"/>
    <w:rsid w:val="00C42C7F"/>
    <w:rsid w:val="00C42CE1"/>
    <w:rsid w:val="00C4343B"/>
    <w:rsid w:val="00C443E6"/>
    <w:rsid w:val="00C461BF"/>
    <w:rsid w:val="00C46A56"/>
    <w:rsid w:val="00C46AF7"/>
    <w:rsid w:val="00C46BE3"/>
    <w:rsid w:val="00C4701D"/>
    <w:rsid w:val="00C4769B"/>
    <w:rsid w:val="00C47769"/>
    <w:rsid w:val="00C478D9"/>
    <w:rsid w:val="00C47C2A"/>
    <w:rsid w:val="00C5016C"/>
    <w:rsid w:val="00C503CD"/>
    <w:rsid w:val="00C50711"/>
    <w:rsid w:val="00C509E0"/>
    <w:rsid w:val="00C50D9A"/>
    <w:rsid w:val="00C50F5B"/>
    <w:rsid w:val="00C51821"/>
    <w:rsid w:val="00C533E7"/>
    <w:rsid w:val="00C5347A"/>
    <w:rsid w:val="00C53FC5"/>
    <w:rsid w:val="00C54322"/>
    <w:rsid w:val="00C56E52"/>
    <w:rsid w:val="00C57EC6"/>
    <w:rsid w:val="00C61948"/>
    <w:rsid w:val="00C62D26"/>
    <w:rsid w:val="00C62E20"/>
    <w:rsid w:val="00C63C22"/>
    <w:rsid w:val="00C63E76"/>
    <w:rsid w:val="00C641A2"/>
    <w:rsid w:val="00C64277"/>
    <w:rsid w:val="00C65766"/>
    <w:rsid w:val="00C65CB2"/>
    <w:rsid w:val="00C65D6E"/>
    <w:rsid w:val="00C67509"/>
    <w:rsid w:val="00C707EF"/>
    <w:rsid w:val="00C71A47"/>
    <w:rsid w:val="00C71F69"/>
    <w:rsid w:val="00C728F7"/>
    <w:rsid w:val="00C72F0B"/>
    <w:rsid w:val="00C75377"/>
    <w:rsid w:val="00C75CDF"/>
    <w:rsid w:val="00C761CE"/>
    <w:rsid w:val="00C77ADE"/>
    <w:rsid w:val="00C80088"/>
    <w:rsid w:val="00C80628"/>
    <w:rsid w:val="00C82231"/>
    <w:rsid w:val="00C82C8D"/>
    <w:rsid w:val="00C85979"/>
    <w:rsid w:val="00C85A4B"/>
    <w:rsid w:val="00C86CBD"/>
    <w:rsid w:val="00C86DBF"/>
    <w:rsid w:val="00C86F7D"/>
    <w:rsid w:val="00C879EF"/>
    <w:rsid w:val="00C9060E"/>
    <w:rsid w:val="00C923CA"/>
    <w:rsid w:val="00C924C6"/>
    <w:rsid w:val="00C92D5B"/>
    <w:rsid w:val="00C9579E"/>
    <w:rsid w:val="00C96371"/>
    <w:rsid w:val="00C964A4"/>
    <w:rsid w:val="00C9662E"/>
    <w:rsid w:val="00C9691E"/>
    <w:rsid w:val="00C97321"/>
    <w:rsid w:val="00CA0684"/>
    <w:rsid w:val="00CA0893"/>
    <w:rsid w:val="00CA0BAE"/>
    <w:rsid w:val="00CA1B80"/>
    <w:rsid w:val="00CA260C"/>
    <w:rsid w:val="00CA2FDC"/>
    <w:rsid w:val="00CA36E1"/>
    <w:rsid w:val="00CA3BBA"/>
    <w:rsid w:val="00CA3BBF"/>
    <w:rsid w:val="00CA3C25"/>
    <w:rsid w:val="00CA4B85"/>
    <w:rsid w:val="00CA5213"/>
    <w:rsid w:val="00CA6CF7"/>
    <w:rsid w:val="00CA7496"/>
    <w:rsid w:val="00CB0252"/>
    <w:rsid w:val="00CB0F51"/>
    <w:rsid w:val="00CB31AA"/>
    <w:rsid w:val="00CB36CF"/>
    <w:rsid w:val="00CB3FBE"/>
    <w:rsid w:val="00CB533B"/>
    <w:rsid w:val="00CB542C"/>
    <w:rsid w:val="00CB56BA"/>
    <w:rsid w:val="00CB5DC3"/>
    <w:rsid w:val="00CB6151"/>
    <w:rsid w:val="00CB6F2F"/>
    <w:rsid w:val="00CB7653"/>
    <w:rsid w:val="00CC0602"/>
    <w:rsid w:val="00CC0D1B"/>
    <w:rsid w:val="00CC0FD1"/>
    <w:rsid w:val="00CC179C"/>
    <w:rsid w:val="00CC1847"/>
    <w:rsid w:val="00CC202B"/>
    <w:rsid w:val="00CC39A6"/>
    <w:rsid w:val="00CC3A77"/>
    <w:rsid w:val="00CC3F81"/>
    <w:rsid w:val="00CC44FF"/>
    <w:rsid w:val="00CC71C5"/>
    <w:rsid w:val="00CC7706"/>
    <w:rsid w:val="00CD0311"/>
    <w:rsid w:val="00CD1084"/>
    <w:rsid w:val="00CD161C"/>
    <w:rsid w:val="00CD1FCD"/>
    <w:rsid w:val="00CD23BA"/>
    <w:rsid w:val="00CD284A"/>
    <w:rsid w:val="00CD323A"/>
    <w:rsid w:val="00CD37C2"/>
    <w:rsid w:val="00CD3F4A"/>
    <w:rsid w:val="00CD6845"/>
    <w:rsid w:val="00CD6850"/>
    <w:rsid w:val="00CE0540"/>
    <w:rsid w:val="00CE0BD7"/>
    <w:rsid w:val="00CE1C8F"/>
    <w:rsid w:val="00CE20E9"/>
    <w:rsid w:val="00CE260D"/>
    <w:rsid w:val="00CE26B7"/>
    <w:rsid w:val="00CE32DE"/>
    <w:rsid w:val="00CE330D"/>
    <w:rsid w:val="00CE50B2"/>
    <w:rsid w:val="00CE530D"/>
    <w:rsid w:val="00CE53E5"/>
    <w:rsid w:val="00CE5809"/>
    <w:rsid w:val="00CE67E8"/>
    <w:rsid w:val="00CF0F9D"/>
    <w:rsid w:val="00CF1376"/>
    <w:rsid w:val="00CF13D7"/>
    <w:rsid w:val="00CF14E8"/>
    <w:rsid w:val="00CF2DFF"/>
    <w:rsid w:val="00CF3E17"/>
    <w:rsid w:val="00CF4293"/>
    <w:rsid w:val="00CF43E1"/>
    <w:rsid w:val="00CF4FA5"/>
    <w:rsid w:val="00CF6193"/>
    <w:rsid w:val="00CF6A53"/>
    <w:rsid w:val="00CF74E1"/>
    <w:rsid w:val="00CF779A"/>
    <w:rsid w:val="00CF7B7F"/>
    <w:rsid w:val="00D00E6E"/>
    <w:rsid w:val="00D01951"/>
    <w:rsid w:val="00D0199A"/>
    <w:rsid w:val="00D04785"/>
    <w:rsid w:val="00D04893"/>
    <w:rsid w:val="00D057A7"/>
    <w:rsid w:val="00D0715B"/>
    <w:rsid w:val="00D072D7"/>
    <w:rsid w:val="00D0791B"/>
    <w:rsid w:val="00D07B52"/>
    <w:rsid w:val="00D13987"/>
    <w:rsid w:val="00D14449"/>
    <w:rsid w:val="00D14500"/>
    <w:rsid w:val="00D14C0D"/>
    <w:rsid w:val="00D150C6"/>
    <w:rsid w:val="00D15B0D"/>
    <w:rsid w:val="00D15C81"/>
    <w:rsid w:val="00D1769A"/>
    <w:rsid w:val="00D203CD"/>
    <w:rsid w:val="00D20D68"/>
    <w:rsid w:val="00D20E26"/>
    <w:rsid w:val="00D219A7"/>
    <w:rsid w:val="00D22D30"/>
    <w:rsid w:val="00D22F84"/>
    <w:rsid w:val="00D23082"/>
    <w:rsid w:val="00D23409"/>
    <w:rsid w:val="00D24476"/>
    <w:rsid w:val="00D25236"/>
    <w:rsid w:val="00D2535C"/>
    <w:rsid w:val="00D26EBE"/>
    <w:rsid w:val="00D27375"/>
    <w:rsid w:val="00D300BB"/>
    <w:rsid w:val="00D3048B"/>
    <w:rsid w:val="00D30D07"/>
    <w:rsid w:val="00D31A82"/>
    <w:rsid w:val="00D31DC1"/>
    <w:rsid w:val="00D32921"/>
    <w:rsid w:val="00D32C7D"/>
    <w:rsid w:val="00D33990"/>
    <w:rsid w:val="00D33D47"/>
    <w:rsid w:val="00D340D9"/>
    <w:rsid w:val="00D34588"/>
    <w:rsid w:val="00D3478E"/>
    <w:rsid w:val="00D34C67"/>
    <w:rsid w:val="00D35B95"/>
    <w:rsid w:val="00D35BC0"/>
    <w:rsid w:val="00D35F87"/>
    <w:rsid w:val="00D378D6"/>
    <w:rsid w:val="00D3795A"/>
    <w:rsid w:val="00D37DB5"/>
    <w:rsid w:val="00D40254"/>
    <w:rsid w:val="00D40CA3"/>
    <w:rsid w:val="00D40E39"/>
    <w:rsid w:val="00D41717"/>
    <w:rsid w:val="00D418DF"/>
    <w:rsid w:val="00D4213D"/>
    <w:rsid w:val="00D4261B"/>
    <w:rsid w:val="00D42FD2"/>
    <w:rsid w:val="00D442D7"/>
    <w:rsid w:val="00D46546"/>
    <w:rsid w:val="00D46BE0"/>
    <w:rsid w:val="00D46D33"/>
    <w:rsid w:val="00D46F3C"/>
    <w:rsid w:val="00D47267"/>
    <w:rsid w:val="00D47FF4"/>
    <w:rsid w:val="00D511AB"/>
    <w:rsid w:val="00D52BC7"/>
    <w:rsid w:val="00D52C04"/>
    <w:rsid w:val="00D53951"/>
    <w:rsid w:val="00D53E2C"/>
    <w:rsid w:val="00D53FCD"/>
    <w:rsid w:val="00D54B42"/>
    <w:rsid w:val="00D54C2F"/>
    <w:rsid w:val="00D54CCA"/>
    <w:rsid w:val="00D558A5"/>
    <w:rsid w:val="00D56B3B"/>
    <w:rsid w:val="00D57530"/>
    <w:rsid w:val="00D576E8"/>
    <w:rsid w:val="00D600CF"/>
    <w:rsid w:val="00D604D0"/>
    <w:rsid w:val="00D6067E"/>
    <w:rsid w:val="00D621E1"/>
    <w:rsid w:val="00D6299B"/>
    <w:rsid w:val="00D64953"/>
    <w:rsid w:val="00D655AA"/>
    <w:rsid w:val="00D657D5"/>
    <w:rsid w:val="00D67723"/>
    <w:rsid w:val="00D701E3"/>
    <w:rsid w:val="00D71D77"/>
    <w:rsid w:val="00D72FA1"/>
    <w:rsid w:val="00D74A15"/>
    <w:rsid w:val="00D74ABF"/>
    <w:rsid w:val="00D75561"/>
    <w:rsid w:val="00D755B1"/>
    <w:rsid w:val="00D766D3"/>
    <w:rsid w:val="00D8030C"/>
    <w:rsid w:val="00D815B7"/>
    <w:rsid w:val="00D82C1D"/>
    <w:rsid w:val="00D83B38"/>
    <w:rsid w:val="00D83BBB"/>
    <w:rsid w:val="00D840CD"/>
    <w:rsid w:val="00D8462D"/>
    <w:rsid w:val="00D85D4F"/>
    <w:rsid w:val="00D87402"/>
    <w:rsid w:val="00D87572"/>
    <w:rsid w:val="00D87BFD"/>
    <w:rsid w:val="00D90709"/>
    <w:rsid w:val="00D91D4A"/>
    <w:rsid w:val="00D92467"/>
    <w:rsid w:val="00D92BF2"/>
    <w:rsid w:val="00D92D4C"/>
    <w:rsid w:val="00D92EB7"/>
    <w:rsid w:val="00D936F6"/>
    <w:rsid w:val="00D937A0"/>
    <w:rsid w:val="00D943ED"/>
    <w:rsid w:val="00D94D67"/>
    <w:rsid w:val="00D94F81"/>
    <w:rsid w:val="00D95A29"/>
    <w:rsid w:val="00D9622C"/>
    <w:rsid w:val="00D97625"/>
    <w:rsid w:val="00DA0177"/>
    <w:rsid w:val="00DA06D6"/>
    <w:rsid w:val="00DA39A0"/>
    <w:rsid w:val="00DA4902"/>
    <w:rsid w:val="00DA667F"/>
    <w:rsid w:val="00DA6702"/>
    <w:rsid w:val="00DA6E7E"/>
    <w:rsid w:val="00DA7091"/>
    <w:rsid w:val="00DA7BD6"/>
    <w:rsid w:val="00DB06E2"/>
    <w:rsid w:val="00DB0DEE"/>
    <w:rsid w:val="00DB191B"/>
    <w:rsid w:val="00DB1D91"/>
    <w:rsid w:val="00DB2FB5"/>
    <w:rsid w:val="00DB30F0"/>
    <w:rsid w:val="00DB364D"/>
    <w:rsid w:val="00DB37CE"/>
    <w:rsid w:val="00DB5EFD"/>
    <w:rsid w:val="00DB5F7E"/>
    <w:rsid w:val="00DC03A0"/>
    <w:rsid w:val="00DC150C"/>
    <w:rsid w:val="00DC168E"/>
    <w:rsid w:val="00DC2010"/>
    <w:rsid w:val="00DC21A5"/>
    <w:rsid w:val="00DC3192"/>
    <w:rsid w:val="00DC3658"/>
    <w:rsid w:val="00DC3AB7"/>
    <w:rsid w:val="00DC3B1C"/>
    <w:rsid w:val="00DC4931"/>
    <w:rsid w:val="00DC580A"/>
    <w:rsid w:val="00DC5FE2"/>
    <w:rsid w:val="00DC62D0"/>
    <w:rsid w:val="00DC7570"/>
    <w:rsid w:val="00DC7829"/>
    <w:rsid w:val="00DC7C5F"/>
    <w:rsid w:val="00DD079D"/>
    <w:rsid w:val="00DD0A39"/>
    <w:rsid w:val="00DD2480"/>
    <w:rsid w:val="00DD27E8"/>
    <w:rsid w:val="00DD2D50"/>
    <w:rsid w:val="00DD3D71"/>
    <w:rsid w:val="00DD476A"/>
    <w:rsid w:val="00DD4FAB"/>
    <w:rsid w:val="00DD6369"/>
    <w:rsid w:val="00DD6D5A"/>
    <w:rsid w:val="00DE0ACD"/>
    <w:rsid w:val="00DE11BD"/>
    <w:rsid w:val="00DE1481"/>
    <w:rsid w:val="00DE17D5"/>
    <w:rsid w:val="00DE18B5"/>
    <w:rsid w:val="00DE257A"/>
    <w:rsid w:val="00DE26D6"/>
    <w:rsid w:val="00DE2881"/>
    <w:rsid w:val="00DE349C"/>
    <w:rsid w:val="00DE3E90"/>
    <w:rsid w:val="00DE419E"/>
    <w:rsid w:val="00DE4C7A"/>
    <w:rsid w:val="00DE4EBD"/>
    <w:rsid w:val="00DE7092"/>
    <w:rsid w:val="00DF03BD"/>
    <w:rsid w:val="00DF1769"/>
    <w:rsid w:val="00DF24B6"/>
    <w:rsid w:val="00DF2777"/>
    <w:rsid w:val="00DF27BA"/>
    <w:rsid w:val="00DF308D"/>
    <w:rsid w:val="00DF36A6"/>
    <w:rsid w:val="00DF486E"/>
    <w:rsid w:val="00DF4F8A"/>
    <w:rsid w:val="00DF518F"/>
    <w:rsid w:val="00DF5361"/>
    <w:rsid w:val="00DF6036"/>
    <w:rsid w:val="00DF630E"/>
    <w:rsid w:val="00DF6320"/>
    <w:rsid w:val="00DF6AA5"/>
    <w:rsid w:val="00DF6BC3"/>
    <w:rsid w:val="00E00B34"/>
    <w:rsid w:val="00E00F24"/>
    <w:rsid w:val="00E015B8"/>
    <w:rsid w:val="00E01724"/>
    <w:rsid w:val="00E01EE9"/>
    <w:rsid w:val="00E020AB"/>
    <w:rsid w:val="00E0300D"/>
    <w:rsid w:val="00E03092"/>
    <w:rsid w:val="00E03254"/>
    <w:rsid w:val="00E0329B"/>
    <w:rsid w:val="00E04867"/>
    <w:rsid w:val="00E05624"/>
    <w:rsid w:val="00E06956"/>
    <w:rsid w:val="00E1069A"/>
    <w:rsid w:val="00E1152D"/>
    <w:rsid w:val="00E12079"/>
    <w:rsid w:val="00E14385"/>
    <w:rsid w:val="00E1490D"/>
    <w:rsid w:val="00E14F6E"/>
    <w:rsid w:val="00E1587F"/>
    <w:rsid w:val="00E15B28"/>
    <w:rsid w:val="00E15F2A"/>
    <w:rsid w:val="00E163FB"/>
    <w:rsid w:val="00E16E80"/>
    <w:rsid w:val="00E17465"/>
    <w:rsid w:val="00E17DCB"/>
    <w:rsid w:val="00E204C3"/>
    <w:rsid w:val="00E205B7"/>
    <w:rsid w:val="00E210E2"/>
    <w:rsid w:val="00E21F6A"/>
    <w:rsid w:val="00E22510"/>
    <w:rsid w:val="00E23958"/>
    <w:rsid w:val="00E242A0"/>
    <w:rsid w:val="00E2464E"/>
    <w:rsid w:val="00E24B50"/>
    <w:rsid w:val="00E25520"/>
    <w:rsid w:val="00E259B9"/>
    <w:rsid w:val="00E25D79"/>
    <w:rsid w:val="00E25FC1"/>
    <w:rsid w:val="00E26B26"/>
    <w:rsid w:val="00E27637"/>
    <w:rsid w:val="00E30019"/>
    <w:rsid w:val="00E306B6"/>
    <w:rsid w:val="00E30B22"/>
    <w:rsid w:val="00E31ABF"/>
    <w:rsid w:val="00E31B2F"/>
    <w:rsid w:val="00E3256C"/>
    <w:rsid w:val="00E326E7"/>
    <w:rsid w:val="00E32E6C"/>
    <w:rsid w:val="00E33C0F"/>
    <w:rsid w:val="00E33E64"/>
    <w:rsid w:val="00E3414C"/>
    <w:rsid w:val="00E34857"/>
    <w:rsid w:val="00E34E43"/>
    <w:rsid w:val="00E34E5B"/>
    <w:rsid w:val="00E3793E"/>
    <w:rsid w:val="00E3798A"/>
    <w:rsid w:val="00E40BD5"/>
    <w:rsid w:val="00E40F24"/>
    <w:rsid w:val="00E42B24"/>
    <w:rsid w:val="00E42CCC"/>
    <w:rsid w:val="00E433B2"/>
    <w:rsid w:val="00E434DE"/>
    <w:rsid w:val="00E43556"/>
    <w:rsid w:val="00E43D1C"/>
    <w:rsid w:val="00E443F3"/>
    <w:rsid w:val="00E44913"/>
    <w:rsid w:val="00E45486"/>
    <w:rsid w:val="00E454BB"/>
    <w:rsid w:val="00E45578"/>
    <w:rsid w:val="00E45763"/>
    <w:rsid w:val="00E4600A"/>
    <w:rsid w:val="00E460F3"/>
    <w:rsid w:val="00E465E4"/>
    <w:rsid w:val="00E4731E"/>
    <w:rsid w:val="00E47C84"/>
    <w:rsid w:val="00E47DD8"/>
    <w:rsid w:val="00E47E68"/>
    <w:rsid w:val="00E50124"/>
    <w:rsid w:val="00E50177"/>
    <w:rsid w:val="00E5027B"/>
    <w:rsid w:val="00E503F6"/>
    <w:rsid w:val="00E505D8"/>
    <w:rsid w:val="00E51FE9"/>
    <w:rsid w:val="00E5213D"/>
    <w:rsid w:val="00E5439E"/>
    <w:rsid w:val="00E54F9F"/>
    <w:rsid w:val="00E553D2"/>
    <w:rsid w:val="00E55822"/>
    <w:rsid w:val="00E55B8A"/>
    <w:rsid w:val="00E560CC"/>
    <w:rsid w:val="00E5626A"/>
    <w:rsid w:val="00E56737"/>
    <w:rsid w:val="00E570EE"/>
    <w:rsid w:val="00E57356"/>
    <w:rsid w:val="00E573A7"/>
    <w:rsid w:val="00E60BD1"/>
    <w:rsid w:val="00E611D2"/>
    <w:rsid w:val="00E617DC"/>
    <w:rsid w:val="00E61A76"/>
    <w:rsid w:val="00E622F7"/>
    <w:rsid w:val="00E626C9"/>
    <w:rsid w:val="00E629FA"/>
    <w:rsid w:val="00E62F01"/>
    <w:rsid w:val="00E64535"/>
    <w:rsid w:val="00E64666"/>
    <w:rsid w:val="00E65CE7"/>
    <w:rsid w:val="00E66232"/>
    <w:rsid w:val="00E66D4E"/>
    <w:rsid w:val="00E67759"/>
    <w:rsid w:val="00E67B87"/>
    <w:rsid w:val="00E720FE"/>
    <w:rsid w:val="00E7366C"/>
    <w:rsid w:val="00E7408D"/>
    <w:rsid w:val="00E744BC"/>
    <w:rsid w:val="00E75555"/>
    <w:rsid w:val="00E772E5"/>
    <w:rsid w:val="00E80B98"/>
    <w:rsid w:val="00E822DA"/>
    <w:rsid w:val="00E82585"/>
    <w:rsid w:val="00E82AFD"/>
    <w:rsid w:val="00E82B23"/>
    <w:rsid w:val="00E83575"/>
    <w:rsid w:val="00E8395D"/>
    <w:rsid w:val="00E84DC8"/>
    <w:rsid w:val="00E85AEF"/>
    <w:rsid w:val="00E87316"/>
    <w:rsid w:val="00E87A86"/>
    <w:rsid w:val="00E9143B"/>
    <w:rsid w:val="00E916DD"/>
    <w:rsid w:val="00E93DC5"/>
    <w:rsid w:val="00E93E68"/>
    <w:rsid w:val="00E95192"/>
    <w:rsid w:val="00E95371"/>
    <w:rsid w:val="00E95CE8"/>
    <w:rsid w:val="00E96B39"/>
    <w:rsid w:val="00E97524"/>
    <w:rsid w:val="00E97D42"/>
    <w:rsid w:val="00EA0A23"/>
    <w:rsid w:val="00EA0ABD"/>
    <w:rsid w:val="00EA2282"/>
    <w:rsid w:val="00EA2A59"/>
    <w:rsid w:val="00EA2EDA"/>
    <w:rsid w:val="00EA3147"/>
    <w:rsid w:val="00EA31CF"/>
    <w:rsid w:val="00EA3570"/>
    <w:rsid w:val="00EA37E3"/>
    <w:rsid w:val="00EA46E7"/>
    <w:rsid w:val="00EA56E7"/>
    <w:rsid w:val="00EA5B8A"/>
    <w:rsid w:val="00EA5BFA"/>
    <w:rsid w:val="00EA61A1"/>
    <w:rsid w:val="00EA6A39"/>
    <w:rsid w:val="00EA7E80"/>
    <w:rsid w:val="00EA7F24"/>
    <w:rsid w:val="00EB169A"/>
    <w:rsid w:val="00EB292E"/>
    <w:rsid w:val="00EB3466"/>
    <w:rsid w:val="00EB3588"/>
    <w:rsid w:val="00EB3C2A"/>
    <w:rsid w:val="00EB5B09"/>
    <w:rsid w:val="00EB6946"/>
    <w:rsid w:val="00EB6A88"/>
    <w:rsid w:val="00EB787A"/>
    <w:rsid w:val="00EB7B14"/>
    <w:rsid w:val="00EC1908"/>
    <w:rsid w:val="00EC1D1F"/>
    <w:rsid w:val="00EC1E55"/>
    <w:rsid w:val="00EC2C40"/>
    <w:rsid w:val="00EC360E"/>
    <w:rsid w:val="00EC3E4C"/>
    <w:rsid w:val="00EC4983"/>
    <w:rsid w:val="00EC608D"/>
    <w:rsid w:val="00EC69E0"/>
    <w:rsid w:val="00EC73BF"/>
    <w:rsid w:val="00ED09B9"/>
    <w:rsid w:val="00ED1CC8"/>
    <w:rsid w:val="00ED1F06"/>
    <w:rsid w:val="00ED21D3"/>
    <w:rsid w:val="00ED2AD0"/>
    <w:rsid w:val="00ED3FEE"/>
    <w:rsid w:val="00ED465E"/>
    <w:rsid w:val="00ED5DC3"/>
    <w:rsid w:val="00ED641B"/>
    <w:rsid w:val="00ED69EF"/>
    <w:rsid w:val="00ED79B9"/>
    <w:rsid w:val="00EE00E8"/>
    <w:rsid w:val="00EE0429"/>
    <w:rsid w:val="00EE103E"/>
    <w:rsid w:val="00EE493A"/>
    <w:rsid w:val="00EE4B3B"/>
    <w:rsid w:val="00EE5D18"/>
    <w:rsid w:val="00EE5FB3"/>
    <w:rsid w:val="00EE618C"/>
    <w:rsid w:val="00EE6353"/>
    <w:rsid w:val="00EF0E0A"/>
    <w:rsid w:val="00EF12CE"/>
    <w:rsid w:val="00EF1962"/>
    <w:rsid w:val="00EF1FE4"/>
    <w:rsid w:val="00EF226B"/>
    <w:rsid w:val="00EF2F61"/>
    <w:rsid w:val="00EF35D1"/>
    <w:rsid w:val="00EF40ED"/>
    <w:rsid w:val="00EF4A32"/>
    <w:rsid w:val="00EF51C5"/>
    <w:rsid w:val="00EF5B86"/>
    <w:rsid w:val="00EF6C13"/>
    <w:rsid w:val="00EF6DCA"/>
    <w:rsid w:val="00EF7263"/>
    <w:rsid w:val="00F00937"/>
    <w:rsid w:val="00F00F90"/>
    <w:rsid w:val="00F014A0"/>
    <w:rsid w:val="00F01801"/>
    <w:rsid w:val="00F018CA"/>
    <w:rsid w:val="00F0279B"/>
    <w:rsid w:val="00F02831"/>
    <w:rsid w:val="00F029C7"/>
    <w:rsid w:val="00F02E83"/>
    <w:rsid w:val="00F031A4"/>
    <w:rsid w:val="00F03C5A"/>
    <w:rsid w:val="00F043EE"/>
    <w:rsid w:val="00F0440D"/>
    <w:rsid w:val="00F045D3"/>
    <w:rsid w:val="00F05FBD"/>
    <w:rsid w:val="00F0789F"/>
    <w:rsid w:val="00F07A2B"/>
    <w:rsid w:val="00F07A67"/>
    <w:rsid w:val="00F11E09"/>
    <w:rsid w:val="00F1290A"/>
    <w:rsid w:val="00F15A37"/>
    <w:rsid w:val="00F15A8A"/>
    <w:rsid w:val="00F16E8D"/>
    <w:rsid w:val="00F1712A"/>
    <w:rsid w:val="00F17C4F"/>
    <w:rsid w:val="00F200E0"/>
    <w:rsid w:val="00F205BA"/>
    <w:rsid w:val="00F20CFA"/>
    <w:rsid w:val="00F2105A"/>
    <w:rsid w:val="00F2146E"/>
    <w:rsid w:val="00F21724"/>
    <w:rsid w:val="00F22399"/>
    <w:rsid w:val="00F223F5"/>
    <w:rsid w:val="00F22444"/>
    <w:rsid w:val="00F22FE9"/>
    <w:rsid w:val="00F23317"/>
    <w:rsid w:val="00F240C3"/>
    <w:rsid w:val="00F25DFA"/>
    <w:rsid w:val="00F3142D"/>
    <w:rsid w:val="00F315C9"/>
    <w:rsid w:val="00F31D09"/>
    <w:rsid w:val="00F32A99"/>
    <w:rsid w:val="00F34B9B"/>
    <w:rsid w:val="00F37B45"/>
    <w:rsid w:val="00F415E9"/>
    <w:rsid w:val="00F4167E"/>
    <w:rsid w:val="00F421EC"/>
    <w:rsid w:val="00F42CEB"/>
    <w:rsid w:val="00F42E31"/>
    <w:rsid w:val="00F42ED1"/>
    <w:rsid w:val="00F43229"/>
    <w:rsid w:val="00F435CD"/>
    <w:rsid w:val="00F44A7F"/>
    <w:rsid w:val="00F45407"/>
    <w:rsid w:val="00F461A7"/>
    <w:rsid w:val="00F4756F"/>
    <w:rsid w:val="00F4773A"/>
    <w:rsid w:val="00F477A7"/>
    <w:rsid w:val="00F47831"/>
    <w:rsid w:val="00F478AE"/>
    <w:rsid w:val="00F51A06"/>
    <w:rsid w:val="00F51E5E"/>
    <w:rsid w:val="00F52596"/>
    <w:rsid w:val="00F530B3"/>
    <w:rsid w:val="00F531D6"/>
    <w:rsid w:val="00F554FE"/>
    <w:rsid w:val="00F57843"/>
    <w:rsid w:val="00F57A88"/>
    <w:rsid w:val="00F57B7E"/>
    <w:rsid w:val="00F57C50"/>
    <w:rsid w:val="00F61797"/>
    <w:rsid w:val="00F62A4F"/>
    <w:rsid w:val="00F62B4D"/>
    <w:rsid w:val="00F632B8"/>
    <w:rsid w:val="00F63622"/>
    <w:rsid w:val="00F64B32"/>
    <w:rsid w:val="00F64B95"/>
    <w:rsid w:val="00F64C98"/>
    <w:rsid w:val="00F6526A"/>
    <w:rsid w:val="00F668F3"/>
    <w:rsid w:val="00F66959"/>
    <w:rsid w:val="00F66E47"/>
    <w:rsid w:val="00F67B47"/>
    <w:rsid w:val="00F67DD9"/>
    <w:rsid w:val="00F67EA4"/>
    <w:rsid w:val="00F70404"/>
    <w:rsid w:val="00F70550"/>
    <w:rsid w:val="00F7081A"/>
    <w:rsid w:val="00F70C4B"/>
    <w:rsid w:val="00F70D61"/>
    <w:rsid w:val="00F7138B"/>
    <w:rsid w:val="00F72592"/>
    <w:rsid w:val="00F74C7D"/>
    <w:rsid w:val="00F76DA6"/>
    <w:rsid w:val="00F76FD7"/>
    <w:rsid w:val="00F77496"/>
    <w:rsid w:val="00F808C0"/>
    <w:rsid w:val="00F81816"/>
    <w:rsid w:val="00F82D86"/>
    <w:rsid w:val="00F83630"/>
    <w:rsid w:val="00F83712"/>
    <w:rsid w:val="00F855D3"/>
    <w:rsid w:val="00F85A62"/>
    <w:rsid w:val="00F85CA3"/>
    <w:rsid w:val="00F862CE"/>
    <w:rsid w:val="00F8645A"/>
    <w:rsid w:val="00F866B1"/>
    <w:rsid w:val="00F87442"/>
    <w:rsid w:val="00F901C0"/>
    <w:rsid w:val="00F90CE5"/>
    <w:rsid w:val="00F91341"/>
    <w:rsid w:val="00F9200A"/>
    <w:rsid w:val="00F920C5"/>
    <w:rsid w:val="00F93801"/>
    <w:rsid w:val="00F93A96"/>
    <w:rsid w:val="00F93BB8"/>
    <w:rsid w:val="00F93D52"/>
    <w:rsid w:val="00F9486A"/>
    <w:rsid w:val="00F9678F"/>
    <w:rsid w:val="00F968B7"/>
    <w:rsid w:val="00F96A3C"/>
    <w:rsid w:val="00F96A8F"/>
    <w:rsid w:val="00F97416"/>
    <w:rsid w:val="00F97E99"/>
    <w:rsid w:val="00FA157F"/>
    <w:rsid w:val="00FA1FEE"/>
    <w:rsid w:val="00FA2604"/>
    <w:rsid w:val="00FA2A98"/>
    <w:rsid w:val="00FA36DE"/>
    <w:rsid w:val="00FA492A"/>
    <w:rsid w:val="00FA4A2F"/>
    <w:rsid w:val="00FA506D"/>
    <w:rsid w:val="00FA5A73"/>
    <w:rsid w:val="00FA61A9"/>
    <w:rsid w:val="00FA6390"/>
    <w:rsid w:val="00FA672D"/>
    <w:rsid w:val="00FB0841"/>
    <w:rsid w:val="00FB2E13"/>
    <w:rsid w:val="00FB3AC2"/>
    <w:rsid w:val="00FB50C2"/>
    <w:rsid w:val="00FB7188"/>
    <w:rsid w:val="00FB75DB"/>
    <w:rsid w:val="00FC03A2"/>
    <w:rsid w:val="00FC1851"/>
    <w:rsid w:val="00FC2449"/>
    <w:rsid w:val="00FC27F9"/>
    <w:rsid w:val="00FC3E8E"/>
    <w:rsid w:val="00FC427D"/>
    <w:rsid w:val="00FC4D1F"/>
    <w:rsid w:val="00FC4E2C"/>
    <w:rsid w:val="00FC5B7C"/>
    <w:rsid w:val="00FC5DD1"/>
    <w:rsid w:val="00FC6E4E"/>
    <w:rsid w:val="00FC78C1"/>
    <w:rsid w:val="00FD0518"/>
    <w:rsid w:val="00FD0D2C"/>
    <w:rsid w:val="00FD10D6"/>
    <w:rsid w:val="00FD18F6"/>
    <w:rsid w:val="00FD1DFD"/>
    <w:rsid w:val="00FD2673"/>
    <w:rsid w:val="00FD2CB4"/>
    <w:rsid w:val="00FD31E8"/>
    <w:rsid w:val="00FD3638"/>
    <w:rsid w:val="00FD3784"/>
    <w:rsid w:val="00FD3B03"/>
    <w:rsid w:val="00FD3C76"/>
    <w:rsid w:val="00FD3F51"/>
    <w:rsid w:val="00FD44E8"/>
    <w:rsid w:val="00FD4F95"/>
    <w:rsid w:val="00FD54C4"/>
    <w:rsid w:val="00FD57A3"/>
    <w:rsid w:val="00FD5A58"/>
    <w:rsid w:val="00FD5C76"/>
    <w:rsid w:val="00FD7200"/>
    <w:rsid w:val="00FD7D89"/>
    <w:rsid w:val="00FE1742"/>
    <w:rsid w:val="00FE2352"/>
    <w:rsid w:val="00FE2FCD"/>
    <w:rsid w:val="00FE307F"/>
    <w:rsid w:val="00FE4DDA"/>
    <w:rsid w:val="00FE54DD"/>
    <w:rsid w:val="00FE5548"/>
    <w:rsid w:val="00FE586B"/>
    <w:rsid w:val="00FE5EF3"/>
    <w:rsid w:val="00FE5F30"/>
    <w:rsid w:val="00FE6ABD"/>
    <w:rsid w:val="00FF0701"/>
    <w:rsid w:val="00FF1297"/>
    <w:rsid w:val="00FF1E00"/>
    <w:rsid w:val="00FF4198"/>
    <w:rsid w:val="00FF44B7"/>
    <w:rsid w:val="00FF5861"/>
    <w:rsid w:val="00FF5B43"/>
    <w:rsid w:val="00FF6103"/>
    <w:rsid w:val="00FF6996"/>
    <w:rsid w:val="00FF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0ECBB"/>
  <w15:docId w15:val="{199A982C-34ED-4351-A039-994CEAAE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6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1"/>
    <w:qFormat/>
    <w:rsid w:val="006228FD"/>
    <w:pPr>
      <w:keepNext/>
      <w:keepLines/>
      <w:spacing w:before="40" w:line="259" w:lineRule="atLeast"/>
      <w:outlineLvl w:val="2"/>
    </w:pPr>
    <w:rPr>
      <w:rFonts w:ascii="CaAibri Light" w:hAnsi="CaAibri Light" w:cs="CaAibri Light"/>
      <w:color w:val="008080"/>
      <w:szCs w:val="20"/>
      <w:lang w:eastAsia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6228FD"/>
    <w:pPr>
      <w:keepNext/>
      <w:keepLines/>
      <w:spacing w:before="200"/>
      <w:outlineLvl w:val="3"/>
    </w:pPr>
    <w:rPr>
      <w:rFonts w:ascii="CaAibri Light" w:hAnsi="CaAibri Light" w:cs="CaAibri Light"/>
      <w:b/>
      <w:i/>
      <w:color w:val="C0C0C0"/>
      <w:szCs w:val="20"/>
      <w:lang w:val="es-ES" w:eastAsia="es-MX"/>
    </w:rPr>
  </w:style>
  <w:style w:type="paragraph" w:styleId="Ttulo5">
    <w:name w:val="heading 5"/>
    <w:basedOn w:val="Normal"/>
    <w:link w:val="Ttulo5Car"/>
    <w:uiPriority w:val="9"/>
    <w:qFormat/>
    <w:rsid w:val="006228FD"/>
    <w:pPr>
      <w:spacing w:before="100" w:after="100"/>
      <w:outlineLvl w:val="4"/>
    </w:pPr>
    <w:rPr>
      <w:rFonts w:ascii="TiAes New Roman" w:hAnsi="TiAes New Roman" w:cs="TiAes New Roman"/>
      <w:b/>
      <w:color w:val="808080"/>
      <w:sz w:val="17"/>
      <w:szCs w:val="20"/>
      <w:lang w:eastAsia="es-MX"/>
    </w:rPr>
  </w:style>
  <w:style w:type="paragraph" w:styleId="Ttulo6">
    <w:name w:val="heading 6"/>
    <w:basedOn w:val="Normal"/>
    <w:link w:val="Ttulo6Car"/>
    <w:uiPriority w:val="9"/>
    <w:qFormat/>
    <w:rsid w:val="006228FD"/>
    <w:pPr>
      <w:spacing w:before="48" w:after="48"/>
      <w:ind w:left="120"/>
      <w:outlineLvl w:val="5"/>
    </w:pPr>
    <w:rPr>
      <w:rFonts w:ascii="TiAes New Roman" w:hAnsi="TiAes New Roman" w:cs="TiAes New Roman"/>
      <w:b/>
      <w:color w:val="00FF00"/>
      <w:sz w:val="17"/>
      <w:szCs w:val="20"/>
      <w:lang w:eastAsia="es-MX"/>
    </w:rPr>
  </w:style>
  <w:style w:type="paragraph" w:styleId="Ttulo7">
    <w:name w:val="heading 7"/>
    <w:basedOn w:val="Normal"/>
    <w:next w:val="Normal"/>
    <w:link w:val="Ttulo7Car"/>
    <w:uiPriority w:val="9"/>
    <w:qFormat/>
    <w:rsid w:val="006228FD"/>
    <w:pPr>
      <w:tabs>
        <w:tab w:val="left" w:pos="5040"/>
      </w:tabs>
      <w:spacing w:before="240" w:after="60"/>
      <w:ind w:left="5040" w:hanging="720"/>
      <w:outlineLvl w:val="6"/>
    </w:pPr>
    <w:rPr>
      <w:rFonts w:ascii="CaAibri" w:hAnsi="CaAibri" w:cs="CaAibri"/>
      <w:szCs w:val="20"/>
      <w:lang w:eastAsia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6228FD"/>
    <w:pPr>
      <w:tabs>
        <w:tab w:val="left" w:pos="5760"/>
      </w:tabs>
      <w:spacing w:before="240" w:after="60"/>
      <w:ind w:left="5760" w:hanging="720"/>
      <w:outlineLvl w:val="7"/>
    </w:pPr>
    <w:rPr>
      <w:rFonts w:ascii="CaAibri" w:hAnsi="CaAibri" w:cs="CaAibri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6228FD"/>
    <w:pPr>
      <w:tabs>
        <w:tab w:val="left" w:pos="6480"/>
      </w:tabs>
      <w:spacing w:before="240" w:after="60"/>
      <w:ind w:left="6480" w:hanging="720"/>
      <w:outlineLvl w:val="8"/>
    </w:pPr>
    <w:rPr>
      <w:rFonts w:ascii="CaAibri Light" w:hAnsi="CaAibri Light" w:cs="CaAibri Light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tulo3Car">
    <w:name w:val="Título 3 Car"/>
    <w:link w:val="Ttulo3"/>
    <w:uiPriority w:val="1"/>
    <w:rsid w:val="006228FD"/>
    <w:rPr>
      <w:rFonts w:ascii="CaAibri Light" w:hAnsi="CaAibri Light" w:cs="CaAibri Light"/>
      <w:color w:val="008080"/>
      <w:sz w:val="24"/>
    </w:rPr>
  </w:style>
  <w:style w:type="character" w:customStyle="1" w:styleId="Ttulo4Car">
    <w:name w:val="Título 4 Car"/>
    <w:link w:val="Ttulo4"/>
    <w:uiPriority w:val="9"/>
    <w:rsid w:val="006228FD"/>
    <w:rPr>
      <w:rFonts w:ascii="CaAibri Light" w:hAnsi="CaAibri Light" w:cs="CaAibri Light"/>
      <w:b/>
      <w:i/>
      <w:color w:val="C0C0C0"/>
      <w:sz w:val="24"/>
      <w:lang w:val="es-ES"/>
    </w:rPr>
  </w:style>
  <w:style w:type="character" w:customStyle="1" w:styleId="Ttulo5Car">
    <w:name w:val="Título 5 Car"/>
    <w:link w:val="Ttulo5"/>
    <w:uiPriority w:val="9"/>
    <w:rsid w:val="006228FD"/>
    <w:rPr>
      <w:rFonts w:ascii="TiAes New Roman" w:hAnsi="TiAes New Roman" w:cs="TiAes New Roman"/>
      <w:b/>
      <w:color w:val="808080"/>
      <w:sz w:val="17"/>
    </w:rPr>
  </w:style>
  <w:style w:type="character" w:customStyle="1" w:styleId="Ttulo6Car">
    <w:name w:val="Título 6 Car"/>
    <w:link w:val="Ttulo6"/>
    <w:uiPriority w:val="9"/>
    <w:rsid w:val="006228FD"/>
    <w:rPr>
      <w:rFonts w:ascii="TiAes New Roman" w:hAnsi="TiAes New Roman" w:cs="TiAes New Roman"/>
      <w:b/>
      <w:color w:val="00FF00"/>
      <w:sz w:val="17"/>
    </w:rPr>
  </w:style>
  <w:style w:type="character" w:customStyle="1" w:styleId="Ttulo7Car">
    <w:name w:val="Título 7 Car"/>
    <w:link w:val="Ttulo7"/>
    <w:uiPriority w:val="9"/>
    <w:rsid w:val="006228FD"/>
    <w:rPr>
      <w:rFonts w:ascii="CaAibri" w:hAnsi="CaAibri" w:cs="CaAibri"/>
      <w:sz w:val="24"/>
    </w:rPr>
  </w:style>
  <w:style w:type="character" w:customStyle="1" w:styleId="Ttulo8Car">
    <w:name w:val="Título 8 Car"/>
    <w:link w:val="Ttulo8"/>
    <w:uiPriority w:val="9"/>
    <w:rsid w:val="006228FD"/>
    <w:rPr>
      <w:rFonts w:ascii="CaAibri" w:hAnsi="CaAibri" w:cs="CaAibri"/>
      <w:i/>
      <w:sz w:val="24"/>
    </w:rPr>
  </w:style>
  <w:style w:type="character" w:customStyle="1" w:styleId="Ttulo9Car">
    <w:name w:val="Título 9 Car"/>
    <w:link w:val="Ttulo9"/>
    <w:uiPriority w:val="9"/>
    <w:rsid w:val="006228FD"/>
    <w:rPr>
      <w:rFonts w:ascii="CaAibri Light" w:hAnsi="CaAibri Light" w:cs="CaAibri Light"/>
      <w:sz w:val="22"/>
    </w:rPr>
  </w:style>
  <w:style w:type="paragraph" w:styleId="Textocomentario">
    <w:name w:val="annotation text"/>
    <w:basedOn w:val="Normal"/>
    <w:link w:val="TextocomentarioCar"/>
    <w:uiPriority w:val="99"/>
    <w:rsid w:val="006228FD"/>
    <w:pPr>
      <w:spacing w:after="200"/>
    </w:pPr>
    <w:rPr>
      <w:rFonts w:ascii="CaAibri" w:hAnsi="CaAibri" w:cs="CaAibri"/>
      <w:sz w:val="20"/>
      <w:szCs w:val="20"/>
      <w:lang w:val="en-US" w:eastAsia="es-MX"/>
    </w:rPr>
  </w:style>
  <w:style w:type="character" w:customStyle="1" w:styleId="TextocomentarioCar">
    <w:name w:val="Texto comentario Car"/>
    <w:link w:val="Textocomentario"/>
    <w:uiPriority w:val="99"/>
    <w:rsid w:val="006228FD"/>
    <w:rPr>
      <w:rFonts w:ascii="CaAibri" w:hAnsi="CaAibri" w:cs="CaAibri"/>
      <w:lang w:val="en-US"/>
    </w:rPr>
  </w:style>
  <w:style w:type="paragraph" w:styleId="Textonotapie">
    <w:name w:val="footnote text"/>
    <w:basedOn w:val="Normal"/>
    <w:link w:val="TextonotapieCar"/>
    <w:uiPriority w:val="99"/>
    <w:rsid w:val="006228FD"/>
    <w:rPr>
      <w:rFonts w:ascii="CaAibri" w:hAnsi="CaAibri" w:cs="CaAibri"/>
      <w:sz w:val="20"/>
      <w:szCs w:val="20"/>
      <w:lang w:eastAsia="es-MX"/>
    </w:rPr>
  </w:style>
  <w:style w:type="character" w:customStyle="1" w:styleId="TextonotapieCar">
    <w:name w:val="Texto nota pie Car"/>
    <w:link w:val="Textonotapie"/>
    <w:uiPriority w:val="99"/>
    <w:rsid w:val="006228FD"/>
    <w:rPr>
      <w:rFonts w:ascii="CaAibri" w:hAnsi="CaAibri" w:cs="CaAibri"/>
    </w:rPr>
  </w:style>
  <w:style w:type="paragraph" w:styleId="Prrafodelista">
    <w:name w:val="List Paragraph"/>
    <w:aliases w:val="List Paragraph-Thesis,Párrafo de lista11,List Paragraph,Bullet List,FooterText,numbered,List Paragraph1,Paragraphe de liste1,Bulletr List Paragraph,列出段落,列出段落1"/>
    <w:basedOn w:val="Normal"/>
    <w:link w:val="PrrafodelistaCar"/>
    <w:uiPriority w:val="1"/>
    <w:qFormat/>
    <w:rsid w:val="006228FD"/>
    <w:pPr>
      <w:spacing w:after="160" w:line="259" w:lineRule="atLeast"/>
      <w:ind w:left="720"/>
    </w:pPr>
    <w:rPr>
      <w:rFonts w:ascii="CaAibri" w:hAnsi="CaAibri" w:cs="CaAibri"/>
      <w:sz w:val="22"/>
      <w:szCs w:val="20"/>
      <w:lang w:eastAsia="es-MX"/>
    </w:rPr>
  </w:style>
  <w:style w:type="paragraph" w:customStyle="1" w:styleId="Default">
    <w:name w:val="Default"/>
    <w:rsid w:val="006228FD"/>
    <w:rPr>
      <w:rFonts w:ascii="TiAes New Roman" w:hAnsi="TiAes New Roman" w:cs="TiAes New Roman"/>
      <w:color w:val="000000"/>
      <w:sz w:val="24"/>
    </w:rPr>
  </w:style>
  <w:style w:type="paragraph" w:customStyle="1" w:styleId="Textodeglobo1">
    <w:name w:val="Texto de globo1"/>
    <w:basedOn w:val="Normal"/>
    <w:rsid w:val="006228FD"/>
    <w:rPr>
      <w:rFonts w:ascii="SeAoe UI" w:hAnsi="SeAoe UI" w:cs="SeAoe UI"/>
      <w:sz w:val="18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6228FD"/>
    <w:pPr>
      <w:spacing w:after="160"/>
    </w:pPr>
    <w:rPr>
      <w:b/>
      <w:lang w:val="es-MX"/>
    </w:rPr>
  </w:style>
  <w:style w:type="paragraph" w:styleId="NormalWeb">
    <w:name w:val="Normal (Web)"/>
    <w:basedOn w:val="Normal"/>
    <w:uiPriority w:val="99"/>
    <w:rsid w:val="006228FD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styleId="Sinespaciado">
    <w:name w:val="No Spacing"/>
    <w:link w:val="SinespaciadoCar"/>
    <w:qFormat/>
    <w:rsid w:val="006228FD"/>
    <w:rPr>
      <w:rFonts w:ascii="CaAibri" w:hAnsi="CaAibri" w:cs="CaAibri"/>
      <w:sz w:val="22"/>
    </w:rPr>
  </w:style>
  <w:style w:type="paragraph" w:styleId="Revisin">
    <w:name w:val="Revision"/>
    <w:uiPriority w:val="99"/>
    <w:rsid w:val="006228FD"/>
    <w:rPr>
      <w:rFonts w:ascii="CaAibri" w:hAnsi="CaAibri" w:cs="CaAibri"/>
      <w:sz w:val="22"/>
    </w:rPr>
  </w:style>
  <w:style w:type="paragraph" w:customStyle="1" w:styleId="CuerpoA">
    <w:name w:val="Cuerpo A"/>
    <w:rsid w:val="006228FD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200" w:line="276" w:lineRule="atLeast"/>
    </w:pPr>
    <w:rPr>
      <w:rFonts w:ascii="CaAibri" w:hAnsi="CaAibri" w:cs="CaAibri"/>
      <w:color w:val="000000"/>
      <w:sz w:val="22"/>
      <w:lang w:val="pt-PT"/>
    </w:rPr>
  </w:style>
  <w:style w:type="paragraph" w:customStyle="1" w:styleId="Cuerpo">
    <w:name w:val="Cuerpo"/>
    <w:rsid w:val="006228FD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TiAes New Roman" w:hAnsi="TiAes New Roman" w:cs="TiAes New Roman"/>
      <w:color w:val="000000"/>
      <w:sz w:val="24"/>
      <w:lang w:val="es-ES_tradnl"/>
    </w:rPr>
  </w:style>
  <w:style w:type="paragraph" w:customStyle="1" w:styleId="texto0">
    <w:name w:val="texto"/>
    <w:basedOn w:val="Normal"/>
    <w:rsid w:val="006228FD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Listadevietas3">
    <w:name w:val="Lista de viñetas 3"/>
    <w:basedOn w:val="Normal"/>
    <w:rsid w:val="006228FD"/>
    <w:pPr>
      <w:tabs>
        <w:tab w:val="left" w:pos="356"/>
      </w:tabs>
      <w:ind w:left="356" w:hanging="360"/>
    </w:pPr>
    <w:rPr>
      <w:rFonts w:ascii="ArAal" w:hAnsi="ArAal" w:cs="ArAal"/>
      <w:sz w:val="18"/>
      <w:szCs w:val="20"/>
      <w:lang w:eastAsia="es-MX"/>
    </w:rPr>
  </w:style>
  <w:style w:type="paragraph" w:customStyle="1" w:styleId="Textonormal">
    <w:name w:val="Texto normal"/>
    <w:basedOn w:val="Normal"/>
    <w:rsid w:val="006228FD"/>
    <w:pPr>
      <w:ind w:left="119" w:firstLine="288"/>
    </w:pPr>
    <w:rPr>
      <w:rFonts w:ascii="ArAal" w:hAnsi="ArAal" w:cs="ArAal"/>
      <w:sz w:val="18"/>
      <w:szCs w:val="20"/>
      <w:lang w:val="en-US" w:eastAsia="es-MX"/>
    </w:rPr>
  </w:style>
  <w:style w:type="paragraph" w:customStyle="1" w:styleId="EstilotextoPrimeral">
    <w:name w:val="Estilo texto + Primera l"/>
    <w:basedOn w:val="Normal"/>
    <w:rsid w:val="006228FD"/>
    <w:pPr>
      <w:spacing w:after="101" w:line="216" w:lineRule="exact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Asuntodelcomentario10">
    <w:name w:val="Asunto del comentario1"/>
    <w:basedOn w:val="Textocomentario"/>
    <w:next w:val="Textocomentario"/>
    <w:rsid w:val="006228FD"/>
    <w:pPr>
      <w:spacing w:after="160"/>
    </w:pPr>
    <w:rPr>
      <w:b/>
      <w:lang w:val="es-MX"/>
    </w:rPr>
  </w:style>
  <w:style w:type="paragraph" w:customStyle="1" w:styleId="Textodeglobo10">
    <w:name w:val="Texto de globo1"/>
    <w:basedOn w:val="Normal"/>
    <w:rsid w:val="006228FD"/>
    <w:rPr>
      <w:rFonts w:ascii="SeAoe UI" w:hAnsi="SeAoe UI" w:cs="SeAoe UI"/>
      <w:sz w:val="18"/>
      <w:szCs w:val="20"/>
      <w:lang w:eastAsia="es-MX"/>
    </w:rPr>
  </w:style>
  <w:style w:type="paragraph" w:customStyle="1" w:styleId="TableParagraph">
    <w:name w:val="Table Paragraph"/>
    <w:basedOn w:val="Normal"/>
    <w:uiPriority w:val="1"/>
    <w:qFormat/>
    <w:rsid w:val="006228FD"/>
    <w:rPr>
      <w:rFonts w:ascii="CaAibri" w:hAnsi="CaAibri" w:cs="CaAibri"/>
      <w:sz w:val="22"/>
      <w:szCs w:val="20"/>
      <w:lang w:val="en-US" w:eastAsia="es-MX"/>
    </w:rPr>
  </w:style>
  <w:style w:type="paragraph" w:customStyle="1" w:styleId="Listavistosa-nfasis">
    <w:name w:val="Lista vistosa - Énfasis"/>
    <w:basedOn w:val="Normal"/>
    <w:rsid w:val="006228FD"/>
    <w:pPr>
      <w:ind w:left="72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textocar0">
    <w:name w:val="textocar"/>
    <w:basedOn w:val="Normal"/>
    <w:rsid w:val="006228FD"/>
    <w:pPr>
      <w:spacing w:after="101" w:line="216" w:lineRule="atLeast"/>
      <w:ind w:firstLine="288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Mapadeldocumento1">
    <w:name w:val="Mapa del documento1"/>
    <w:basedOn w:val="Normal"/>
    <w:rsid w:val="006228FD"/>
    <w:pPr>
      <w:shd w:val="clear" w:color="auto" w:fill="000080"/>
      <w:spacing w:after="160" w:line="259" w:lineRule="atLeast"/>
    </w:pPr>
    <w:rPr>
      <w:rFonts w:ascii="TaAoma" w:hAnsi="TaAoma" w:cs="TaAoma"/>
      <w:sz w:val="22"/>
      <w:szCs w:val="20"/>
      <w:lang w:eastAsia="es-MX"/>
    </w:rPr>
  </w:style>
  <w:style w:type="paragraph" w:customStyle="1" w:styleId="Listavistosa-nfasis0">
    <w:name w:val="Lista vistosa - Énfasis"/>
    <w:basedOn w:val="Normal"/>
    <w:rsid w:val="006228FD"/>
    <w:pPr>
      <w:ind w:left="72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Sumario">
    <w:name w:val="Sumario"/>
    <w:basedOn w:val="Normal"/>
    <w:rsid w:val="006228FD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6228FD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SECRETARIADELAFUNCION">
    <w:name w:val="SECRETARIA DE LA FUNCION"/>
    <w:basedOn w:val="Normal"/>
    <w:rsid w:val="006228FD"/>
    <w:rPr>
      <w:rFonts w:ascii="ArAal" w:hAnsi="ArAal" w:cs="ArAal"/>
      <w:sz w:val="18"/>
      <w:szCs w:val="20"/>
      <w:lang w:eastAsia="es-MX"/>
    </w:rPr>
  </w:style>
  <w:style w:type="paragraph" w:customStyle="1" w:styleId="CM3">
    <w:name w:val="CM3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4">
    <w:name w:val="CM4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1">
    <w:name w:val="CM1"/>
    <w:basedOn w:val="Default"/>
    <w:next w:val="Default"/>
    <w:uiPriority w:val="99"/>
    <w:rsid w:val="006228FD"/>
    <w:pPr>
      <w:spacing w:line="163" w:lineRule="atLeast"/>
    </w:pPr>
    <w:rPr>
      <w:rFonts w:ascii="CoArier Std" w:hAnsi="CoArier Std" w:cs="CoArier Std"/>
      <w:color w:val="auto"/>
    </w:rPr>
  </w:style>
  <w:style w:type="paragraph" w:customStyle="1" w:styleId="CM5">
    <w:name w:val="CM5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8">
    <w:name w:val="CM8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CM6">
    <w:name w:val="CM6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CM2">
    <w:name w:val="CM2"/>
    <w:basedOn w:val="Default"/>
    <w:next w:val="Default"/>
    <w:uiPriority w:val="99"/>
    <w:rsid w:val="006228FD"/>
    <w:pPr>
      <w:spacing w:line="196" w:lineRule="atLeast"/>
    </w:pPr>
    <w:rPr>
      <w:rFonts w:ascii="ArAal" w:hAnsi="ArAal" w:cs="ArAal"/>
      <w:color w:val="auto"/>
    </w:rPr>
  </w:style>
  <w:style w:type="paragraph" w:customStyle="1" w:styleId="CM7">
    <w:name w:val="CM7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Textosinformato1">
    <w:name w:val="Texto sin formato1"/>
    <w:basedOn w:val="Normal"/>
    <w:rsid w:val="006228FD"/>
    <w:rPr>
      <w:rFonts w:ascii="CoAsolas" w:hAnsi="CoAsolas" w:cs="CoAsolas"/>
      <w:sz w:val="21"/>
      <w:szCs w:val="20"/>
      <w:lang w:eastAsia="es-MX"/>
    </w:rPr>
  </w:style>
  <w:style w:type="paragraph" w:customStyle="1" w:styleId="secretariadelafuncionpub">
    <w:name w:val="secretariadelafuncionpub"/>
    <w:basedOn w:val="Normal"/>
    <w:rsid w:val="006228FD"/>
    <w:rPr>
      <w:rFonts w:ascii="TiAes New Roman" w:hAnsi="TiAes New Roman" w:cs="TiAes New Roman"/>
      <w:szCs w:val="20"/>
      <w:lang w:eastAsia="es-MX"/>
    </w:rPr>
  </w:style>
  <w:style w:type="paragraph" w:customStyle="1" w:styleId="Textosinformato10">
    <w:name w:val="Texto sin formato1"/>
    <w:basedOn w:val="Normal"/>
    <w:rsid w:val="006228FD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Sangra3detindependiente1">
    <w:name w:val="Sangría 3 de t. independiente1"/>
    <w:basedOn w:val="Normal"/>
    <w:rsid w:val="006228FD"/>
    <w:pPr>
      <w:ind w:left="720" w:hanging="720"/>
      <w:jc w:val="both"/>
    </w:pPr>
    <w:rPr>
      <w:rFonts w:ascii="VeAdana" w:hAnsi="VeAdana" w:cs="VeAdana"/>
      <w:sz w:val="22"/>
      <w:szCs w:val="20"/>
      <w:lang w:val="es-ES" w:eastAsia="es-MX"/>
    </w:rPr>
  </w:style>
  <w:style w:type="paragraph" w:customStyle="1" w:styleId="Textoindependiente31">
    <w:name w:val="Texto independiente 31"/>
    <w:basedOn w:val="Normal"/>
    <w:rsid w:val="006228FD"/>
    <w:pPr>
      <w:jc w:val="both"/>
    </w:pPr>
    <w:rPr>
      <w:rFonts w:ascii="VeAdana" w:hAnsi="VeAdana" w:cs="VeAdana"/>
      <w:sz w:val="22"/>
      <w:szCs w:val="20"/>
      <w:lang w:eastAsia="es-MX"/>
    </w:rPr>
  </w:style>
  <w:style w:type="paragraph" w:styleId="Lista3">
    <w:name w:val="List 3"/>
    <w:basedOn w:val="Normal"/>
    <w:rsid w:val="006228FD"/>
    <w:pPr>
      <w:ind w:left="566" w:hanging="283"/>
    </w:pPr>
    <w:rPr>
      <w:rFonts w:ascii="TiAes New Roman" w:hAnsi="TiAes New Roman" w:cs="TiAes New Roman"/>
      <w:szCs w:val="20"/>
      <w:lang w:val="en-US" w:eastAsia="es-MX"/>
    </w:rPr>
  </w:style>
  <w:style w:type="paragraph" w:customStyle="1" w:styleId="Textoindependiente21">
    <w:name w:val="Texto independiente 21"/>
    <w:basedOn w:val="Normal"/>
    <w:rsid w:val="006228FD"/>
    <w:pPr>
      <w:spacing w:after="120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primerasangra21">
    <w:name w:val="Texto independiente primera sangría 21"/>
    <w:basedOn w:val="Textoindependiente21"/>
    <w:rsid w:val="006228FD"/>
    <w:pPr>
      <w:ind w:firstLine="210"/>
    </w:pPr>
    <w:rPr>
      <w:lang w:val="en-US"/>
    </w:rPr>
  </w:style>
  <w:style w:type="paragraph" w:customStyle="1" w:styleId="Car">
    <w:name w:val="Car"/>
    <w:basedOn w:val="Normal"/>
    <w:next w:val="Normal"/>
    <w:rsid w:val="006228FD"/>
    <w:pPr>
      <w:tabs>
        <w:tab w:val="left" w:pos="1440"/>
      </w:tabs>
      <w:spacing w:before="80" w:after="80"/>
      <w:jc w:val="both"/>
    </w:pPr>
    <w:rPr>
      <w:rFonts w:ascii="ArAal" w:hAnsi="ArAal" w:cs="ArAal"/>
      <w:sz w:val="28"/>
      <w:szCs w:val="20"/>
      <w:lang w:val="es-ES_tradnl" w:eastAsia="es-MX"/>
    </w:rPr>
  </w:style>
  <w:style w:type="paragraph" w:customStyle="1" w:styleId="t">
    <w:name w:val="t"/>
    <w:basedOn w:val="Texto"/>
    <w:rsid w:val="006228FD"/>
    <w:pPr>
      <w:ind w:left="837" w:firstLine="0"/>
    </w:pPr>
    <w:rPr>
      <w:rFonts w:ascii="ArAal" w:hAnsi="ArAal" w:cs="ArAal"/>
      <w:lang w:val="es-ES" w:eastAsia="es-MX"/>
    </w:rPr>
  </w:style>
  <w:style w:type="paragraph" w:customStyle="1" w:styleId="HTMLconformatoprevio1">
    <w:name w:val="HTML con formato previo1"/>
    <w:basedOn w:val="Normal"/>
    <w:rsid w:val="00622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color w:val="000000"/>
      <w:sz w:val="20"/>
      <w:szCs w:val="20"/>
      <w:lang w:val="es-ES" w:eastAsia="es-MX"/>
    </w:rPr>
  </w:style>
  <w:style w:type="paragraph" w:customStyle="1" w:styleId="Cuerpodeltexto">
    <w:name w:val="Cuerpo del texto"/>
    <w:basedOn w:val="Normal"/>
    <w:link w:val="Cuerpodeltexto0"/>
    <w:uiPriority w:val="99"/>
    <w:rsid w:val="006228FD"/>
    <w:pPr>
      <w:shd w:val="clear" w:color="auto" w:fill="FFFFFF"/>
      <w:spacing w:before="300" w:after="180" w:line="238" w:lineRule="exact"/>
      <w:ind w:hanging="420"/>
      <w:jc w:val="both"/>
    </w:pPr>
    <w:rPr>
      <w:rFonts w:ascii="ArAal" w:hAnsi="ArAal" w:cs="ArAal"/>
      <w:sz w:val="22"/>
      <w:szCs w:val="20"/>
      <w:lang w:eastAsia="es-MX"/>
    </w:rPr>
  </w:style>
  <w:style w:type="table" w:styleId="Tablaconcuadrcula">
    <w:name w:val="Table Grid"/>
    <w:basedOn w:val="Tablanormal"/>
    <w:uiPriority w:val="39"/>
    <w:rsid w:val="00B3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B62101"/>
    <w:rPr>
      <w:sz w:val="24"/>
      <w:szCs w:val="24"/>
      <w:lang w:eastAsia="es-ES"/>
    </w:rPr>
  </w:style>
  <w:style w:type="character" w:customStyle="1" w:styleId="Ttulo1Car">
    <w:name w:val="Título 1 Car"/>
    <w:link w:val="Ttulo1"/>
    <w:rsid w:val="00C50711"/>
    <w:rPr>
      <w:rFonts w:cs="CG Palacio (WN)"/>
      <w:b/>
      <w:sz w:val="18"/>
      <w:szCs w:val="24"/>
      <w:lang w:eastAsia="es-ES"/>
    </w:rPr>
  </w:style>
  <w:style w:type="character" w:customStyle="1" w:styleId="Ttulo2Car">
    <w:name w:val="Título 2 Car"/>
    <w:link w:val="Ttulo2"/>
    <w:rsid w:val="00C50711"/>
    <w:rPr>
      <w:rFonts w:ascii="Arial" w:hAnsi="Arial" w:cs="Helv"/>
      <w:sz w:val="18"/>
      <w:lang w:val="es-ES_tradnl"/>
    </w:rPr>
  </w:style>
  <w:style w:type="paragraph" w:styleId="TDC3">
    <w:name w:val="toc 3"/>
    <w:basedOn w:val="Normal"/>
    <w:next w:val="Normal"/>
    <w:rsid w:val="00C50711"/>
    <w:pPr>
      <w:spacing w:after="100" w:line="276" w:lineRule="atLeast"/>
      <w:ind w:left="440"/>
    </w:pPr>
    <w:rPr>
      <w:rFonts w:ascii="Calibri" w:hAnsi="Calibri"/>
      <w:sz w:val="22"/>
      <w:szCs w:val="22"/>
      <w:lang w:val="es-ES" w:eastAsia="zh-CN"/>
    </w:rPr>
  </w:style>
  <w:style w:type="paragraph" w:styleId="TDC2">
    <w:name w:val="toc 2"/>
    <w:basedOn w:val="Normal"/>
    <w:next w:val="Normal"/>
    <w:rsid w:val="00C50711"/>
    <w:pPr>
      <w:spacing w:after="100" w:line="276" w:lineRule="atLeast"/>
      <w:ind w:left="220"/>
    </w:pPr>
    <w:rPr>
      <w:rFonts w:ascii="Calibri" w:hAnsi="Calibri"/>
      <w:sz w:val="22"/>
      <w:szCs w:val="22"/>
      <w:lang w:val="es-ES" w:eastAsia="zh-CN"/>
    </w:rPr>
  </w:style>
  <w:style w:type="paragraph" w:styleId="TDC1">
    <w:name w:val="toc 1"/>
    <w:basedOn w:val="Normal"/>
    <w:next w:val="Normal"/>
    <w:rsid w:val="00C50711"/>
    <w:pPr>
      <w:spacing w:after="100" w:line="276" w:lineRule="atLeast"/>
    </w:pPr>
    <w:rPr>
      <w:rFonts w:ascii="Calibri" w:hAnsi="Calibri"/>
      <w:sz w:val="22"/>
      <w:szCs w:val="22"/>
      <w:lang w:val="es-ES" w:eastAsia="zh-CN"/>
    </w:rPr>
  </w:style>
  <w:style w:type="character" w:customStyle="1" w:styleId="PiedepginaCar">
    <w:name w:val="Pie de página Car"/>
    <w:link w:val="Piedepgina"/>
    <w:uiPriority w:val="99"/>
    <w:rsid w:val="00C50711"/>
    <w:rPr>
      <w:sz w:val="24"/>
      <w:szCs w:val="24"/>
      <w:lang w:eastAsia="es-ES"/>
    </w:rPr>
  </w:style>
  <w:style w:type="paragraph" w:styleId="TtuloTDC">
    <w:name w:val="TOC Heading"/>
    <w:basedOn w:val="Ttulo1"/>
    <w:next w:val="Normal"/>
    <w:qFormat/>
    <w:rsid w:val="00C50711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Times New Roman"/>
      <w:bCs/>
      <w:color w:val="00FFFF"/>
      <w:sz w:val="28"/>
      <w:szCs w:val="28"/>
      <w:lang w:val="es-ES" w:eastAsia="zh-CN"/>
    </w:rPr>
  </w:style>
  <w:style w:type="paragraph" w:customStyle="1" w:styleId="Style3">
    <w:name w:val="Style 3"/>
    <w:rsid w:val="00C50711"/>
    <w:rPr>
      <w:lang w:val="en-US" w:eastAsia="zh-CN"/>
    </w:rPr>
  </w:style>
  <w:style w:type="paragraph" w:customStyle="1" w:styleId="Normal1">
    <w:name w:val="Normal1"/>
    <w:basedOn w:val="Normal"/>
    <w:rsid w:val="00C50711"/>
    <w:pPr>
      <w:spacing w:before="280" w:after="280"/>
    </w:pPr>
    <w:rPr>
      <w:rFonts w:ascii="Arial" w:hAnsi="Arial" w:cs="Arial"/>
      <w:color w:val="000000"/>
      <w:lang w:eastAsia="zh-CN"/>
    </w:rPr>
  </w:style>
  <w:style w:type="paragraph" w:customStyle="1" w:styleId="Style10">
    <w:name w:val="Style 10"/>
    <w:rsid w:val="00C50711"/>
    <w:pPr>
      <w:spacing w:before="324" w:line="271" w:lineRule="atLeast"/>
      <w:jc w:val="both"/>
    </w:pPr>
    <w:rPr>
      <w:sz w:val="24"/>
      <w:szCs w:val="24"/>
      <w:lang w:val="en-US" w:eastAsia="zh-CN"/>
    </w:rPr>
  </w:style>
  <w:style w:type="paragraph" w:styleId="Subttulo">
    <w:name w:val="Subtitle"/>
    <w:basedOn w:val="Normal"/>
    <w:next w:val="Normal"/>
    <w:link w:val="SubttuloCar"/>
    <w:qFormat/>
    <w:rsid w:val="00C50711"/>
    <w:pPr>
      <w:spacing w:after="60" w:line="276" w:lineRule="atLeast"/>
      <w:jc w:val="center"/>
    </w:pPr>
    <w:rPr>
      <w:rFonts w:ascii="Cambria" w:hAnsi="Cambria"/>
      <w:lang w:eastAsia="zh-CN"/>
    </w:rPr>
  </w:style>
  <w:style w:type="character" w:customStyle="1" w:styleId="SubttuloCar">
    <w:name w:val="Subtítulo Car"/>
    <w:link w:val="Subttulo"/>
    <w:rsid w:val="00C50711"/>
    <w:rPr>
      <w:rFonts w:ascii="Cambria" w:hAnsi="Cambria"/>
      <w:sz w:val="24"/>
      <w:szCs w:val="24"/>
      <w:lang w:eastAsia="zh-CN"/>
    </w:rPr>
  </w:style>
  <w:style w:type="paragraph" w:customStyle="1" w:styleId="Style1">
    <w:name w:val="Style 1"/>
    <w:rsid w:val="00C50711"/>
    <w:rPr>
      <w:sz w:val="24"/>
      <w:szCs w:val="24"/>
      <w:lang w:val="en-US" w:eastAsia="zh-CN"/>
    </w:rPr>
  </w:style>
  <w:style w:type="paragraph" w:customStyle="1" w:styleId="Style14">
    <w:name w:val="Style 14"/>
    <w:rsid w:val="00C50711"/>
    <w:pPr>
      <w:spacing w:after="2772"/>
    </w:pPr>
    <w:rPr>
      <w:sz w:val="24"/>
      <w:szCs w:val="24"/>
      <w:lang w:val="en-US" w:eastAsia="zh-CN"/>
    </w:rPr>
  </w:style>
  <w:style w:type="paragraph" w:customStyle="1" w:styleId="Style15">
    <w:name w:val="Style 15"/>
    <w:rsid w:val="00C50711"/>
    <w:pPr>
      <w:spacing w:line="312" w:lineRule="exact"/>
      <w:ind w:left="792"/>
    </w:pPr>
    <w:rPr>
      <w:sz w:val="24"/>
      <w:szCs w:val="24"/>
      <w:lang w:val="en-US" w:eastAsia="zh-CN"/>
    </w:rPr>
  </w:style>
  <w:style w:type="paragraph" w:customStyle="1" w:styleId="Style16">
    <w:name w:val="Style 16"/>
    <w:rsid w:val="00C50711"/>
    <w:pPr>
      <w:spacing w:line="292" w:lineRule="atLeast"/>
      <w:jc w:val="both"/>
    </w:pPr>
    <w:rPr>
      <w:sz w:val="24"/>
      <w:szCs w:val="24"/>
      <w:lang w:val="en-US" w:eastAsia="zh-CN"/>
    </w:rPr>
  </w:style>
  <w:style w:type="paragraph" w:customStyle="1" w:styleId="Style17">
    <w:name w:val="Style 17"/>
    <w:rsid w:val="00C50711"/>
    <w:pPr>
      <w:jc w:val="both"/>
    </w:pPr>
    <w:rPr>
      <w:sz w:val="24"/>
      <w:szCs w:val="24"/>
      <w:lang w:val="en-US" w:eastAsia="zh-CN"/>
    </w:rPr>
  </w:style>
  <w:style w:type="paragraph" w:customStyle="1" w:styleId="Style18">
    <w:name w:val="Style 18"/>
    <w:rsid w:val="00C50711"/>
    <w:pPr>
      <w:spacing w:line="252" w:lineRule="exact"/>
      <w:ind w:left="288"/>
    </w:pPr>
    <w:rPr>
      <w:sz w:val="24"/>
      <w:szCs w:val="24"/>
      <w:lang w:val="en-US" w:eastAsia="zh-CN"/>
    </w:rPr>
  </w:style>
  <w:style w:type="paragraph" w:customStyle="1" w:styleId="Style19">
    <w:name w:val="Style 19"/>
    <w:rsid w:val="00C50711"/>
    <w:pPr>
      <w:spacing w:line="271" w:lineRule="atLeast"/>
      <w:ind w:left="720" w:hanging="360"/>
      <w:jc w:val="both"/>
    </w:pPr>
    <w:rPr>
      <w:sz w:val="24"/>
      <w:szCs w:val="24"/>
      <w:lang w:val="en-US" w:eastAsia="zh-CN"/>
    </w:rPr>
  </w:style>
  <w:style w:type="paragraph" w:customStyle="1" w:styleId="Style20">
    <w:name w:val="Style 20"/>
    <w:rsid w:val="00C50711"/>
    <w:pPr>
      <w:spacing w:before="324"/>
      <w:ind w:left="216"/>
    </w:pPr>
    <w:rPr>
      <w:sz w:val="24"/>
      <w:szCs w:val="24"/>
      <w:lang w:val="en-US" w:eastAsia="zh-CN"/>
    </w:rPr>
  </w:style>
  <w:style w:type="paragraph" w:customStyle="1" w:styleId="Style11">
    <w:name w:val="Style 11"/>
    <w:rsid w:val="00C50711"/>
    <w:pPr>
      <w:spacing w:line="292" w:lineRule="atLeast"/>
      <w:ind w:left="648" w:hanging="288"/>
      <w:jc w:val="both"/>
    </w:pPr>
    <w:rPr>
      <w:sz w:val="24"/>
      <w:szCs w:val="24"/>
      <w:lang w:val="en-US" w:eastAsia="zh-CN"/>
    </w:rPr>
  </w:style>
  <w:style w:type="paragraph" w:customStyle="1" w:styleId="Style12">
    <w:name w:val="Style 12"/>
    <w:rsid w:val="00C50711"/>
    <w:pPr>
      <w:spacing w:line="324" w:lineRule="exact"/>
      <w:ind w:left="648" w:hanging="360"/>
      <w:jc w:val="both"/>
    </w:pPr>
    <w:rPr>
      <w:sz w:val="24"/>
      <w:szCs w:val="24"/>
      <w:lang w:val="en-US" w:eastAsia="zh-CN"/>
    </w:rPr>
  </w:style>
  <w:style w:type="paragraph" w:customStyle="1" w:styleId="Style13">
    <w:name w:val="Style 13"/>
    <w:rsid w:val="00C50711"/>
    <w:pPr>
      <w:spacing w:before="252"/>
      <w:jc w:val="both"/>
    </w:pPr>
    <w:rPr>
      <w:rFonts w:ascii="Garamond" w:hAnsi="Garamond"/>
      <w:b/>
      <w:bCs/>
      <w:sz w:val="24"/>
      <w:szCs w:val="24"/>
      <w:lang w:val="en-US" w:eastAsia="zh-CN"/>
    </w:rPr>
  </w:style>
  <w:style w:type="paragraph" w:customStyle="1" w:styleId="textodenotaalfinal">
    <w:name w:val="texto de nota al final"/>
    <w:basedOn w:val="Normal"/>
    <w:rsid w:val="00C50711"/>
    <w:rPr>
      <w:sz w:val="20"/>
      <w:szCs w:val="20"/>
      <w:lang w:eastAsia="zh-CN"/>
    </w:rPr>
  </w:style>
  <w:style w:type="paragraph" w:customStyle="1" w:styleId="Sangra3detindepend">
    <w:name w:val="Sangría 3 de t. independ"/>
    <w:basedOn w:val="Normal"/>
    <w:rsid w:val="00C50711"/>
    <w:pPr>
      <w:ind w:left="142"/>
      <w:jc w:val="both"/>
    </w:pPr>
    <w:rPr>
      <w:sz w:val="20"/>
      <w:szCs w:val="20"/>
      <w:lang w:val="es-ES" w:eastAsia="zh-CN"/>
    </w:rPr>
  </w:style>
  <w:style w:type="paragraph" w:customStyle="1" w:styleId="Sangra3detindep000">
    <w:name w:val="Sangría 3 de t. indep000"/>
    <w:basedOn w:val="Normal"/>
    <w:rsid w:val="00C50711"/>
    <w:pPr>
      <w:ind w:left="142"/>
      <w:jc w:val="both"/>
    </w:pPr>
    <w:rPr>
      <w:sz w:val="20"/>
      <w:szCs w:val="20"/>
      <w:lang w:val="es-ES" w:eastAsia="zh-CN"/>
    </w:rPr>
  </w:style>
  <w:style w:type="paragraph" w:customStyle="1" w:styleId="Prrafodelista1">
    <w:name w:val="Párrafo de lista1"/>
    <w:basedOn w:val="Normal"/>
    <w:rsid w:val="00C50711"/>
    <w:pPr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font5">
    <w:name w:val="font5"/>
    <w:basedOn w:val="Normal"/>
    <w:rsid w:val="00C50711"/>
    <w:pPr>
      <w:spacing w:before="100" w:after="100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font6">
    <w:name w:val="font6"/>
    <w:basedOn w:val="Normal"/>
    <w:rsid w:val="00C50711"/>
    <w:pPr>
      <w:spacing w:before="100" w:after="100"/>
    </w:pPr>
    <w:rPr>
      <w:rFonts w:ascii="Tahoma" w:hAnsi="Tahoma" w:cs="Tahoma"/>
      <w:b/>
      <w:bCs/>
      <w:color w:val="000000"/>
      <w:sz w:val="16"/>
      <w:szCs w:val="16"/>
      <w:lang w:eastAsia="zh-CN"/>
    </w:rPr>
  </w:style>
  <w:style w:type="paragraph" w:customStyle="1" w:styleId="font7">
    <w:name w:val="font7"/>
    <w:basedOn w:val="Normal"/>
    <w:rsid w:val="00C50711"/>
    <w:pPr>
      <w:spacing w:before="100" w:after="100"/>
    </w:pPr>
    <w:rPr>
      <w:rFonts w:ascii="Tahoma" w:hAnsi="Tahoma" w:cs="Tahoma"/>
      <w:b/>
      <w:bCs/>
      <w:color w:val="000000"/>
      <w:sz w:val="18"/>
      <w:szCs w:val="18"/>
      <w:lang w:eastAsia="zh-CN"/>
    </w:rPr>
  </w:style>
  <w:style w:type="paragraph" w:customStyle="1" w:styleId="xl67">
    <w:name w:val="xl67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68">
    <w:name w:val="xl68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69">
    <w:name w:val="xl69"/>
    <w:basedOn w:val="Normal"/>
    <w:rsid w:val="00C50711"/>
    <w:pPr>
      <w:spacing w:before="100" w:after="100"/>
    </w:pPr>
    <w:rPr>
      <w:lang w:eastAsia="zh-CN"/>
    </w:rPr>
  </w:style>
  <w:style w:type="paragraph" w:customStyle="1" w:styleId="xl70">
    <w:name w:val="xl70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71">
    <w:name w:val="xl71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sz w:val="32"/>
      <w:szCs w:val="32"/>
      <w:lang w:eastAsia="zh-CN"/>
    </w:rPr>
  </w:style>
  <w:style w:type="paragraph" w:customStyle="1" w:styleId="xl72">
    <w:name w:val="xl72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3">
    <w:name w:val="xl73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4">
    <w:name w:val="xl74"/>
    <w:basedOn w:val="Normal"/>
    <w:rsid w:val="00C50711"/>
    <w:pPr>
      <w:spacing w:before="100" w:after="100"/>
    </w:pPr>
    <w:rPr>
      <w:rFonts w:ascii="Arial" w:hAnsi="Arial" w:cs="Arial"/>
      <w:lang w:eastAsia="zh-CN"/>
    </w:rPr>
  </w:style>
  <w:style w:type="paragraph" w:customStyle="1" w:styleId="xl75">
    <w:name w:val="xl75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6">
    <w:name w:val="xl76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7">
    <w:name w:val="xl7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8">
    <w:name w:val="xl7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9">
    <w:name w:val="xl79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80">
    <w:name w:val="xl80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lang w:eastAsia="zh-CN"/>
    </w:rPr>
  </w:style>
  <w:style w:type="paragraph" w:customStyle="1" w:styleId="xl83">
    <w:name w:val="xl83"/>
    <w:basedOn w:val="Normal"/>
    <w:rsid w:val="00C50711"/>
    <w:pPr>
      <w:spacing w:before="100" w:after="100"/>
      <w:jc w:val="right"/>
    </w:pPr>
    <w:rPr>
      <w:rFonts w:ascii="Arial" w:hAnsi="Arial" w:cs="Arial"/>
      <w:b/>
      <w:bCs/>
      <w:lang w:eastAsia="zh-CN"/>
    </w:rPr>
  </w:style>
  <w:style w:type="paragraph" w:customStyle="1" w:styleId="xl84">
    <w:name w:val="xl84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Normal"/>
    <w:rsid w:val="00C50711"/>
    <w:pPr>
      <w:spacing w:before="100" w:after="100"/>
    </w:pPr>
    <w:rPr>
      <w:rFonts w:ascii="Arial" w:hAnsi="Arial" w:cs="Arial"/>
      <w:lang w:eastAsia="zh-CN"/>
    </w:rPr>
  </w:style>
  <w:style w:type="paragraph" w:customStyle="1" w:styleId="xl86">
    <w:name w:val="xl86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7">
    <w:name w:val="xl8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8">
    <w:name w:val="xl88"/>
    <w:basedOn w:val="Normal"/>
    <w:rsid w:val="00C50711"/>
    <w:pPr>
      <w:spacing w:before="100" w:after="100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xl89">
    <w:name w:val="xl89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0">
    <w:name w:val="xl9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91">
    <w:name w:val="xl9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92">
    <w:name w:val="xl92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3">
    <w:name w:val="xl93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94">
    <w:name w:val="xl94"/>
    <w:basedOn w:val="Normal"/>
    <w:rsid w:val="00C50711"/>
    <w:pPr>
      <w:spacing w:before="100" w:after="10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xl95">
    <w:name w:val="xl95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96">
    <w:name w:val="xl96"/>
    <w:basedOn w:val="Normal"/>
    <w:rsid w:val="00C50711"/>
    <w:pPr>
      <w:spacing w:before="100" w:after="100"/>
    </w:pPr>
    <w:rPr>
      <w:rFonts w:ascii="Arial" w:hAnsi="Arial" w:cs="Arial"/>
      <w:sz w:val="16"/>
      <w:szCs w:val="16"/>
      <w:lang w:eastAsia="zh-CN"/>
    </w:rPr>
  </w:style>
  <w:style w:type="paragraph" w:customStyle="1" w:styleId="xl97">
    <w:name w:val="xl97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8">
    <w:name w:val="xl98"/>
    <w:basedOn w:val="Normal"/>
    <w:rsid w:val="00C50711"/>
    <w:pPr>
      <w:spacing w:before="100" w:after="100"/>
      <w:jc w:val="right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xl99">
    <w:name w:val="xl99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100">
    <w:name w:val="xl10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102">
    <w:name w:val="xl102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103">
    <w:name w:val="xl103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C0C0C0"/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104">
    <w:name w:val="xl104"/>
    <w:basedOn w:val="Normal"/>
    <w:rsid w:val="00C50711"/>
    <w:pPr>
      <w:spacing w:before="100" w:after="10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105">
    <w:name w:val="xl105"/>
    <w:basedOn w:val="Normal"/>
    <w:rsid w:val="00C50711"/>
    <w:pPr>
      <w:spacing w:before="100" w:after="100"/>
    </w:pPr>
    <w:rPr>
      <w:rFonts w:ascii="Arial" w:hAnsi="Arial" w:cs="Arial"/>
      <w:sz w:val="16"/>
      <w:szCs w:val="16"/>
      <w:lang w:eastAsia="zh-CN"/>
    </w:rPr>
  </w:style>
  <w:style w:type="paragraph" w:customStyle="1" w:styleId="xl106">
    <w:name w:val="xl106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sz w:val="32"/>
      <w:szCs w:val="32"/>
      <w:lang w:eastAsia="zh-CN"/>
    </w:rPr>
  </w:style>
  <w:style w:type="paragraph" w:customStyle="1" w:styleId="xl107">
    <w:name w:val="xl10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i/>
      <w:iCs/>
      <w:sz w:val="17"/>
      <w:szCs w:val="17"/>
      <w:lang w:eastAsia="zh-CN"/>
    </w:rPr>
  </w:style>
  <w:style w:type="paragraph" w:customStyle="1" w:styleId="xl108">
    <w:name w:val="xl10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right"/>
    </w:pPr>
    <w:rPr>
      <w:rFonts w:ascii="Arial" w:hAnsi="Arial" w:cs="Arial"/>
      <w:b/>
      <w:bCs/>
      <w:lang w:eastAsia="zh-CN"/>
    </w:rPr>
  </w:style>
  <w:style w:type="paragraph" w:customStyle="1" w:styleId="xl109">
    <w:name w:val="xl109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0">
    <w:name w:val="xl11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1">
    <w:name w:val="xl111"/>
    <w:basedOn w:val="Normal"/>
    <w:rsid w:val="00C50711"/>
    <w:pPr>
      <w:spacing w:before="100" w:after="100"/>
    </w:pPr>
    <w:rPr>
      <w:rFonts w:ascii="Arial" w:hAnsi="Arial" w:cs="Arial"/>
      <w:color w:val="FFFF00"/>
      <w:sz w:val="16"/>
      <w:szCs w:val="16"/>
      <w:lang w:eastAsia="zh-CN"/>
    </w:rPr>
  </w:style>
  <w:style w:type="paragraph" w:customStyle="1" w:styleId="xl112">
    <w:name w:val="xl112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sz w:val="22"/>
      <w:szCs w:val="22"/>
      <w:lang w:eastAsia="zh-CN"/>
    </w:rPr>
  </w:style>
  <w:style w:type="paragraph" w:customStyle="1" w:styleId="xl113">
    <w:name w:val="xl113"/>
    <w:basedOn w:val="Normal"/>
    <w:rsid w:val="00C50711"/>
    <w:pPr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4">
    <w:name w:val="xl114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sz w:val="22"/>
      <w:szCs w:val="22"/>
      <w:lang w:eastAsia="zh-CN"/>
    </w:rPr>
  </w:style>
  <w:style w:type="paragraph" w:customStyle="1" w:styleId="xl115">
    <w:name w:val="xl115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lang w:eastAsia="zh-CN"/>
    </w:rPr>
  </w:style>
  <w:style w:type="paragraph" w:customStyle="1" w:styleId="xl116">
    <w:name w:val="xl116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7">
    <w:name w:val="xl117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8">
    <w:name w:val="xl11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9">
    <w:name w:val="xl119"/>
    <w:basedOn w:val="Normal"/>
    <w:next w:val="Normal"/>
    <w:rsid w:val="00C50711"/>
    <w:pPr>
      <w:spacing w:before="100" w:after="100"/>
      <w:jc w:val="right"/>
    </w:pPr>
    <w:rPr>
      <w:rFonts w:ascii="Arial" w:hAnsi="Arial" w:cs="Arial"/>
      <w:b/>
      <w:bCs/>
      <w:color w:val="FFFF00"/>
      <w:sz w:val="16"/>
      <w:szCs w:val="16"/>
      <w:lang w:eastAsia="zh-CN"/>
    </w:rPr>
  </w:style>
  <w:style w:type="paragraph" w:customStyle="1" w:styleId="SECRETARIADELAFUNC000">
    <w:name w:val="SECRETARIA DE LA FUNC00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Textosinformato2">
    <w:name w:val="Texto sin formato2"/>
    <w:basedOn w:val="Normal"/>
    <w:rsid w:val="00C50711"/>
    <w:rPr>
      <w:rFonts w:ascii="Consolas" w:hAnsi="Consolas"/>
      <w:sz w:val="21"/>
      <w:szCs w:val="21"/>
      <w:lang w:eastAsia="zh-CN"/>
    </w:rPr>
  </w:style>
  <w:style w:type="paragraph" w:customStyle="1" w:styleId="SECRETARIADELAFUNC010">
    <w:name w:val="SECRETARIA DE LA FUNC01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Cabeceraypie">
    <w:name w:val="Cabecera y pie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/>
      <w:color w:val="000000"/>
      <w:sz w:val="24"/>
      <w:szCs w:val="24"/>
      <w:lang w:eastAsia="zh-CN"/>
    </w:rPr>
  </w:style>
  <w:style w:type="paragraph" w:customStyle="1" w:styleId="PoromisinA">
    <w:name w:val="Por omisión A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160" w:line="259" w:lineRule="atLeast"/>
    </w:pPr>
    <w:rPr>
      <w:rFonts w:ascii="Helvetica" w:hAnsi="Helvetica"/>
      <w:color w:val="000000"/>
      <w:sz w:val="22"/>
      <w:szCs w:val="22"/>
      <w:lang w:val="es-ES_tradnl" w:eastAsia="zh-CN"/>
    </w:rPr>
  </w:style>
  <w:style w:type="paragraph" w:customStyle="1" w:styleId="CuerpoAA">
    <w:name w:val="Cuerpo A A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160" w:line="259" w:lineRule="atLeast"/>
    </w:pPr>
    <w:rPr>
      <w:rFonts w:ascii="Calibri" w:hAnsi="Calibri"/>
      <w:color w:val="000000"/>
      <w:sz w:val="22"/>
      <w:szCs w:val="22"/>
      <w:lang w:val="es-ES_tradnl" w:eastAsia="zh-CN"/>
    </w:rPr>
  </w:style>
  <w:style w:type="paragraph" w:customStyle="1" w:styleId="Listavistosa-nfas000">
    <w:name w:val="Lista vistosa - Énfas000"/>
    <w:basedOn w:val="Normal"/>
    <w:rsid w:val="00C50711"/>
    <w:pPr>
      <w:ind w:left="720"/>
    </w:pPr>
    <w:rPr>
      <w:lang w:val="es-ES" w:eastAsia="zh-CN"/>
    </w:rPr>
  </w:style>
  <w:style w:type="paragraph" w:customStyle="1" w:styleId="SECRETARIADELAFUNC020">
    <w:name w:val="SECRETARIA DE LA FUNC02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1">
    <w:name w:val="1"/>
    <w:basedOn w:val="Ttulo1"/>
    <w:next w:val="Normal"/>
    <w:rsid w:val="00C50711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Times New Roman"/>
      <w:bCs/>
      <w:color w:val="00FFFF"/>
      <w:sz w:val="28"/>
      <w:szCs w:val="28"/>
      <w:lang w:val="es-ES" w:eastAsia="zh-CN"/>
    </w:rPr>
  </w:style>
  <w:style w:type="paragraph" w:styleId="Textodeglobo">
    <w:name w:val="Balloon Text"/>
    <w:basedOn w:val="Normal"/>
    <w:link w:val="TextodegloboCar"/>
    <w:unhideWhenUsed/>
    <w:rsid w:val="00C50711"/>
    <w:rPr>
      <w:rFonts w:ascii="Segoe UI" w:hAnsi="Segoe UI" w:cs="Segoe UI"/>
      <w:sz w:val="18"/>
      <w:szCs w:val="18"/>
      <w:lang w:val="es-ES" w:eastAsia="zh-CN"/>
    </w:rPr>
  </w:style>
  <w:style w:type="character" w:customStyle="1" w:styleId="TextodegloboCar">
    <w:name w:val="Texto de globo Car"/>
    <w:link w:val="Textodeglobo"/>
    <w:rsid w:val="00C50711"/>
    <w:rPr>
      <w:rFonts w:ascii="Segoe UI" w:hAnsi="Segoe UI" w:cs="Segoe UI"/>
      <w:sz w:val="18"/>
      <w:szCs w:val="18"/>
      <w:lang w:val="es-ES" w:eastAsia="zh-CN"/>
    </w:rPr>
  </w:style>
  <w:style w:type="character" w:styleId="Refdecomentario">
    <w:name w:val="annotation reference"/>
    <w:uiPriority w:val="99"/>
    <w:rsid w:val="006526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52639"/>
    <w:pPr>
      <w:spacing w:after="0"/>
    </w:pPr>
    <w:rPr>
      <w:rFonts w:ascii="Times New Roman" w:hAnsi="Times New Roman" w:cs="Times New Roman"/>
      <w:b/>
      <w:bCs/>
      <w:lang w:val="es-MX" w:eastAsia="es-ES"/>
    </w:rPr>
  </w:style>
  <w:style w:type="character" w:customStyle="1" w:styleId="AsuntodelcomentarioCar">
    <w:name w:val="Asunto del comentario Car"/>
    <w:link w:val="Asuntodelcomentario"/>
    <w:uiPriority w:val="99"/>
    <w:rsid w:val="00652639"/>
    <w:rPr>
      <w:rFonts w:ascii="CaAibri" w:hAnsi="CaAibri" w:cs="CaAibri"/>
      <w:b/>
      <w:bCs/>
      <w:lang w:val="en-US" w:eastAsia="es-ES"/>
    </w:rPr>
  </w:style>
  <w:style w:type="paragraph" w:customStyle="1" w:styleId="pJustify">
    <w:name w:val="pJustify"/>
    <w:basedOn w:val="Normal"/>
    <w:rsid w:val="004775E7"/>
    <w:pPr>
      <w:jc w:val="both"/>
    </w:pPr>
    <w:rPr>
      <w:rFonts w:eastAsia="Calibri"/>
      <w:lang w:eastAsia="es-MX"/>
    </w:rPr>
  </w:style>
  <w:style w:type="character" w:styleId="Hipervnculo">
    <w:name w:val="Hyperlink"/>
    <w:uiPriority w:val="99"/>
    <w:unhideWhenUsed/>
    <w:rsid w:val="004775E7"/>
    <w:rPr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CE260D"/>
  </w:style>
  <w:style w:type="table" w:customStyle="1" w:styleId="Tablaconcuadrcula1">
    <w:name w:val="Tabla con cuadrícula1"/>
    <w:basedOn w:val="Tablanormal"/>
    <w:next w:val="Tablaconcuadrcula"/>
    <w:uiPriority w:val="9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Paragraph-Thesis Car,Párrafo de lista11 Car,List Paragraph Car,Bullet List Car,FooterText Car,numbered Car,List Paragraph1 Car,Paragraphe de liste1 Car,Bulletr List Paragraph Car,列出段落 Car,列出段落1 Car"/>
    <w:link w:val="Prrafodelista"/>
    <w:uiPriority w:val="1"/>
    <w:locked/>
    <w:rsid w:val="00CE260D"/>
    <w:rPr>
      <w:rFonts w:ascii="CaAibri" w:hAnsi="CaAibri" w:cs="CaAibri"/>
      <w:sz w:val="22"/>
    </w:rPr>
  </w:style>
  <w:style w:type="character" w:customStyle="1" w:styleId="apple-converted-space">
    <w:name w:val="apple-converted-space"/>
    <w:rsid w:val="00CE260D"/>
  </w:style>
  <w:style w:type="character" w:customStyle="1" w:styleId="SinespaciadoCar">
    <w:name w:val="Sin espaciado Car"/>
    <w:link w:val="Sinespaciado"/>
    <w:rsid w:val="00CE260D"/>
    <w:rPr>
      <w:rFonts w:ascii="CaAibri" w:hAnsi="CaAibri" w:cs="CaAibri"/>
      <w:sz w:val="22"/>
    </w:rPr>
  </w:style>
  <w:style w:type="table" w:customStyle="1" w:styleId="TableGrid1">
    <w:name w:val="TableGrid1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alpie">
    <w:name w:val="footnote reference"/>
    <w:uiPriority w:val="99"/>
    <w:unhideWhenUsed/>
    <w:rsid w:val="00CE260D"/>
    <w:rPr>
      <w:vertAlign w:val="superscript"/>
    </w:rPr>
  </w:style>
  <w:style w:type="paragraph" w:styleId="Listaconvietas">
    <w:name w:val="List Bullet"/>
    <w:basedOn w:val="Normal"/>
    <w:uiPriority w:val="99"/>
    <w:unhideWhenUsed/>
    <w:rsid w:val="00CE260D"/>
    <w:pPr>
      <w:numPr>
        <w:numId w:val="4"/>
      </w:numPr>
      <w:contextualSpacing/>
    </w:pPr>
    <w:rPr>
      <w:rFonts w:ascii="Arial" w:eastAsia="Calibri" w:hAnsi="Arial"/>
      <w:sz w:val="18"/>
      <w:szCs w:val="18"/>
      <w:lang w:eastAsia="es-MX"/>
    </w:rPr>
  </w:style>
  <w:style w:type="character" w:customStyle="1" w:styleId="AsuntodelcomentarioCar1">
    <w:name w:val="Asunto del comentario Car1"/>
    <w:uiPriority w:val="99"/>
    <w:semiHidden/>
    <w:rsid w:val="00CE260D"/>
    <w:rPr>
      <w:rFonts w:ascii="Calibri" w:eastAsia="Calibri" w:hAnsi="Calibri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CE260D"/>
    <w:pPr>
      <w:widowControl w:val="0"/>
      <w:ind w:left="119" w:firstLine="288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CE260D"/>
    <w:rPr>
      <w:rFonts w:ascii="Arial" w:eastAsia="Arial" w:hAnsi="Arial"/>
      <w:sz w:val="18"/>
      <w:szCs w:val="18"/>
      <w:lang w:val="en-US" w:eastAsia="en-US"/>
    </w:rPr>
  </w:style>
  <w:style w:type="character" w:styleId="Hipervnculovisitado">
    <w:name w:val="FollowedHyperlink"/>
    <w:uiPriority w:val="99"/>
    <w:unhideWhenUsed/>
    <w:rsid w:val="00CE260D"/>
    <w:rPr>
      <w:color w:val="954F72"/>
      <w:u w:val="single"/>
    </w:rPr>
  </w:style>
  <w:style w:type="paragraph" w:customStyle="1" w:styleId="Listavistosa-nfasis11">
    <w:name w:val="Lista vistosa - Énfasis 11"/>
    <w:basedOn w:val="Normal"/>
    <w:uiPriority w:val="99"/>
    <w:qFormat/>
    <w:rsid w:val="00CE260D"/>
    <w:pPr>
      <w:ind w:left="720"/>
    </w:pPr>
    <w:rPr>
      <w:szCs w:val="20"/>
      <w:lang w:val="es-ES" w:eastAsia="es-MX"/>
    </w:rPr>
  </w:style>
  <w:style w:type="table" w:customStyle="1" w:styleId="TableNormal">
    <w:name w:val="Table Normal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CRETARIADELAFUNCIONPUBLICA">
    <w:name w:val="SECRETARIA DE LA FUNCION PUBLICA"/>
    <w:basedOn w:val="Normal"/>
    <w:rsid w:val="00CE260D"/>
    <w:rPr>
      <w:rFonts w:ascii="Arial" w:eastAsia="Batang" w:hAnsi="Arial"/>
      <w:kern w:val="18"/>
      <w:sz w:val="18"/>
      <w:szCs w:val="20"/>
      <w:lang w:eastAsia="en-US"/>
    </w:rPr>
  </w:style>
  <w:style w:type="numbering" w:customStyle="1" w:styleId="Sinlista2">
    <w:name w:val="Sin lista2"/>
    <w:next w:val="Sinlista"/>
    <w:uiPriority w:val="99"/>
    <w:semiHidden/>
    <w:unhideWhenUsed/>
    <w:rsid w:val="00CE260D"/>
  </w:style>
  <w:style w:type="table" w:customStyle="1" w:styleId="Tablaconcuadrcula2">
    <w:name w:val="Tabla con cuadrícula2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CE260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CE260D"/>
    <w:rPr>
      <w:rFonts w:ascii="Consolas" w:eastAsia="Calibri" w:hAnsi="Consolas" w:cs="Consolas"/>
      <w:sz w:val="21"/>
      <w:szCs w:val="21"/>
      <w:lang w:eastAsia="en-U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CE260D"/>
  </w:style>
  <w:style w:type="character" w:styleId="Nmerodelnea">
    <w:name w:val="line number"/>
    <w:uiPriority w:val="99"/>
    <w:unhideWhenUsed/>
    <w:rsid w:val="00CE260D"/>
  </w:style>
  <w:style w:type="paragraph" w:styleId="Sangra3detindependiente">
    <w:name w:val="Body Text Indent 3"/>
    <w:basedOn w:val="Normal"/>
    <w:link w:val="Sangra3detindependienteCar"/>
    <w:rsid w:val="00CE260D"/>
    <w:pPr>
      <w:autoSpaceDE w:val="0"/>
      <w:autoSpaceDN w:val="0"/>
      <w:adjustRightInd w:val="0"/>
      <w:ind w:left="720" w:hanging="720"/>
      <w:jc w:val="both"/>
    </w:pPr>
    <w:rPr>
      <w:rFonts w:ascii="Verdana" w:hAnsi="Verdana" w:cs="Arial"/>
      <w:sz w:val="22"/>
      <w:szCs w:val="22"/>
      <w:lang w:val="es-ES"/>
    </w:rPr>
  </w:style>
  <w:style w:type="character" w:customStyle="1" w:styleId="Sangra3detindependienteCar">
    <w:name w:val="Sangría 3 de t. independiente Car"/>
    <w:link w:val="Sangra3detindependiente"/>
    <w:rsid w:val="00CE260D"/>
    <w:rPr>
      <w:rFonts w:ascii="Verdana" w:hAnsi="Verdana" w:cs="Arial"/>
      <w:sz w:val="22"/>
      <w:szCs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CE260D"/>
    <w:pPr>
      <w:jc w:val="both"/>
    </w:pPr>
    <w:rPr>
      <w:rFonts w:ascii="Verdana" w:hAnsi="Verdana" w:cs="Arial"/>
      <w:sz w:val="22"/>
      <w:szCs w:val="22"/>
    </w:rPr>
  </w:style>
  <w:style w:type="character" w:customStyle="1" w:styleId="Textoindependiente3Car">
    <w:name w:val="Texto independiente 3 Car"/>
    <w:link w:val="Textoindependiente3"/>
    <w:rsid w:val="00CE260D"/>
    <w:rPr>
      <w:rFonts w:ascii="Verdana" w:hAnsi="Verdana" w:cs="Arial"/>
      <w:sz w:val="22"/>
      <w:szCs w:val="22"/>
      <w:lang w:eastAsia="es-ES"/>
    </w:rPr>
  </w:style>
  <w:style w:type="paragraph" w:styleId="Lista2">
    <w:name w:val="List 2"/>
    <w:basedOn w:val="Normal"/>
    <w:rsid w:val="00CE260D"/>
    <w:pPr>
      <w:ind w:left="566" w:hanging="283"/>
    </w:pPr>
    <w:rPr>
      <w:lang w:val="en-US" w:eastAsia="en-US"/>
    </w:rPr>
  </w:style>
  <w:style w:type="paragraph" w:styleId="Sangradetextonormal">
    <w:name w:val="Body Text Indent"/>
    <w:basedOn w:val="Normal"/>
    <w:link w:val="SangradetextonormalCar"/>
    <w:rsid w:val="00CE260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CE260D"/>
    <w:rPr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CE260D"/>
    <w:pPr>
      <w:ind w:firstLine="210"/>
    </w:pPr>
    <w:rPr>
      <w:lang w:val="en-US" w:eastAsia="en-US"/>
    </w:rPr>
  </w:style>
  <w:style w:type="character" w:customStyle="1" w:styleId="Textoindependienteprimerasangra2Car">
    <w:name w:val="Texto independiente primera sangría 2 Car"/>
    <w:link w:val="Textoindependienteprimerasangra2"/>
    <w:rsid w:val="00CE260D"/>
    <w:rPr>
      <w:sz w:val="24"/>
      <w:szCs w:val="24"/>
      <w:lang w:val="en-US" w:eastAsia="en-US"/>
    </w:rPr>
  </w:style>
  <w:style w:type="character" w:styleId="nfasis">
    <w:name w:val="Emphasis"/>
    <w:qFormat/>
    <w:rsid w:val="00CE260D"/>
    <w:rPr>
      <w:i/>
      <w:iCs/>
    </w:rPr>
  </w:style>
  <w:style w:type="character" w:customStyle="1" w:styleId="CharacterStyle2">
    <w:name w:val="Character Style 2"/>
    <w:uiPriority w:val="99"/>
    <w:rsid w:val="00CE260D"/>
    <w:rPr>
      <w:rFonts w:ascii="Arial" w:hAnsi="Arial"/>
      <w:color w:val="0C0C0C"/>
      <w:sz w:val="18"/>
    </w:rPr>
  </w:style>
  <w:style w:type="paragraph" w:styleId="HTMLconformatoprevio">
    <w:name w:val="HTML Preformatted"/>
    <w:basedOn w:val="Normal"/>
    <w:link w:val="HTMLconformatoprevioCar"/>
    <w:uiPriority w:val="99"/>
    <w:rsid w:val="00CE2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CE260D"/>
    <w:rPr>
      <w:rFonts w:ascii="Courier New" w:hAnsi="Courier New" w:cs="Courier New"/>
      <w:color w:val="000000"/>
      <w:lang w:val="es-ES" w:eastAsia="es-ES"/>
    </w:rPr>
  </w:style>
  <w:style w:type="character" w:customStyle="1" w:styleId="Cuerpodeltexto0">
    <w:name w:val="Cuerpo del texto_"/>
    <w:link w:val="Cuerpodeltexto"/>
    <w:uiPriority w:val="99"/>
    <w:locked/>
    <w:rsid w:val="00CE260D"/>
    <w:rPr>
      <w:rFonts w:ascii="ArAal" w:hAnsi="ArAal" w:cs="ArAal"/>
      <w:sz w:val="22"/>
      <w:shd w:val="clear" w:color="auto" w:fill="FFFFFF"/>
    </w:rPr>
  </w:style>
  <w:style w:type="numbering" w:customStyle="1" w:styleId="Sinlista3">
    <w:name w:val="Sin lista3"/>
    <w:next w:val="Sinlista"/>
    <w:uiPriority w:val="99"/>
    <w:semiHidden/>
    <w:unhideWhenUsed/>
    <w:rsid w:val="00CE260D"/>
  </w:style>
  <w:style w:type="numbering" w:customStyle="1" w:styleId="Sinlista12">
    <w:name w:val="Sin lista12"/>
    <w:next w:val="Sinlista"/>
    <w:uiPriority w:val="99"/>
    <w:semiHidden/>
    <w:unhideWhenUsed/>
    <w:rsid w:val="00CE260D"/>
  </w:style>
  <w:style w:type="numbering" w:customStyle="1" w:styleId="Sinlista21">
    <w:name w:val="Sin lista21"/>
    <w:next w:val="Sinlista"/>
    <w:uiPriority w:val="99"/>
    <w:semiHidden/>
    <w:unhideWhenUsed/>
    <w:rsid w:val="00CE260D"/>
  </w:style>
  <w:style w:type="numbering" w:customStyle="1" w:styleId="Sinlista111">
    <w:name w:val="Sin lista111"/>
    <w:next w:val="Sinlista"/>
    <w:uiPriority w:val="99"/>
    <w:semiHidden/>
    <w:unhideWhenUsed/>
    <w:rsid w:val="00CE260D"/>
  </w:style>
  <w:style w:type="numbering" w:customStyle="1" w:styleId="Sinlista4">
    <w:name w:val="Sin lista4"/>
    <w:next w:val="Sinlista"/>
    <w:uiPriority w:val="99"/>
    <w:semiHidden/>
    <w:unhideWhenUsed/>
    <w:rsid w:val="00CE260D"/>
  </w:style>
  <w:style w:type="numbering" w:customStyle="1" w:styleId="Sinlista13">
    <w:name w:val="Sin lista13"/>
    <w:next w:val="Sinlista"/>
    <w:uiPriority w:val="99"/>
    <w:semiHidden/>
    <w:unhideWhenUsed/>
    <w:rsid w:val="00CE260D"/>
  </w:style>
  <w:style w:type="numbering" w:customStyle="1" w:styleId="Sinlista22">
    <w:name w:val="Sin lista22"/>
    <w:next w:val="Sinlista"/>
    <w:uiPriority w:val="99"/>
    <w:semiHidden/>
    <w:unhideWhenUsed/>
    <w:rsid w:val="00CE260D"/>
  </w:style>
  <w:style w:type="numbering" w:customStyle="1" w:styleId="Sinlista112">
    <w:name w:val="Sin lista112"/>
    <w:next w:val="Sinlista"/>
    <w:uiPriority w:val="99"/>
    <w:semiHidden/>
    <w:unhideWhenUsed/>
    <w:rsid w:val="00CE260D"/>
  </w:style>
  <w:style w:type="table" w:customStyle="1" w:styleId="Tablaconcuadrcula3">
    <w:name w:val="Tabla con cuadrícula3"/>
    <w:basedOn w:val="Tablanormal"/>
    <w:next w:val="Tablaconcuadrcula"/>
    <w:rsid w:val="00CE260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CE260D"/>
  </w:style>
  <w:style w:type="table" w:customStyle="1" w:styleId="Tablaconcuadrcula4">
    <w:name w:val="Tabla con cuadrícula4"/>
    <w:basedOn w:val="Tablanormal"/>
    <w:next w:val="Tablaconcuadrcula"/>
    <w:uiPriority w:val="5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CE260D"/>
  </w:style>
  <w:style w:type="table" w:customStyle="1" w:styleId="Tablaconcuadrcula6">
    <w:name w:val="Tabla con cuadrícula6"/>
    <w:basedOn w:val="Tablanormal"/>
    <w:next w:val="Tablaconcuadrcula"/>
    <w:uiPriority w:val="3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CE260D"/>
  </w:style>
  <w:style w:type="table" w:customStyle="1" w:styleId="Tablaconcuadrcula12">
    <w:name w:val="Tabla con cuadrícula12"/>
    <w:basedOn w:val="Tablanormal"/>
    <w:next w:val="Tablaconcuadrcula"/>
    <w:uiPriority w:val="9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3">
    <w:name w:val="Sin lista23"/>
    <w:next w:val="Sinlista"/>
    <w:uiPriority w:val="99"/>
    <w:semiHidden/>
    <w:unhideWhenUsed/>
    <w:rsid w:val="00CE260D"/>
  </w:style>
  <w:style w:type="table" w:customStyle="1" w:styleId="Tablaconcuadrcula22">
    <w:name w:val="Tabla con cuadrícula22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1">
    <w:name w:val="Tabla con cuadrícula5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3">
    <w:name w:val="Sin lista113"/>
    <w:next w:val="Sinlista"/>
    <w:uiPriority w:val="99"/>
    <w:semiHidden/>
    <w:unhideWhenUsed/>
    <w:rsid w:val="00CE260D"/>
  </w:style>
  <w:style w:type="numbering" w:customStyle="1" w:styleId="Sinlista31">
    <w:name w:val="Sin lista31"/>
    <w:next w:val="Sinlista"/>
    <w:uiPriority w:val="99"/>
    <w:semiHidden/>
    <w:unhideWhenUsed/>
    <w:rsid w:val="00CE260D"/>
  </w:style>
  <w:style w:type="numbering" w:customStyle="1" w:styleId="Sinlista121">
    <w:name w:val="Sin lista121"/>
    <w:next w:val="Sinlista"/>
    <w:uiPriority w:val="99"/>
    <w:semiHidden/>
    <w:unhideWhenUsed/>
    <w:rsid w:val="00CE260D"/>
  </w:style>
  <w:style w:type="numbering" w:customStyle="1" w:styleId="Sinlista211">
    <w:name w:val="Sin lista211"/>
    <w:next w:val="Sinlista"/>
    <w:uiPriority w:val="99"/>
    <w:semiHidden/>
    <w:unhideWhenUsed/>
    <w:rsid w:val="00CE260D"/>
  </w:style>
  <w:style w:type="numbering" w:customStyle="1" w:styleId="Sinlista1111">
    <w:name w:val="Sin lista1111"/>
    <w:next w:val="Sinlista"/>
    <w:uiPriority w:val="99"/>
    <w:semiHidden/>
    <w:unhideWhenUsed/>
    <w:rsid w:val="00CE260D"/>
  </w:style>
  <w:style w:type="numbering" w:customStyle="1" w:styleId="Sinlista41">
    <w:name w:val="Sin lista41"/>
    <w:next w:val="Sinlista"/>
    <w:uiPriority w:val="99"/>
    <w:semiHidden/>
    <w:unhideWhenUsed/>
    <w:rsid w:val="00CE260D"/>
  </w:style>
  <w:style w:type="numbering" w:customStyle="1" w:styleId="Sinlista131">
    <w:name w:val="Sin lista131"/>
    <w:next w:val="Sinlista"/>
    <w:uiPriority w:val="99"/>
    <w:semiHidden/>
    <w:unhideWhenUsed/>
    <w:rsid w:val="00CE260D"/>
  </w:style>
  <w:style w:type="numbering" w:customStyle="1" w:styleId="Sinlista221">
    <w:name w:val="Sin lista221"/>
    <w:next w:val="Sinlista"/>
    <w:uiPriority w:val="99"/>
    <w:semiHidden/>
    <w:unhideWhenUsed/>
    <w:rsid w:val="00CE260D"/>
  </w:style>
  <w:style w:type="numbering" w:customStyle="1" w:styleId="Sinlista1121">
    <w:name w:val="Sin lista1121"/>
    <w:next w:val="Sinlista"/>
    <w:uiPriority w:val="99"/>
    <w:semiHidden/>
    <w:unhideWhenUsed/>
    <w:rsid w:val="00CE260D"/>
  </w:style>
  <w:style w:type="table" w:customStyle="1" w:styleId="Tablaconcuadrcula31">
    <w:name w:val="Tabla con cuadrícula31"/>
    <w:basedOn w:val="Tablanormal"/>
    <w:next w:val="Tablaconcuadrcula"/>
    <w:rsid w:val="00CE260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CE260D"/>
  </w:style>
  <w:style w:type="table" w:customStyle="1" w:styleId="Tablaconcuadrcula7">
    <w:name w:val="Tabla con cuadrícula7"/>
    <w:basedOn w:val="Tablanormal"/>
    <w:next w:val="Tablaconcuadrcula"/>
    <w:uiPriority w:val="3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CE260D"/>
  </w:style>
  <w:style w:type="table" w:customStyle="1" w:styleId="Tablaconcuadrcula13">
    <w:name w:val="Tabla con cuadrícula13"/>
    <w:basedOn w:val="Tablanormal"/>
    <w:next w:val="Tablaconcuadrcula"/>
    <w:uiPriority w:val="9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4">
    <w:name w:val="Sin lista24"/>
    <w:next w:val="Sinlista"/>
    <w:uiPriority w:val="99"/>
    <w:semiHidden/>
    <w:unhideWhenUsed/>
    <w:rsid w:val="00CE260D"/>
  </w:style>
  <w:style w:type="table" w:customStyle="1" w:styleId="Tablaconcuadrcula23">
    <w:name w:val="Tabla con cuadrícula23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4">
    <w:name w:val="Sin lista114"/>
    <w:next w:val="Sinlista"/>
    <w:uiPriority w:val="99"/>
    <w:semiHidden/>
    <w:unhideWhenUsed/>
    <w:rsid w:val="00CE260D"/>
  </w:style>
  <w:style w:type="numbering" w:customStyle="1" w:styleId="Sinlista32">
    <w:name w:val="Sin lista32"/>
    <w:next w:val="Sinlista"/>
    <w:uiPriority w:val="99"/>
    <w:semiHidden/>
    <w:unhideWhenUsed/>
    <w:rsid w:val="00CE260D"/>
  </w:style>
  <w:style w:type="numbering" w:customStyle="1" w:styleId="Sinlista122">
    <w:name w:val="Sin lista122"/>
    <w:next w:val="Sinlista"/>
    <w:uiPriority w:val="99"/>
    <w:semiHidden/>
    <w:unhideWhenUsed/>
    <w:rsid w:val="00CE260D"/>
  </w:style>
  <w:style w:type="numbering" w:customStyle="1" w:styleId="Sinlista212">
    <w:name w:val="Sin lista212"/>
    <w:next w:val="Sinlista"/>
    <w:uiPriority w:val="99"/>
    <w:semiHidden/>
    <w:unhideWhenUsed/>
    <w:rsid w:val="00CE260D"/>
  </w:style>
  <w:style w:type="numbering" w:customStyle="1" w:styleId="Sinlista1112">
    <w:name w:val="Sin lista1112"/>
    <w:next w:val="Sinlista"/>
    <w:uiPriority w:val="99"/>
    <w:semiHidden/>
    <w:unhideWhenUsed/>
    <w:rsid w:val="00CE260D"/>
  </w:style>
  <w:style w:type="numbering" w:customStyle="1" w:styleId="Sinlista42">
    <w:name w:val="Sin lista42"/>
    <w:next w:val="Sinlista"/>
    <w:uiPriority w:val="99"/>
    <w:semiHidden/>
    <w:unhideWhenUsed/>
    <w:rsid w:val="00CE260D"/>
  </w:style>
  <w:style w:type="numbering" w:customStyle="1" w:styleId="Sinlista132">
    <w:name w:val="Sin lista132"/>
    <w:next w:val="Sinlista"/>
    <w:uiPriority w:val="99"/>
    <w:semiHidden/>
    <w:unhideWhenUsed/>
    <w:rsid w:val="00CE260D"/>
  </w:style>
  <w:style w:type="numbering" w:customStyle="1" w:styleId="Sinlista222">
    <w:name w:val="Sin lista222"/>
    <w:next w:val="Sinlista"/>
    <w:uiPriority w:val="99"/>
    <w:semiHidden/>
    <w:unhideWhenUsed/>
    <w:rsid w:val="00CE260D"/>
  </w:style>
  <w:style w:type="numbering" w:customStyle="1" w:styleId="Sinlista1122">
    <w:name w:val="Sin lista1122"/>
    <w:next w:val="Sinlista"/>
    <w:uiPriority w:val="99"/>
    <w:semiHidden/>
    <w:unhideWhenUsed/>
    <w:rsid w:val="00CE260D"/>
  </w:style>
  <w:style w:type="table" w:customStyle="1" w:styleId="Tablaconcuadrcula32">
    <w:name w:val="Tabla con cuadrícula32"/>
    <w:basedOn w:val="Tablanormal"/>
    <w:next w:val="Tablaconcuadrcula"/>
    <w:rsid w:val="00CE260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AB355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garciav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01380-0173-42C6-9C95-5A948C6E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3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UAJ NOELIA</dc:creator>
  <cp:lastModifiedBy>Marcos Gabriel h.m</cp:lastModifiedBy>
  <cp:revision>6</cp:revision>
  <cp:lastPrinted>2020-01-28T16:53:00Z</cp:lastPrinted>
  <dcterms:created xsi:type="dcterms:W3CDTF">2021-12-28T02:11:00Z</dcterms:created>
  <dcterms:modified xsi:type="dcterms:W3CDTF">2023-01-13T18:36:00Z</dcterms:modified>
</cp:coreProperties>
</file>