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89"/>
      </w:tblGrid>
      <w:tr w:rsidR="00CB7499" w:rsidRPr="00D75561" w14:paraId="2ED21379" w14:textId="77777777" w:rsidTr="0014616D">
        <w:trPr>
          <w:trHeight w:val="21"/>
        </w:trPr>
        <w:tc>
          <w:tcPr>
            <w:tcW w:w="8789" w:type="dxa"/>
            <w:shd w:val="clear" w:color="auto" w:fill="auto"/>
            <w:noWrap/>
            <w:vAlign w:val="center"/>
          </w:tcPr>
          <w:p w14:paraId="349B4BB6" w14:textId="09DB631A" w:rsidR="00CB7499" w:rsidRDefault="003F33C9" w:rsidP="00D75561">
            <w:pPr>
              <w:pStyle w:val="Texto"/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F6976">
              <w:rPr>
                <w:b/>
                <w:color w:val="000000"/>
                <w:sz w:val="20"/>
              </w:rPr>
              <w:t xml:space="preserve">NEXO </w:t>
            </w:r>
            <w:r w:rsidR="001D4551">
              <w:rPr>
                <w:b/>
                <w:color w:val="000000"/>
                <w:sz w:val="20"/>
              </w:rPr>
              <w:t>2.2</w:t>
            </w:r>
            <w:r w:rsidR="00D400C8">
              <w:rPr>
                <w:b/>
                <w:color w:val="000000"/>
                <w:sz w:val="20"/>
              </w:rPr>
              <w:t xml:space="preserve"> -2023</w:t>
            </w:r>
          </w:p>
          <w:p w14:paraId="44B466C0" w14:textId="09FF548B" w:rsidR="00EC0013" w:rsidRPr="00EC0013" w:rsidRDefault="001D4551" w:rsidP="00EC0013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PROGRAMA PARA EL FOMENTO A LA PRODUCCIÓN Y LA TECNIFICACIÓN DEL CAMPO DE JALISCO</w:t>
            </w:r>
          </w:p>
          <w:p w14:paraId="57D6A13A" w14:textId="77777777" w:rsidR="00EC0013" w:rsidRPr="00EC0013" w:rsidRDefault="00EC0013" w:rsidP="00EC0013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Proyecto para el componente:</w:t>
            </w:r>
            <w:r w:rsidRPr="00EC0013">
              <w:rPr>
                <w:rFonts w:asciiTheme="minorHAnsi" w:eastAsiaTheme="minorHAnsi" w:hAnsiTheme="minorHAnsi" w:cstheme="minorBidi"/>
                <w:b/>
                <w:sz w:val="18"/>
                <w:szCs w:val="16"/>
                <w:lang w:eastAsia="en-US"/>
              </w:rPr>
              <w:t xml:space="preserve"> Infraestructura y equipamiento Acuícola y Pesquero</w:t>
            </w:r>
          </w:p>
          <w:p w14:paraId="5FF400DD" w14:textId="2DD2B1E2" w:rsidR="00CB7499" w:rsidRPr="00EC0013" w:rsidRDefault="00EC0013" w:rsidP="00EC0013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C001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Ejercicio 202</w:t>
            </w:r>
            <w:r w:rsidR="00A0184A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3</w:t>
            </w:r>
          </w:p>
        </w:tc>
      </w:tr>
    </w:tbl>
    <w:p w14:paraId="4C41E618" w14:textId="77777777" w:rsidR="00FD18F6" w:rsidRPr="00D776D7" w:rsidRDefault="00FD18F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14:paraId="1724F818" w14:textId="77777777" w:rsidR="005440E6" w:rsidRPr="00D776D7" w:rsidRDefault="005440E6" w:rsidP="00D776D7">
      <w:pPr>
        <w:rPr>
          <w:rFonts w:ascii="Arial" w:hAnsi="Arial" w:cs="Arial"/>
          <w:b/>
          <w:color w:val="000000"/>
          <w:sz w:val="20"/>
          <w:szCs w:val="20"/>
        </w:rPr>
      </w:pPr>
    </w:p>
    <w:p w14:paraId="004E6E3D" w14:textId="77777777" w:rsidR="00F734ED" w:rsidRPr="00F734ED" w:rsidRDefault="00DC6D69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DATOS DEL SOLICITANTE:</w:t>
      </w:r>
    </w:p>
    <w:p w14:paraId="5BE7D28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7838F7B" w14:textId="66BCB605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O RAZ</w:t>
      </w:r>
      <w:r w:rsidR="00CE58A7">
        <w:rPr>
          <w:rFonts w:ascii="Arial" w:hAnsi="Arial" w:cs="Arial"/>
          <w:color w:val="000000"/>
          <w:sz w:val="20"/>
        </w:rPr>
        <w:t>Ó</w:t>
      </w:r>
      <w:r>
        <w:rPr>
          <w:rFonts w:ascii="Arial" w:hAnsi="Arial" w:cs="Arial"/>
          <w:color w:val="000000"/>
          <w:sz w:val="20"/>
        </w:rPr>
        <w:t>N SOCIAL DEL SOLICITANTE: ______________________________________</w:t>
      </w:r>
    </w:p>
    <w:p w14:paraId="3D244A22" w14:textId="77777777" w:rsidR="00F11E0B" w:rsidRDefault="00F11E0B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</w:t>
      </w:r>
    </w:p>
    <w:p w14:paraId="343CDC22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1DD5DFC4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RFC: _____________________________</w:t>
      </w:r>
      <w:r w:rsidR="00FB72B4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 xml:space="preserve">           CURP: _________________________________</w:t>
      </w:r>
    </w:p>
    <w:p w14:paraId="30F62CC2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F1FDE0C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RNPA: _________________________________________________________________________</w:t>
      </w:r>
    </w:p>
    <w:p w14:paraId="34966ED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A261687" w14:textId="674566B5" w:rsidR="0033488C" w:rsidRDefault="00736EAA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</w:t>
      </w:r>
      <w:r w:rsidR="00CE58A7">
        <w:rPr>
          <w:rFonts w:ascii="Arial" w:hAnsi="Arial" w:cs="Arial"/>
          <w:color w:val="000000"/>
          <w:sz w:val="20"/>
        </w:rPr>
        <w:t>Ú</w:t>
      </w:r>
      <w:r>
        <w:rPr>
          <w:rFonts w:ascii="Arial" w:hAnsi="Arial" w:cs="Arial"/>
          <w:color w:val="000000"/>
          <w:sz w:val="20"/>
        </w:rPr>
        <w:t xml:space="preserve">MERO DE </w:t>
      </w:r>
      <w:r w:rsidR="0033488C">
        <w:rPr>
          <w:rFonts w:ascii="Arial" w:hAnsi="Arial" w:cs="Arial"/>
          <w:color w:val="000000"/>
          <w:sz w:val="20"/>
        </w:rPr>
        <w:t>PERMISO DE PESCA: ____________________________</w:t>
      </w:r>
      <w:r>
        <w:rPr>
          <w:rFonts w:ascii="Arial" w:hAnsi="Arial" w:cs="Arial"/>
          <w:color w:val="000000"/>
          <w:sz w:val="20"/>
        </w:rPr>
        <w:t>____________________</w:t>
      </w:r>
    </w:p>
    <w:p w14:paraId="723B0145" w14:textId="77777777" w:rsidR="0033488C" w:rsidRDefault="0033488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CACB82A" w14:textId="77777777" w:rsidR="001505C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</w:t>
      </w:r>
      <w:r w:rsidR="001505CC">
        <w:rPr>
          <w:rFonts w:ascii="Arial" w:hAnsi="Arial" w:cs="Arial"/>
          <w:color w:val="000000"/>
          <w:sz w:val="20"/>
        </w:rPr>
        <w:t xml:space="preserve"> FISCAL:(</w:t>
      </w:r>
      <w:r w:rsidR="001505CC" w:rsidRPr="00AB4DF9">
        <w:rPr>
          <w:rFonts w:ascii="Arial" w:hAnsi="Arial" w:cs="Arial"/>
          <w:b/>
          <w:color w:val="000000"/>
          <w:sz w:val="20"/>
        </w:rPr>
        <w:t>Como aparece en la Constancia de Situación fiscal</w:t>
      </w:r>
      <w:r w:rsidR="001505CC">
        <w:rPr>
          <w:rFonts w:ascii="Arial" w:hAnsi="Arial" w:cs="Arial"/>
          <w:color w:val="000000"/>
          <w:sz w:val="20"/>
        </w:rPr>
        <w:t>)</w:t>
      </w:r>
    </w:p>
    <w:p w14:paraId="69220616" w14:textId="77777777" w:rsidR="00F734ED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</w:t>
      </w:r>
      <w:r w:rsidR="001505CC">
        <w:rPr>
          <w:rFonts w:ascii="Arial" w:hAnsi="Arial" w:cs="Arial"/>
          <w:color w:val="000000"/>
          <w:sz w:val="20"/>
        </w:rPr>
        <w:t>_________________________________________________________________________________________</w:t>
      </w:r>
    </w:p>
    <w:p w14:paraId="59506A3C" w14:textId="77777777" w:rsidR="00D76FDC" w:rsidRDefault="00D76FDC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D085D61" w14:textId="77777777" w:rsidR="00F734ED" w:rsidRDefault="00F734ED" w:rsidP="00F734E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44F34D6C" w14:textId="77777777" w:rsidR="00D76FDC" w:rsidRDefault="00D76FDC" w:rsidP="00D776D7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color w:val="000000"/>
          <w:sz w:val="20"/>
        </w:rPr>
      </w:pPr>
      <w:r w:rsidRPr="00D76FDC">
        <w:rPr>
          <w:rFonts w:ascii="Arial" w:hAnsi="Arial" w:cs="Arial"/>
          <w:b/>
          <w:color w:val="000000"/>
          <w:sz w:val="20"/>
        </w:rPr>
        <w:t>DATOS DEL PROYECTO O UNIDAD ECONOMICA</w:t>
      </w:r>
      <w:r>
        <w:rPr>
          <w:rFonts w:ascii="Arial" w:hAnsi="Arial" w:cs="Arial"/>
          <w:color w:val="000000"/>
          <w:sz w:val="20"/>
        </w:rPr>
        <w:t>:</w:t>
      </w:r>
    </w:p>
    <w:p w14:paraId="44EDF363" w14:textId="77777777" w:rsidR="00741994" w:rsidRDefault="0067643F" w:rsidP="00741994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B31C4" wp14:editId="3CF0F389">
                <wp:simplePos x="0" y="0"/>
                <wp:positionH relativeFrom="column">
                  <wp:posOffset>1216660</wp:posOffset>
                </wp:positionH>
                <wp:positionV relativeFrom="paragraph">
                  <wp:posOffset>123190</wp:posOffset>
                </wp:positionV>
                <wp:extent cx="255270" cy="170180"/>
                <wp:effectExtent l="10795" t="13970" r="10160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4F749" id="Rectangle 2" o:spid="_x0000_s1026" style="position:absolute;margin-left:95.8pt;margin-top:9.7pt;width:20.1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L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BA59E" wp14:editId="73CD3F84">
                <wp:simplePos x="0" y="0"/>
                <wp:positionH relativeFrom="column">
                  <wp:posOffset>4417060</wp:posOffset>
                </wp:positionH>
                <wp:positionV relativeFrom="paragraph">
                  <wp:posOffset>123190</wp:posOffset>
                </wp:positionV>
                <wp:extent cx="255270" cy="170180"/>
                <wp:effectExtent l="10795" t="13970" r="10160" b="635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759D9" id="Rectangle 3" o:spid="_x0000_s1026" style="position:absolute;margin-left:347.8pt;margin-top:9.7pt;width:20.1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LCgIAABUEAAAOAAAAZHJzL2Uyb0RvYy54bWysU9uO2yAQfa/Uf0C8N74oabJWnNUq21SV&#10;tt1K234AwdhGxQwdSJz06zuQbDa9PFXlATEMHM6cOSxvD4Nhe4Veg615Mck5U1ZCo21X869fNm8W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"/>
            </w:pict>
          </mc:Fallback>
        </mc:AlternateContent>
      </w:r>
    </w:p>
    <w:p w14:paraId="779EFDEB" w14:textId="77777777" w:rsidR="00741994" w:rsidRDefault="00D6599D" w:rsidP="00741994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PROYECTO NUEVO    </w:t>
      </w:r>
      <w:r w:rsidR="00AB4DF9">
        <w:rPr>
          <w:rFonts w:ascii="Arial" w:hAnsi="Arial" w:cs="Arial"/>
          <w:color w:val="000000"/>
          <w:sz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</w:rPr>
        <w:t xml:space="preserve">PROYECTO DE CONTINUIDAD </w:t>
      </w:r>
    </w:p>
    <w:p w14:paraId="29802239" w14:textId="77777777" w:rsidR="000F73D8" w:rsidRDefault="0067643F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A8FBC" wp14:editId="4438F58A">
                <wp:simplePos x="0" y="0"/>
                <wp:positionH relativeFrom="column">
                  <wp:posOffset>3388995</wp:posOffset>
                </wp:positionH>
                <wp:positionV relativeFrom="paragraph">
                  <wp:posOffset>131445</wp:posOffset>
                </wp:positionV>
                <wp:extent cx="240030" cy="180975"/>
                <wp:effectExtent l="11430" t="9525" r="5715" b="952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6E73" id="Rectangle 5" o:spid="_x0000_s1026" style="position:absolute;margin-left:266.85pt;margin-top:10.35pt;width:18.9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Ap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08B98" wp14:editId="5968259A">
                <wp:simplePos x="0" y="0"/>
                <wp:positionH relativeFrom="column">
                  <wp:posOffset>1216660</wp:posOffset>
                </wp:positionH>
                <wp:positionV relativeFrom="paragraph">
                  <wp:posOffset>131445</wp:posOffset>
                </wp:positionV>
                <wp:extent cx="255905" cy="180975"/>
                <wp:effectExtent l="10795" t="9525" r="9525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BB23" id="Rectangle 4" o:spid="_x0000_s1026" style="position:absolute;margin-left:95.8pt;margin-top:10.35pt;width:20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KBCQIAABU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"/>
            </w:pict>
          </mc:Fallback>
        </mc:AlternateContent>
      </w:r>
    </w:p>
    <w:p w14:paraId="33ADB64E" w14:textId="2BE1DC01" w:rsidR="000F73D8" w:rsidRDefault="00D6599D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TIPO:     ACU</w:t>
      </w:r>
      <w:r w:rsidR="00CE58A7">
        <w:rPr>
          <w:rFonts w:ascii="Arial" w:hAnsi="Arial" w:cs="Arial"/>
          <w:color w:val="000000"/>
          <w:sz w:val="20"/>
        </w:rPr>
        <w:t>Í</w:t>
      </w:r>
      <w:r>
        <w:rPr>
          <w:rFonts w:ascii="Arial" w:hAnsi="Arial" w:cs="Arial"/>
          <w:color w:val="000000"/>
          <w:sz w:val="20"/>
        </w:rPr>
        <w:t>COLA                                         PESQUERO</w:t>
      </w:r>
    </w:p>
    <w:p w14:paraId="2A37A0C2" w14:textId="77777777" w:rsidR="000F73D8" w:rsidRPr="000F73D8" w:rsidRDefault="000F73D8" w:rsidP="000F73D8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331F04D3" w14:textId="77777777" w:rsidR="00FD18F6" w:rsidRDefault="00FD18F6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808DE08" w14:textId="77777777"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NOMBRE DEL PROYECTO: _______________________________________________________</w:t>
      </w:r>
    </w:p>
    <w:p w14:paraId="173AA868" w14:textId="77777777" w:rsidR="00D6599D" w:rsidRDefault="00D6599D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</w:t>
      </w:r>
    </w:p>
    <w:p w14:paraId="405B6CE8" w14:textId="77777777" w:rsidR="0033488C" w:rsidRDefault="0033488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E6DD2EE" w14:textId="77777777" w:rsidR="0033488C" w:rsidRPr="001505CC" w:rsidRDefault="0033488C" w:rsidP="001505CC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 w:rsidRPr="001505CC">
        <w:rPr>
          <w:rFonts w:ascii="Arial" w:hAnsi="Arial" w:cs="Arial"/>
          <w:color w:val="000000"/>
          <w:sz w:val="20"/>
        </w:rPr>
        <w:t xml:space="preserve">RESUMEN EJECUTIVO DEL PROYECTO (Incluir antecedentes, </w:t>
      </w:r>
      <w:r w:rsidR="00736EAA" w:rsidRPr="001505CC">
        <w:rPr>
          <w:rFonts w:ascii="Arial" w:hAnsi="Arial" w:cs="Arial"/>
          <w:color w:val="000000"/>
          <w:sz w:val="20"/>
        </w:rPr>
        <w:t>problemática u oportunidad identificada, justificación, objetivos,</w:t>
      </w:r>
      <w:r w:rsidRPr="001505CC">
        <w:rPr>
          <w:rFonts w:ascii="Arial" w:hAnsi="Arial" w:cs="Arial"/>
          <w:color w:val="000000"/>
          <w:sz w:val="20"/>
        </w:rPr>
        <w:t xml:space="preserve"> metas. </w:t>
      </w:r>
    </w:p>
    <w:p w14:paraId="2641B55A" w14:textId="77777777" w:rsidR="00D76FDC" w:rsidRDefault="00D76FDC" w:rsidP="00D76FDC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1D6FCB6" w14:textId="77777777" w:rsidR="00F11E0B" w:rsidRDefault="00D6599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9A2BD" w14:textId="77777777" w:rsidR="00F11E0B" w:rsidRDefault="00F11E0B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9D51795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EF690C2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41C5651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E283439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7683D89" w14:textId="7975B373" w:rsidR="00AB4DF9" w:rsidRDefault="00AB4DF9">
      <w:pPr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650D678A" w14:textId="77777777" w:rsidR="00AB4DF9" w:rsidRDefault="00AB4DF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E4A10DE" w14:textId="77777777" w:rsidR="00EC0013" w:rsidRDefault="00EC001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A75F888" w14:textId="77777777" w:rsidR="00EC0013" w:rsidRDefault="00EC001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ACC31C0" w14:textId="77777777" w:rsidR="00DC6D69" w:rsidRDefault="00DC6D6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69D835E" w14:textId="77777777" w:rsidR="00DC6D69" w:rsidRDefault="00DC6D69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3C58749" w14:textId="77777777" w:rsidR="00D76FD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UBICACIÓN DONDE SE IMPLEMENTARAN LOS APOYOS</w:t>
      </w:r>
      <w:r w:rsidR="00D76FDC">
        <w:rPr>
          <w:rFonts w:ascii="Arial" w:hAnsi="Arial" w:cs="Arial"/>
          <w:color w:val="000000"/>
          <w:sz w:val="20"/>
        </w:rPr>
        <w:t xml:space="preserve">: </w:t>
      </w:r>
    </w:p>
    <w:p w14:paraId="5BE3E910" w14:textId="77777777"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170FA15" w14:textId="77777777" w:rsidR="00D76FD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DOMICILIO: _____________________________________________________________________</w:t>
      </w:r>
    </w:p>
    <w:p w14:paraId="7636C75A" w14:textId="77777777" w:rsidR="001505C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E8AABBA" w14:textId="77777777" w:rsidR="001505CC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PREDIO:</w:t>
      </w:r>
      <w:r w:rsidR="001505CC">
        <w:rPr>
          <w:rFonts w:ascii="Arial" w:hAnsi="Arial" w:cs="Arial"/>
          <w:color w:val="000000"/>
          <w:sz w:val="20"/>
        </w:rPr>
        <w:t xml:space="preserve"> _____________________EMBALSE O ZONA DE PESCA: ______________________</w:t>
      </w:r>
    </w:p>
    <w:p w14:paraId="18EAC4EE" w14:textId="77777777" w:rsidR="001505CC" w:rsidRDefault="001505C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191A772" w14:textId="77777777" w:rsidR="0014616D" w:rsidRDefault="00D76FD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LOCALIDAD: __________________MUNICIPIO: __________________________   </w:t>
      </w:r>
    </w:p>
    <w:p w14:paraId="4BD170BE" w14:textId="77777777" w:rsidR="00736EAA" w:rsidRPr="001505CC" w:rsidRDefault="00736EAA" w:rsidP="001505CC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3CDF08EF" w14:textId="77777777" w:rsidR="00AD2CC3" w:rsidRDefault="00AD2CC3" w:rsidP="00736EAA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53668AF2" w14:textId="77777777" w:rsidR="000F73D8" w:rsidRPr="00736EAA" w:rsidRDefault="0014616D" w:rsidP="00736EAA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 w:rsidRPr="00736EAA">
        <w:rPr>
          <w:rFonts w:ascii="Arial" w:hAnsi="Arial" w:cs="Arial"/>
          <w:color w:val="000000"/>
          <w:sz w:val="20"/>
        </w:rPr>
        <w:t xml:space="preserve">NUMERO </w:t>
      </w:r>
      <w:r w:rsidR="000F73D8" w:rsidRPr="00736EAA">
        <w:rPr>
          <w:rFonts w:ascii="Arial" w:hAnsi="Arial" w:cs="Arial"/>
          <w:color w:val="000000"/>
          <w:sz w:val="20"/>
        </w:rPr>
        <w:t>DE EMPLEOS A</w:t>
      </w:r>
      <w:r w:rsidRPr="00736EAA">
        <w:rPr>
          <w:rFonts w:ascii="Arial" w:hAnsi="Arial" w:cs="Arial"/>
          <w:color w:val="000000"/>
          <w:sz w:val="20"/>
        </w:rPr>
        <w:t xml:space="preserve"> GENERAR:</w:t>
      </w:r>
    </w:p>
    <w:p w14:paraId="1FED42C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C269B9C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DIRECTOS: __________    INDIRECTOS: ______________</w:t>
      </w:r>
    </w:p>
    <w:p w14:paraId="202CA40A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B9DCA8E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NUMERO DE BENEFICIARIOS:</w:t>
      </w:r>
    </w:p>
    <w:p w14:paraId="1F7088E6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B4094D4" w14:textId="77777777" w:rsidR="000F73D8" w:rsidRDefault="000F73D8" w:rsidP="000F73D8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DIRECTOS: __________    INDIRECTOS: ______________</w:t>
      </w:r>
    </w:p>
    <w:p w14:paraId="379A687A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9A6D388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00DDF9F" w14:textId="77777777"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ESPECIE A PRODUCIR: </w:t>
      </w:r>
    </w:p>
    <w:p w14:paraId="3F48C116" w14:textId="77777777" w:rsidR="0014616D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7678E" wp14:editId="7ECC678F">
                <wp:simplePos x="0" y="0"/>
                <wp:positionH relativeFrom="column">
                  <wp:posOffset>3931285</wp:posOffset>
                </wp:positionH>
                <wp:positionV relativeFrom="paragraph">
                  <wp:posOffset>129540</wp:posOffset>
                </wp:positionV>
                <wp:extent cx="223520" cy="159385"/>
                <wp:effectExtent l="10795" t="5080" r="13335" b="698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AB7B" id="Rectangle 9" o:spid="_x0000_s1026" style="position:absolute;margin-left:309.55pt;margin-top:10.2pt;width:17.6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AY5d2n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DC2E7" wp14:editId="5F1AC566">
                <wp:simplePos x="0" y="0"/>
                <wp:positionH relativeFrom="column">
                  <wp:posOffset>5047615</wp:posOffset>
                </wp:positionH>
                <wp:positionV relativeFrom="paragraph">
                  <wp:posOffset>129540</wp:posOffset>
                </wp:positionV>
                <wp:extent cx="223520" cy="159385"/>
                <wp:effectExtent l="12700" t="5080" r="11430" b="698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A2BF" id="Rectangle 10" o:spid="_x0000_s1026" style="position:absolute;margin-left:397.45pt;margin-top:10.2pt;width:17.6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Bwbxur3wAA&#10;AAkBAAAPAAAAAAAAAAAAAAAAAGMEAABkcnMvZG93bnJldi54bWxQSwUGAAAAAAQABADzAAAAbwUA&#10;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3BDB7" wp14:editId="0D61CFEE">
                <wp:simplePos x="0" y="0"/>
                <wp:positionH relativeFrom="column">
                  <wp:posOffset>2307590</wp:posOffset>
                </wp:positionH>
                <wp:positionV relativeFrom="paragraph">
                  <wp:posOffset>129540</wp:posOffset>
                </wp:positionV>
                <wp:extent cx="223520" cy="159385"/>
                <wp:effectExtent l="6350" t="5080" r="8255" b="698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6F316" id="Rectangle 8" o:spid="_x0000_s1026" style="position:absolute;margin-left:181.7pt;margin-top:10.2pt;width:17.6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"/>
            </w:pict>
          </mc:Fallback>
        </mc:AlternateContent>
      </w:r>
    </w:p>
    <w:p w14:paraId="6524392A" w14:textId="77777777" w:rsidR="00FB1B92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284A5" wp14:editId="5057AE11">
                <wp:simplePos x="0" y="0"/>
                <wp:positionH relativeFrom="column">
                  <wp:posOffset>1432560</wp:posOffset>
                </wp:positionH>
                <wp:positionV relativeFrom="paragraph">
                  <wp:posOffset>-2540</wp:posOffset>
                </wp:positionV>
                <wp:extent cx="223520" cy="159385"/>
                <wp:effectExtent l="7620" t="9525" r="6985" b="1206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8F0C7" id="Rectangle 7" o:spid="_x0000_s1026" style="position:absolute;margin-left:112.8pt;margin-top:-.2pt;width:17.6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HrOr83eAAAA&#10;CA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DB364" wp14:editId="5E97EEC6">
                <wp:simplePos x="0" y="0"/>
                <wp:positionH relativeFrom="column">
                  <wp:posOffset>578485</wp:posOffset>
                </wp:positionH>
                <wp:positionV relativeFrom="paragraph">
                  <wp:posOffset>-2540</wp:posOffset>
                </wp:positionV>
                <wp:extent cx="223520" cy="159385"/>
                <wp:effectExtent l="10795" t="9525" r="13335" b="1206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FC311" id="Rectangle 6" o:spid="_x0000_s1026" style="position:absolute;margin-left:45.55pt;margin-top:-.2pt;width:17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qRnNY90AAAAH&#10;AQAADwAAAAAAAAAAAAAAAABjBAAAZHJzL2Rvd25yZXYueG1sUEsFBgAAAAAEAAQA8wAAAG0FAAAA&#10;AA==&#10;"/>
            </w:pict>
          </mc:Fallback>
        </mc:AlternateContent>
      </w:r>
      <w:r w:rsidR="00AD2CC3">
        <w:rPr>
          <w:rFonts w:ascii="Arial" w:hAnsi="Arial" w:cs="Arial"/>
          <w:color w:val="000000"/>
          <w:sz w:val="20"/>
        </w:rPr>
        <w:t>TILAPIA</w:t>
      </w:r>
      <w:r w:rsidR="00AB4DF9">
        <w:rPr>
          <w:rFonts w:ascii="Arial" w:hAnsi="Arial" w:cs="Arial"/>
          <w:color w:val="000000"/>
          <w:sz w:val="20"/>
        </w:rPr>
        <w:t xml:space="preserve">             </w:t>
      </w:r>
      <w:r w:rsidR="00AD2CC3">
        <w:rPr>
          <w:rFonts w:ascii="Arial" w:hAnsi="Arial" w:cs="Arial"/>
          <w:color w:val="000000"/>
          <w:sz w:val="20"/>
        </w:rPr>
        <w:t>BAGRE</w:t>
      </w:r>
      <w:r w:rsidR="00AB4DF9">
        <w:rPr>
          <w:rFonts w:ascii="Arial" w:hAnsi="Arial" w:cs="Arial"/>
          <w:color w:val="000000"/>
          <w:sz w:val="20"/>
        </w:rPr>
        <w:t xml:space="preserve">            </w:t>
      </w:r>
      <w:r w:rsidR="002F6976">
        <w:rPr>
          <w:rFonts w:ascii="Arial" w:hAnsi="Arial" w:cs="Arial"/>
          <w:color w:val="000000"/>
          <w:sz w:val="20"/>
        </w:rPr>
        <w:t>C</w:t>
      </w:r>
      <w:r w:rsidR="00AD2CC3">
        <w:rPr>
          <w:rFonts w:ascii="Arial" w:hAnsi="Arial" w:cs="Arial"/>
          <w:color w:val="000000"/>
          <w:sz w:val="20"/>
        </w:rPr>
        <w:t>ARPA</w:t>
      </w:r>
      <w:r w:rsidR="00AB4DF9">
        <w:rPr>
          <w:rFonts w:ascii="Arial" w:hAnsi="Arial" w:cs="Arial"/>
          <w:color w:val="000000"/>
          <w:sz w:val="20"/>
        </w:rPr>
        <w:t xml:space="preserve">                    </w:t>
      </w:r>
      <w:r w:rsidR="00AD2CC3">
        <w:rPr>
          <w:rFonts w:ascii="Arial" w:hAnsi="Arial" w:cs="Arial"/>
          <w:color w:val="000000"/>
          <w:sz w:val="20"/>
        </w:rPr>
        <w:t>RANA TORO</w:t>
      </w:r>
      <w:r w:rsidR="00AB4DF9">
        <w:rPr>
          <w:rFonts w:ascii="Arial" w:hAnsi="Arial" w:cs="Arial"/>
          <w:color w:val="000000"/>
          <w:sz w:val="20"/>
        </w:rPr>
        <w:t xml:space="preserve">                       </w:t>
      </w:r>
      <w:r w:rsidR="00AD2CC3">
        <w:rPr>
          <w:rFonts w:ascii="Arial" w:hAnsi="Arial" w:cs="Arial"/>
          <w:color w:val="000000"/>
          <w:sz w:val="20"/>
        </w:rPr>
        <w:t>TRUCHA</w:t>
      </w:r>
    </w:p>
    <w:p w14:paraId="39B1E7BC" w14:textId="77777777" w:rsidR="00FB1B92" w:rsidRDefault="00FB1B92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913EB37" w14:textId="77777777" w:rsidR="00AD2CC3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00DE8" wp14:editId="4E1226F1">
                <wp:simplePos x="0" y="0"/>
                <wp:positionH relativeFrom="column">
                  <wp:posOffset>2307590</wp:posOffset>
                </wp:positionH>
                <wp:positionV relativeFrom="paragraph">
                  <wp:posOffset>17145</wp:posOffset>
                </wp:positionV>
                <wp:extent cx="223520" cy="159385"/>
                <wp:effectExtent l="6350" t="6350" r="8255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55F4" id="Rectangle 12" o:spid="_x0000_s1026" style="position:absolute;margin-left:181.7pt;margin-top:1.35pt;width:17.6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D09qoy3AAAAAg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CC517" wp14:editId="4CD1DF84">
                <wp:simplePos x="0" y="0"/>
                <wp:positionH relativeFrom="column">
                  <wp:posOffset>730885</wp:posOffset>
                </wp:positionH>
                <wp:positionV relativeFrom="paragraph">
                  <wp:posOffset>17145</wp:posOffset>
                </wp:positionV>
                <wp:extent cx="223520" cy="159385"/>
                <wp:effectExtent l="10795" t="6350" r="13335" b="571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B744" id="Rectangle 11" o:spid="_x0000_s1026" style="position:absolute;margin-left:57.55pt;margin-top:1.35pt;width:17.6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AhV/Xu3AAAAAgB&#10;AAAPAAAAAAAAAAAAAAAAAGMEAABkcnMvZG93bnJldi54bWxQSwUGAAAAAAQABADzAAAAbAUAAAAA&#10;"/>
            </w:pict>
          </mc:Fallback>
        </mc:AlternateContent>
      </w:r>
      <w:r w:rsidR="00FB1B92">
        <w:rPr>
          <w:rFonts w:ascii="Arial" w:hAnsi="Arial" w:cs="Arial"/>
          <w:color w:val="000000"/>
          <w:sz w:val="20"/>
        </w:rPr>
        <w:t>CAMARON</w:t>
      </w:r>
      <w:r w:rsidR="00AB4DF9">
        <w:rPr>
          <w:rFonts w:ascii="Arial" w:hAnsi="Arial" w:cs="Arial"/>
          <w:color w:val="000000"/>
          <w:sz w:val="20"/>
        </w:rPr>
        <w:t xml:space="preserve">                </w:t>
      </w:r>
      <w:r w:rsidR="00AD2CC3">
        <w:rPr>
          <w:rFonts w:ascii="Arial" w:hAnsi="Arial" w:cs="Arial"/>
          <w:color w:val="000000"/>
          <w:sz w:val="20"/>
        </w:rPr>
        <w:t>PECES MARINOS</w:t>
      </w:r>
      <w:r w:rsidR="00AB4DF9">
        <w:rPr>
          <w:rFonts w:ascii="Arial" w:hAnsi="Arial" w:cs="Arial"/>
          <w:color w:val="000000"/>
          <w:sz w:val="20"/>
        </w:rPr>
        <w:t xml:space="preserve">                  </w:t>
      </w:r>
      <w:r w:rsidR="00AD2CC3">
        <w:rPr>
          <w:rFonts w:ascii="Arial" w:hAnsi="Arial" w:cs="Arial"/>
          <w:color w:val="000000"/>
          <w:sz w:val="20"/>
        </w:rPr>
        <w:t xml:space="preserve"> OTROS</w:t>
      </w:r>
      <w:r w:rsidR="00DC6D69">
        <w:rPr>
          <w:rFonts w:ascii="Arial" w:hAnsi="Arial" w:cs="Arial"/>
          <w:color w:val="000000"/>
          <w:sz w:val="20"/>
        </w:rPr>
        <w:t>: _</w:t>
      </w:r>
      <w:r w:rsidR="00AD2CC3">
        <w:rPr>
          <w:rFonts w:ascii="Arial" w:hAnsi="Arial" w:cs="Arial"/>
          <w:color w:val="000000"/>
          <w:sz w:val="20"/>
        </w:rPr>
        <w:t>_________</w:t>
      </w:r>
      <w:r w:rsidR="00DF78FC">
        <w:rPr>
          <w:rFonts w:ascii="Arial" w:hAnsi="Arial" w:cs="Arial"/>
          <w:color w:val="000000"/>
          <w:sz w:val="20"/>
        </w:rPr>
        <w:t>________________</w:t>
      </w:r>
    </w:p>
    <w:p w14:paraId="0C33879B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FE60B1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7436923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0253503" w14:textId="4A41F894" w:rsidR="000F73D8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PRODUCCI</w:t>
      </w:r>
      <w:r w:rsidR="00CE58A7">
        <w:rPr>
          <w:rFonts w:ascii="Arial" w:hAnsi="Arial" w:cs="Arial"/>
          <w:color w:val="000000"/>
          <w:sz w:val="20"/>
        </w:rPr>
        <w:t>Ó</w:t>
      </w:r>
      <w:r>
        <w:rPr>
          <w:rFonts w:ascii="Arial" w:hAnsi="Arial" w:cs="Arial"/>
          <w:color w:val="000000"/>
          <w:sz w:val="20"/>
        </w:rPr>
        <w:t>N</w:t>
      </w:r>
      <w:r w:rsidR="000F73D8">
        <w:rPr>
          <w:rFonts w:ascii="Arial" w:hAnsi="Arial" w:cs="Arial"/>
          <w:color w:val="000000"/>
          <w:sz w:val="20"/>
        </w:rPr>
        <w:t xml:space="preserve"> EN TONELADAS ANUALES:</w:t>
      </w:r>
    </w:p>
    <w:p w14:paraId="0E6F910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91A8FD4" w14:textId="77777777" w:rsidR="0014616D" w:rsidRDefault="0014616D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ACTUAL</w:t>
      </w:r>
      <w:r w:rsidR="00DC6D69">
        <w:rPr>
          <w:rFonts w:ascii="Arial" w:hAnsi="Arial" w:cs="Arial"/>
          <w:color w:val="000000"/>
          <w:sz w:val="20"/>
        </w:rPr>
        <w:t>: _</w:t>
      </w:r>
      <w:r w:rsidR="000F73D8">
        <w:rPr>
          <w:rFonts w:ascii="Arial" w:hAnsi="Arial" w:cs="Arial"/>
          <w:color w:val="000000"/>
          <w:sz w:val="20"/>
        </w:rPr>
        <w:t>______</w:t>
      </w:r>
      <w:r w:rsidR="00DF78FC">
        <w:rPr>
          <w:rFonts w:ascii="Arial" w:hAnsi="Arial" w:cs="Arial"/>
          <w:color w:val="000000"/>
          <w:sz w:val="20"/>
        </w:rPr>
        <w:t xml:space="preserve">______                    </w:t>
      </w:r>
      <w:r w:rsidR="000F73D8">
        <w:rPr>
          <w:rFonts w:ascii="Arial" w:hAnsi="Arial" w:cs="Arial"/>
          <w:color w:val="000000"/>
          <w:sz w:val="20"/>
        </w:rPr>
        <w:t xml:space="preserve"> ESTIMADA CON </w:t>
      </w:r>
      <w:r>
        <w:rPr>
          <w:rFonts w:ascii="Arial" w:hAnsi="Arial" w:cs="Arial"/>
          <w:color w:val="000000"/>
          <w:sz w:val="20"/>
        </w:rPr>
        <w:t>EL PROYECTO: _______</w:t>
      </w:r>
      <w:r w:rsidR="000F73D8">
        <w:rPr>
          <w:rFonts w:ascii="Arial" w:hAnsi="Arial" w:cs="Arial"/>
          <w:color w:val="000000"/>
          <w:sz w:val="20"/>
        </w:rPr>
        <w:t>__</w:t>
      </w:r>
      <w:r w:rsidR="00DF78FC">
        <w:rPr>
          <w:rFonts w:ascii="Arial" w:hAnsi="Arial" w:cs="Arial"/>
          <w:color w:val="000000"/>
          <w:sz w:val="20"/>
        </w:rPr>
        <w:t>_____</w:t>
      </w:r>
    </w:p>
    <w:p w14:paraId="3B0CA842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6F9FC98F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VALOR AGREGADO:</w:t>
      </w:r>
    </w:p>
    <w:p w14:paraId="60046E21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501D982" w14:textId="77777777" w:rsidR="000F73D8" w:rsidRDefault="0067643F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8B4D4" wp14:editId="73BDF5BD">
                <wp:simplePos x="0" y="0"/>
                <wp:positionH relativeFrom="column">
                  <wp:posOffset>4292600</wp:posOffset>
                </wp:positionH>
                <wp:positionV relativeFrom="paragraph">
                  <wp:posOffset>8890</wp:posOffset>
                </wp:positionV>
                <wp:extent cx="223520" cy="159385"/>
                <wp:effectExtent l="10160" t="10795" r="13970" b="1079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FB90" id="Rectangle 14" o:spid="_x0000_s1026" style="position:absolute;margin-left:338pt;margin-top:.7pt;width:17.6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tPHd0d0AAAAI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53DC" wp14:editId="04631709">
                <wp:simplePos x="0" y="0"/>
                <wp:positionH relativeFrom="column">
                  <wp:posOffset>1900555</wp:posOffset>
                </wp:positionH>
                <wp:positionV relativeFrom="paragraph">
                  <wp:posOffset>8890</wp:posOffset>
                </wp:positionV>
                <wp:extent cx="223520" cy="159385"/>
                <wp:effectExtent l="8890" t="10795" r="5715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9FA4" id="Rectangle 13" o:spid="_x0000_s1026" style="position:absolute;margin-left:149.65pt;margin-top:.7pt;width:17.6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wTMd4d0AAAAI&#10;AQAADwAAAAAAAAAAAAAAAABjBAAAZHJzL2Rvd25yZXYueG1sUEsFBgAAAAAEAAQA8wAAAG0FAAAA&#10;AA==&#10;"/>
            </w:pict>
          </mc:Fallback>
        </mc:AlternateContent>
      </w:r>
      <w:r w:rsidR="00DF78FC">
        <w:rPr>
          <w:rFonts w:ascii="Arial" w:hAnsi="Arial" w:cs="Arial"/>
          <w:color w:val="000000"/>
          <w:sz w:val="20"/>
        </w:rPr>
        <w:t xml:space="preserve">         CON VALOR AGREGADO                          SIN VALOR AGREGADO  </w:t>
      </w:r>
    </w:p>
    <w:p w14:paraId="53020AD2" w14:textId="77777777" w:rsidR="000F73D8" w:rsidRDefault="000F73D8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1065F5C8" w14:textId="77777777" w:rsidR="00736EAA" w:rsidRDefault="00736EAA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3292A4D1" w14:textId="77777777" w:rsidR="00AD2CC3" w:rsidRDefault="00F11E0B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CANAL DE DISTRIBUCIÓN</w:t>
      </w:r>
      <w:r w:rsidR="00DC6D69">
        <w:rPr>
          <w:rFonts w:ascii="Arial" w:hAnsi="Arial" w:cs="Arial"/>
          <w:color w:val="000000"/>
          <w:sz w:val="20"/>
        </w:rPr>
        <w:t>:</w:t>
      </w:r>
    </w:p>
    <w:p w14:paraId="3EC9B161" w14:textId="77777777" w:rsidR="00DF78FC" w:rsidRDefault="0067643F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76E43" wp14:editId="48CDF0CF">
                <wp:simplePos x="0" y="0"/>
                <wp:positionH relativeFrom="column">
                  <wp:posOffset>3084830</wp:posOffset>
                </wp:positionH>
                <wp:positionV relativeFrom="paragraph">
                  <wp:posOffset>112395</wp:posOffset>
                </wp:positionV>
                <wp:extent cx="223520" cy="159385"/>
                <wp:effectExtent l="12065" t="12700" r="12065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641DB" id="Rectangle 16" o:spid="_x0000_s1026" style="position:absolute;margin-left:242.9pt;margin-top:8.85pt;width:17.6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2ZMZ1N0AAAAJ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C0154" wp14:editId="3EEBBBF9">
                <wp:simplePos x="0" y="0"/>
                <wp:positionH relativeFrom="column">
                  <wp:posOffset>1397000</wp:posOffset>
                </wp:positionH>
                <wp:positionV relativeFrom="paragraph">
                  <wp:posOffset>112395</wp:posOffset>
                </wp:positionV>
                <wp:extent cx="223520" cy="159385"/>
                <wp:effectExtent l="10160" t="12700" r="13970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2E4E" id="Rectangle 15" o:spid="_x0000_s1026" style="position:absolute;margin-left:110pt;margin-top:8.85pt;width:17.6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"/>
            </w:pict>
          </mc:Fallback>
        </mc:AlternateContent>
      </w:r>
    </w:p>
    <w:p w14:paraId="5AA6ACB4" w14:textId="77777777" w:rsidR="00AD2CC3" w:rsidRDefault="00DF78FC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VENTA DIRECTA </w:t>
      </w:r>
      <w:r w:rsidR="00AB4DF9">
        <w:rPr>
          <w:rFonts w:ascii="Arial" w:hAnsi="Arial" w:cs="Arial"/>
          <w:color w:val="000000"/>
          <w:sz w:val="20"/>
        </w:rPr>
        <w:t xml:space="preserve">                           </w:t>
      </w:r>
      <w:r w:rsidR="00AD2CC3">
        <w:rPr>
          <w:rFonts w:ascii="Arial" w:hAnsi="Arial" w:cs="Arial"/>
          <w:color w:val="000000"/>
          <w:sz w:val="20"/>
        </w:rPr>
        <w:t xml:space="preserve">INTERMEDIARIO   </w:t>
      </w:r>
    </w:p>
    <w:p w14:paraId="473C66C2" w14:textId="77777777" w:rsidR="00AD2CC3" w:rsidRDefault="00AD2CC3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</w:p>
    <w:p w14:paraId="733EF37F" w14:textId="77777777" w:rsidR="0014616D" w:rsidRDefault="00DF78FC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PRESENTACIÓN </w:t>
      </w:r>
      <w:r w:rsidR="00F11E0B">
        <w:rPr>
          <w:rFonts w:ascii="Arial" w:hAnsi="Arial" w:cs="Arial"/>
          <w:color w:val="000000"/>
          <w:sz w:val="20"/>
        </w:rPr>
        <w:t>DEL PRODUCTO:</w:t>
      </w:r>
    </w:p>
    <w:p w14:paraId="511032DE" w14:textId="77777777" w:rsidR="00F11E0B" w:rsidRDefault="0067643F" w:rsidP="00F11E0B">
      <w:pPr>
        <w:widowControl w:val="0"/>
        <w:tabs>
          <w:tab w:val="left" w:pos="592"/>
        </w:tabs>
        <w:autoSpaceDE w:val="0"/>
        <w:autoSpaceDN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0BBB" wp14:editId="61AA01B0">
                <wp:simplePos x="0" y="0"/>
                <wp:positionH relativeFrom="column">
                  <wp:posOffset>3000375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3335" t="10160" r="10795" b="114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7AD0" id="Rectangle 19" o:spid="_x0000_s1026" style="position:absolute;margin-left:236.25pt;margin-top:9.15pt;width:17.6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DEDDqj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A769" wp14:editId="3D964541">
                <wp:simplePos x="0" y="0"/>
                <wp:positionH relativeFrom="column">
                  <wp:posOffset>5328285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7620" t="10160" r="698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2288" id="Rectangle 21" o:spid="_x0000_s1026" style="position:absolute;margin-left:419.55pt;margin-top:9.15pt;width:17.6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A/NB+D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BADD9" wp14:editId="14793281">
                <wp:simplePos x="0" y="0"/>
                <wp:positionH relativeFrom="column">
                  <wp:posOffset>4154805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5715" t="10160" r="8890" b="1143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CC39" id="Rectangle 20" o:spid="_x0000_s1026" style="position:absolute;margin-left:327.15pt;margin-top:9.15pt;width:17.6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CV+fzneAAAA&#10;CQEAAA8AAAAAAAAAAAAAAAAAYw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33C15" wp14:editId="1374B478">
                <wp:simplePos x="0" y="0"/>
                <wp:positionH relativeFrom="column">
                  <wp:posOffset>1808480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2065" t="10160" r="1206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EB04" id="Rectangle 18" o:spid="_x0000_s1026" style="position:absolute;margin-left:142.4pt;margin-top:9.15pt;width:17.6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C13F7" wp14:editId="3ED6E9A9">
                <wp:simplePos x="0" y="0"/>
                <wp:positionH relativeFrom="column">
                  <wp:posOffset>578485</wp:posOffset>
                </wp:positionH>
                <wp:positionV relativeFrom="paragraph">
                  <wp:posOffset>116205</wp:posOffset>
                </wp:positionV>
                <wp:extent cx="223520" cy="159385"/>
                <wp:effectExtent l="10795" t="10160" r="13335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216A" id="Rectangle 17" o:spid="_x0000_s1026" style="position:absolute;margin-left:45.55pt;margin-top:9.15pt;width:17.6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"/>
            </w:pict>
          </mc:Fallback>
        </mc:AlternateContent>
      </w:r>
    </w:p>
    <w:p w14:paraId="757C3F7E" w14:textId="77777777" w:rsidR="00D776D7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ENTERO </w:t>
      </w:r>
      <w:r w:rsidR="00AB4DF9">
        <w:rPr>
          <w:rFonts w:ascii="Arial" w:hAnsi="Arial" w:cs="Arial"/>
          <w:color w:val="000000"/>
          <w:sz w:val="20"/>
        </w:rPr>
        <w:t xml:space="preserve">           </w:t>
      </w:r>
      <w:r>
        <w:rPr>
          <w:rFonts w:ascii="Arial" w:hAnsi="Arial" w:cs="Arial"/>
          <w:color w:val="000000"/>
          <w:sz w:val="20"/>
        </w:rPr>
        <w:t>EVISCERADO</w:t>
      </w:r>
      <w:r w:rsidR="00AB4DF9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 xml:space="preserve"> CONGELADO</w:t>
      </w:r>
      <w:r w:rsidR="00AB4DF9">
        <w:rPr>
          <w:rFonts w:ascii="Arial" w:hAnsi="Arial" w:cs="Arial"/>
          <w:color w:val="000000"/>
          <w:sz w:val="20"/>
        </w:rPr>
        <w:t xml:space="preserve">           </w:t>
      </w:r>
      <w:r>
        <w:rPr>
          <w:rFonts w:ascii="Arial" w:hAnsi="Arial" w:cs="Arial"/>
          <w:color w:val="000000"/>
          <w:sz w:val="20"/>
        </w:rPr>
        <w:t xml:space="preserve"> FILETEADO</w:t>
      </w:r>
      <w:r w:rsidR="00AB4DF9">
        <w:rPr>
          <w:rFonts w:ascii="Arial" w:hAnsi="Arial" w:cs="Arial"/>
          <w:color w:val="000000"/>
          <w:sz w:val="20"/>
        </w:rPr>
        <w:t xml:space="preserve">          </w:t>
      </w:r>
      <w:r>
        <w:rPr>
          <w:rFonts w:ascii="Arial" w:hAnsi="Arial" w:cs="Arial"/>
          <w:color w:val="000000"/>
          <w:sz w:val="20"/>
        </w:rPr>
        <w:t xml:space="preserve"> ALTO VACIO</w:t>
      </w:r>
    </w:p>
    <w:p w14:paraId="3A9CC49A" w14:textId="77777777" w:rsidR="00DF78FC" w:rsidRDefault="00DF78F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B2F1D4A" w14:textId="77777777" w:rsidR="00DF78FC" w:rsidRDefault="00DF78FC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OTRO: ___________________________________________</w:t>
      </w:r>
    </w:p>
    <w:p w14:paraId="49837573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33DA740" w14:textId="77777777" w:rsidR="00AD2CC3" w:rsidRDefault="00AD2CC3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COSTO DE </w:t>
      </w:r>
      <w:r w:rsidR="00DF78FC">
        <w:rPr>
          <w:rFonts w:ascii="Arial" w:hAnsi="Arial" w:cs="Arial"/>
          <w:color w:val="000000"/>
          <w:sz w:val="20"/>
        </w:rPr>
        <w:t>PRODUCCIÓN (KG</w:t>
      </w:r>
      <w:r>
        <w:rPr>
          <w:rFonts w:ascii="Arial" w:hAnsi="Arial" w:cs="Arial"/>
          <w:color w:val="000000"/>
          <w:sz w:val="20"/>
        </w:rPr>
        <w:t>):</w:t>
      </w:r>
      <w:r w:rsidR="00DF78FC">
        <w:rPr>
          <w:rFonts w:ascii="Arial" w:hAnsi="Arial" w:cs="Arial"/>
          <w:color w:val="000000"/>
          <w:sz w:val="20"/>
        </w:rPr>
        <w:t xml:space="preserve"> ___________PRECIO DE VENTA (KG</w:t>
      </w:r>
      <w:r>
        <w:rPr>
          <w:rFonts w:ascii="Arial" w:hAnsi="Arial" w:cs="Arial"/>
          <w:color w:val="000000"/>
          <w:sz w:val="20"/>
        </w:rPr>
        <w:t>)</w:t>
      </w:r>
      <w:r w:rsidR="00DF78FC">
        <w:rPr>
          <w:rFonts w:ascii="Arial" w:hAnsi="Arial" w:cs="Arial"/>
          <w:color w:val="000000"/>
          <w:sz w:val="20"/>
        </w:rPr>
        <w:t>:__________________</w:t>
      </w:r>
    </w:p>
    <w:p w14:paraId="7F46205B" w14:textId="77777777" w:rsidR="00D776D7" w:rsidRDefault="00D776D7" w:rsidP="00D776D7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405448A8" w14:textId="77777777" w:rsidR="00FD18F6" w:rsidRDefault="00FD18F6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7C7429C6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F737B7B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5C54DC8C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3E9DCFE9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473DEA72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2D57F839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22DA7043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31116DBE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4ABDCBB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503FA915" w14:textId="77777777" w:rsidR="00AB4DF9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66BD35F5" w14:textId="77777777" w:rsidR="00AB4DF9" w:rsidRPr="00F11E0B" w:rsidRDefault="00AB4DF9" w:rsidP="00D776D7">
      <w:pPr>
        <w:pStyle w:val="Textoindependiente"/>
        <w:ind w:left="0" w:firstLine="0"/>
        <w:rPr>
          <w:rFonts w:cs="Arial"/>
          <w:color w:val="000000"/>
          <w:sz w:val="20"/>
          <w:szCs w:val="20"/>
          <w:lang w:val="es-MX"/>
        </w:rPr>
      </w:pPr>
    </w:p>
    <w:p w14:paraId="03CBD897" w14:textId="5CA8803A" w:rsidR="00FD18F6" w:rsidRPr="00DF78FC" w:rsidRDefault="0014616D" w:rsidP="00DF78FC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rPr>
          <w:rFonts w:ascii="Arial" w:hAnsi="Arial" w:cs="Arial"/>
          <w:b/>
          <w:color w:val="000000"/>
          <w:sz w:val="20"/>
        </w:rPr>
      </w:pPr>
      <w:r w:rsidRPr="00DF78FC">
        <w:rPr>
          <w:rFonts w:ascii="Arial" w:hAnsi="Arial" w:cs="Arial"/>
          <w:b/>
          <w:color w:val="000000"/>
          <w:sz w:val="20"/>
        </w:rPr>
        <w:t>DESCRIPCI</w:t>
      </w:r>
      <w:r w:rsidR="00CE58A7">
        <w:rPr>
          <w:rFonts w:ascii="Arial" w:hAnsi="Arial" w:cs="Arial"/>
          <w:b/>
          <w:color w:val="000000"/>
          <w:sz w:val="20"/>
        </w:rPr>
        <w:t>Ó</w:t>
      </w:r>
      <w:r w:rsidRPr="00DF78FC">
        <w:rPr>
          <w:rFonts w:ascii="Arial" w:hAnsi="Arial" w:cs="Arial"/>
          <w:b/>
          <w:color w:val="000000"/>
          <w:sz w:val="20"/>
        </w:rPr>
        <w:t>N DE LOS CONCEPTOS DE APOYO:</w:t>
      </w:r>
    </w:p>
    <w:p w14:paraId="3E40D180" w14:textId="77777777" w:rsidR="0014616D" w:rsidRPr="00701975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386"/>
        <w:gridCol w:w="1207"/>
        <w:gridCol w:w="1426"/>
        <w:gridCol w:w="1426"/>
      </w:tblGrid>
      <w:tr w:rsidR="000336A2" w:rsidRPr="00A27C4F" w14:paraId="76ECD747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7B201A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CONCEPTO DE APOYO</w:t>
            </w:r>
          </w:p>
        </w:tc>
        <w:tc>
          <w:tcPr>
            <w:tcW w:w="1386" w:type="dxa"/>
            <w:shd w:val="clear" w:color="auto" w:fill="auto"/>
          </w:tcPr>
          <w:p w14:paraId="62F5471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207" w:type="dxa"/>
            <w:shd w:val="clear" w:color="auto" w:fill="auto"/>
          </w:tcPr>
          <w:p w14:paraId="76B43F4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INVERSION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14:paraId="7BEB5F8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ESTATAL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  <w:tc>
          <w:tcPr>
            <w:tcW w:w="1426" w:type="dxa"/>
            <w:shd w:val="clear" w:color="auto" w:fill="auto"/>
          </w:tcPr>
          <w:p w14:paraId="0FBD943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C4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APORTACION SOLICITANTE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(SIN IVA)</w:t>
            </w:r>
          </w:p>
        </w:tc>
      </w:tr>
      <w:tr w:rsidR="000336A2" w:rsidRPr="00A27C4F" w14:paraId="080E2AB3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770BA6F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151057F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F0BBF0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70AB512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754D2B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C25252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57A7BFD0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2288C1F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386B9C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2923AA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EE1ACA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2A875A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3B6675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EACA4DF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976706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2FC39B4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E27D30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8D8434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B9B005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469173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6D715F01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503DDD9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06A0CB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2F76D127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7C4284A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EE70EEC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134461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68E17EE3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1569F3A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6327434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744C87A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6FE015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9864C6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02F126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30B54868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2DCDAE4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46A364C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055F279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E7E0C1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4A2B87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18B1BC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DF13259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5A7909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8624C9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6E2119FD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6EEF6B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87BDBC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62AACFC2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426F5085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3925574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689100B3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DD4B3B0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3FE268E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819D13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217C8E6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765D114E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4370CF04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59C297FB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94D559F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6DA7BA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46C63C5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E058F73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336A2" w:rsidRPr="00A27C4F" w14:paraId="000EACD6" w14:textId="77777777" w:rsidTr="00DC6D69">
        <w:trPr>
          <w:jc w:val="center"/>
        </w:trPr>
        <w:tc>
          <w:tcPr>
            <w:tcW w:w="2920" w:type="dxa"/>
            <w:shd w:val="clear" w:color="auto" w:fill="auto"/>
          </w:tcPr>
          <w:p w14:paraId="6B6DD811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  <w:p w14:paraId="7006F265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558DEE06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0F13438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006D3299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783ABA6C" w14:textId="77777777" w:rsidR="000336A2" w:rsidRPr="00A27C4F" w:rsidRDefault="000336A2" w:rsidP="00A27C4F">
            <w:pPr>
              <w:pStyle w:val="Prrafodelista"/>
              <w:widowControl w:val="0"/>
              <w:tabs>
                <w:tab w:val="left" w:pos="592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E094676" w14:textId="77777777" w:rsidR="0014616D" w:rsidRDefault="0014616D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54E109F7" w14:textId="4B6DDCC4" w:rsidR="001505CC" w:rsidRPr="00AB4DF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</w:rPr>
      </w:pPr>
      <w:r w:rsidRPr="00AB4DF9">
        <w:rPr>
          <w:rFonts w:ascii="Arial" w:hAnsi="Arial" w:cs="Arial"/>
          <w:b/>
          <w:color w:val="000000"/>
          <w:sz w:val="20"/>
        </w:rPr>
        <w:t>NOTA</w:t>
      </w:r>
      <w:r w:rsidRPr="00AB4DF9">
        <w:rPr>
          <w:rFonts w:ascii="Arial" w:hAnsi="Arial" w:cs="Arial"/>
          <w:b/>
          <w:color w:val="000000"/>
          <w:sz w:val="18"/>
        </w:rPr>
        <w:t xml:space="preserve">: Presentar </w:t>
      </w:r>
      <w:r w:rsidR="00CE58A7">
        <w:rPr>
          <w:rFonts w:ascii="Arial" w:hAnsi="Arial" w:cs="Arial"/>
          <w:b/>
          <w:color w:val="000000"/>
          <w:sz w:val="18"/>
        </w:rPr>
        <w:t>c</w:t>
      </w:r>
      <w:r w:rsidRPr="00AB4DF9">
        <w:rPr>
          <w:rFonts w:ascii="Arial" w:hAnsi="Arial" w:cs="Arial"/>
          <w:b/>
          <w:color w:val="000000"/>
          <w:sz w:val="18"/>
        </w:rPr>
        <w:t>otizaciones vigentes a nombre del solicitante emitidas por el proveedor en donde se señalen las características y precio del bien solicitado, emitida en pesos mexicanos, firmada, con desglose de IVA y en hoja membretada.</w:t>
      </w:r>
    </w:p>
    <w:p w14:paraId="58481BD3" w14:textId="77777777" w:rsidR="001505CC" w:rsidRPr="00DC6D6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</w:rPr>
      </w:pPr>
    </w:p>
    <w:p w14:paraId="61605859" w14:textId="77777777" w:rsidR="001505CC" w:rsidRPr="00AB4DF9" w:rsidRDefault="001505CC" w:rsidP="00DC6D69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</w:rPr>
      </w:pPr>
      <w:r w:rsidRPr="00AB4DF9">
        <w:rPr>
          <w:rFonts w:ascii="Arial" w:hAnsi="Arial" w:cs="Arial"/>
          <w:b/>
          <w:color w:val="000000"/>
          <w:sz w:val="18"/>
        </w:rPr>
        <w:t xml:space="preserve">En caso de realizar obra civil se deberá adjuntar a este anexo los planos y el catálogo de conceptos correspondiente </w:t>
      </w:r>
    </w:p>
    <w:p w14:paraId="482A4159" w14:textId="77777777" w:rsidR="001505CC" w:rsidRPr="00741994" w:rsidRDefault="001505CC" w:rsidP="00DC6D69">
      <w:pPr>
        <w:widowControl w:val="0"/>
        <w:tabs>
          <w:tab w:val="left" w:pos="592"/>
        </w:tabs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14:paraId="1819C635" w14:textId="77777777" w:rsidR="001505CC" w:rsidRDefault="001505CC" w:rsidP="0014616D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FD58EAF" w14:textId="77777777" w:rsidR="00CB7499" w:rsidRPr="00DC6D69" w:rsidRDefault="00701975" w:rsidP="00DF78FC">
      <w:pPr>
        <w:pStyle w:val="Prrafodelista"/>
        <w:widowControl w:val="0"/>
        <w:numPr>
          <w:ilvl w:val="0"/>
          <w:numId w:val="28"/>
        </w:numPr>
        <w:tabs>
          <w:tab w:val="left" w:pos="592"/>
        </w:tabs>
        <w:autoSpaceDE w:val="0"/>
        <w:autoSpaceDN w:val="0"/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</w:rPr>
      </w:pPr>
      <w:r w:rsidRPr="00DC6D69">
        <w:rPr>
          <w:rFonts w:ascii="Arial" w:hAnsi="Arial" w:cs="Arial"/>
          <w:b/>
          <w:color w:val="000000"/>
          <w:sz w:val="20"/>
        </w:rPr>
        <w:t>CONCLUSION</w:t>
      </w:r>
      <w:r w:rsidR="00CB7499" w:rsidRPr="00DC6D69">
        <w:rPr>
          <w:rFonts w:ascii="Arial" w:hAnsi="Arial" w:cs="Arial"/>
          <w:b/>
          <w:color w:val="000000"/>
          <w:sz w:val="20"/>
        </w:rPr>
        <w:t>:</w:t>
      </w:r>
    </w:p>
    <w:p w14:paraId="2ECFA897" w14:textId="77777777" w:rsidR="00701975" w:rsidRDefault="00701975" w:rsidP="00701975">
      <w:pPr>
        <w:pStyle w:val="Prrafodelista"/>
        <w:widowControl w:val="0"/>
        <w:tabs>
          <w:tab w:val="left" w:pos="592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6F837A9A" w14:textId="77777777" w:rsidR="00CB7499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14:paraId="2203464E" w14:textId="77777777" w:rsidR="00D776D7" w:rsidRDefault="00D776D7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72ACE896" w14:textId="77777777" w:rsidR="00701975" w:rsidRDefault="0070197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</w:t>
      </w:r>
    </w:p>
    <w:p w14:paraId="6E63C2EB" w14:textId="77777777"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0439981A" w14:textId="3146BB3F" w:rsidR="00A75A45" w:rsidRPr="00A75A45" w:rsidRDefault="00A75A45" w:rsidP="00A75A45">
      <w:pPr>
        <w:spacing w:before="120" w:after="120"/>
        <w:ind w:left="-284"/>
        <w:jc w:val="both"/>
        <w:rPr>
          <w:rFonts w:ascii="Arial" w:hAnsi="Arial" w:cs="Arial"/>
          <w:sz w:val="20"/>
          <w:szCs w:val="20"/>
        </w:rPr>
      </w:pPr>
      <w:r w:rsidRPr="00A75A45">
        <w:rPr>
          <w:rFonts w:ascii="Arial" w:hAnsi="Arial" w:cs="Arial"/>
          <w:sz w:val="20"/>
          <w:szCs w:val="20"/>
        </w:rPr>
        <w:t xml:space="preserve">Reconociendo los alcances de la presente, el beneficiario declara </w:t>
      </w:r>
      <w:r w:rsidRPr="00A75A45">
        <w:rPr>
          <w:rFonts w:ascii="Arial" w:hAnsi="Arial" w:cs="Arial"/>
          <w:b/>
          <w:sz w:val="20"/>
          <w:szCs w:val="20"/>
        </w:rPr>
        <w:t>bajo protesta de decir verdad</w:t>
      </w:r>
      <w:r w:rsidRPr="00A75A45">
        <w:rPr>
          <w:rFonts w:ascii="Arial" w:hAnsi="Arial" w:cs="Arial"/>
          <w:sz w:val="20"/>
          <w:szCs w:val="20"/>
        </w:rPr>
        <w:t xml:space="preserve">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</w:t>
      </w:r>
      <w:r>
        <w:rPr>
          <w:rFonts w:ascii="Arial" w:hAnsi="Arial" w:cs="Arial"/>
          <w:sz w:val="20"/>
          <w:szCs w:val="20"/>
        </w:rPr>
        <w:t>E</w:t>
      </w:r>
      <w:r w:rsidRPr="00A75A45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JALISCO</w:t>
      </w:r>
      <w:r w:rsidRPr="00A75A45">
        <w:rPr>
          <w:rFonts w:ascii="Arial" w:hAnsi="Arial" w:cs="Arial"/>
          <w:sz w:val="20"/>
          <w:szCs w:val="20"/>
        </w:rPr>
        <w:t>, a los ________ día</w:t>
      </w:r>
      <w:r w:rsidR="00942BCA">
        <w:rPr>
          <w:rFonts w:ascii="Arial" w:hAnsi="Arial" w:cs="Arial"/>
          <w:sz w:val="20"/>
          <w:szCs w:val="20"/>
        </w:rPr>
        <w:t xml:space="preserve">s del mes de </w:t>
      </w:r>
      <w:r w:rsidR="002C3CB6">
        <w:rPr>
          <w:rFonts w:ascii="Arial" w:hAnsi="Arial" w:cs="Arial"/>
          <w:sz w:val="20"/>
          <w:szCs w:val="20"/>
        </w:rPr>
        <w:t>___________</w:t>
      </w:r>
      <w:r w:rsidR="00A0184A">
        <w:rPr>
          <w:rFonts w:ascii="Arial" w:hAnsi="Arial" w:cs="Arial"/>
          <w:sz w:val="20"/>
          <w:szCs w:val="20"/>
        </w:rPr>
        <w:t>de 2023</w:t>
      </w:r>
      <w:r w:rsidRPr="00A75A45">
        <w:rPr>
          <w:rFonts w:ascii="Arial" w:hAnsi="Arial" w:cs="Arial"/>
          <w:sz w:val="20"/>
          <w:szCs w:val="20"/>
        </w:rPr>
        <w:t>.</w:t>
      </w:r>
    </w:p>
    <w:p w14:paraId="308CD21F" w14:textId="77777777" w:rsidR="00A75A45" w:rsidRDefault="00A75A45" w:rsidP="00D776D7">
      <w:pPr>
        <w:pStyle w:val="Prrafodelista"/>
        <w:spacing w:after="0" w:line="240" w:lineRule="auto"/>
        <w:ind w:left="0"/>
        <w:rPr>
          <w:rFonts w:ascii="Arial" w:hAnsi="Arial" w:cs="Arial"/>
          <w:color w:val="000000"/>
          <w:sz w:val="20"/>
        </w:rPr>
      </w:pPr>
    </w:p>
    <w:p w14:paraId="2565BD57" w14:textId="77777777" w:rsidR="00A75A45" w:rsidRDefault="00A75A45" w:rsidP="00AB4DF9">
      <w:pPr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4B1D706C" w14:textId="77777777" w:rsidR="00AB4DF9" w:rsidRPr="00AB4DF9" w:rsidRDefault="00AB4DF9" w:rsidP="00AB4DF9">
      <w:pPr>
        <w:rPr>
          <w:rFonts w:ascii="Arial" w:hAnsi="Arial" w:cs="Arial"/>
          <w:color w:val="000000"/>
          <w:sz w:val="20"/>
        </w:rPr>
      </w:pPr>
    </w:p>
    <w:p w14:paraId="436EB374" w14:textId="77777777" w:rsidR="003E48DF" w:rsidRPr="00D776D7" w:rsidRDefault="003E48DF" w:rsidP="00701975">
      <w:pPr>
        <w:pStyle w:val="Prrafodelista"/>
        <w:jc w:val="center"/>
        <w:rPr>
          <w:rFonts w:ascii="Arial" w:hAnsi="Arial" w:cs="Arial"/>
          <w:color w:val="000000"/>
          <w:sz w:val="20"/>
        </w:rPr>
      </w:pPr>
      <w:r w:rsidRPr="00D776D7">
        <w:rPr>
          <w:rFonts w:ascii="Arial" w:hAnsi="Arial" w:cs="Arial"/>
          <w:color w:val="000000"/>
          <w:sz w:val="20"/>
        </w:rPr>
        <w:t>_________________________________________________________</w:t>
      </w:r>
    </w:p>
    <w:p w14:paraId="2BF2DDFE" w14:textId="33723BF0" w:rsidR="00B448E4" w:rsidRPr="00A53978" w:rsidRDefault="00701975" w:rsidP="00A53978">
      <w:pPr>
        <w:ind w:left="390"/>
        <w:jc w:val="center"/>
      </w:pPr>
      <w:r w:rsidRPr="00D776D7">
        <w:rPr>
          <w:rFonts w:ascii="Arial" w:hAnsi="Arial" w:cs="Arial"/>
          <w:b/>
          <w:color w:val="000000"/>
          <w:sz w:val="20"/>
          <w:szCs w:val="20"/>
        </w:rPr>
        <w:t>NOMBRE Y FIRMA DEL BENEFICIARIO O REPRESENTANTE LEGAL</w:t>
      </w:r>
    </w:p>
    <w:sectPr w:rsidR="00B448E4" w:rsidRPr="00A53978" w:rsidSect="00A5397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-18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C169" w14:textId="77777777" w:rsidR="002A0DB2" w:rsidRDefault="002A0DB2">
      <w:r>
        <w:separator/>
      </w:r>
    </w:p>
  </w:endnote>
  <w:endnote w:type="continuationSeparator" w:id="0">
    <w:p w14:paraId="1B9E0634" w14:textId="77777777" w:rsidR="002A0DB2" w:rsidRDefault="002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Aibr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Std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oAsola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VeAdan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B5D" w14:textId="77777777" w:rsidR="00942BCA" w:rsidRPr="00DF78FC" w:rsidRDefault="00942BCA" w:rsidP="000336A2">
    <w:pPr>
      <w:pStyle w:val="Piedepgina"/>
      <w:jc w:val="center"/>
      <w:rPr>
        <w:rFonts w:ascii="Arial" w:hAnsi="Arial" w:cs="Arial"/>
        <w:i/>
        <w:sz w:val="18"/>
        <w:szCs w:val="20"/>
      </w:rPr>
    </w:pPr>
    <w:r w:rsidRPr="0012473E">
      <w:rPr>
        <w:rFonts w:ascii="Arial" w:hAnsi="Arial" w:cs="Arial"/>
        <w:sz w:val="20"/>
        <w:szCs w:val="20"/>
      </w:rPr>
      <w:t>"</w:t>
    </w:r>
    <w:r w:rsidRPr="00DF78FC">
      <w:rPr>
        <w:rFonts w:ascii="Arial" w:hAnsi="Arial" w:cs="Arial"/>
        <w:i/>
        <w:sz w:val="18"/>
        <w:szCs w:val="20"/>
      </w:rPr>
      <w:t>Este Programa es público, ajeno a cualquier partido político. Queda prohibido el uso para fines distintos a los establecidos en el Programa”.</w:t>
    </w:r>
  </w:p>
  <w:p w14:paraId="4C794358" w14:textId="77777777" w:rsidR="00942BCA" w:rsidRPr="00DF78FC" w:rsidRDefault="00942BCA" w:rsidP="000336A2">
    <w:pPr>
      <w:jc w:val="center"/>
      <w:rPr>
        <w:i/>
        <w:sz w:val="22"/>
      </w:rPr>
    </w:pPr>
  </w:p>
  <w:p w14:paraId="63196886" w14:textId="77777777" w:rsidR="00942BCA" w:rsidRDefault="00942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D3AB" w14:textId="77777777" w:rsidR="00A53978" w:rsidRPr="00DF78FC" w:rsidRDefault="00A53978" w:rsidP="00A53978">
    <w:pPr>
      <w:pStyle w:val="Piedepgina"/>
      <w:jc w:val="center"/>
      <w:rPr>
        <w:rFonts w:ascii="Arial" w:hAnsi="Arial" w:cs="Arial"/>
        <w:i/>
        <w:sz w:val="18"/>
        <w:szCs w:val="20"/>
      </w:rPr>
    </w:pPr>
    <w:r w:rsidRPr="0012473E">
      <w:rPr>
        <w:rFonts w:ascii="Arial" w:hAnsi="Arial" w:cs="Arial"/>
        <w:sz w:val="20"/>
        <w:szCs w:val="20"/>
      </w:rPr>
      <w:t>"</w:t>
    </w:r>
    <w:r w:rsidRPr="00DF78FC">
      <w:rPr>
        <w:rFonts w:ascii="Arial" w:hAnsi="Arial" w:cs="Arial"/>
        <w:i/>
        <w:sz w:val="18"/>
        <w:szCs w:val="20"/>
      </w:rPr>
      <w:t>Este Programa es público, ajeno a cualquier partido político. Queda prohibido el uso para fines distintos a los establecidos en el Programa”.</w:t>
    </w:r>
  </w:p>
  <w:p w14:paraId="04FFFD25" w14:textId="70905C38" w:rsidR="00DC6D69" w:rsidRDefault="00DC6D69">
    <w:pPr>
      <w:pStyle w:val="Piedepgina"/>
      <w:jc w:val="right"/>
    </w:pPr>
  </w:p>
  <w:p w14:paraId="6B9F1C87" w14:textId="77777777" w:rsidR="003D25F3" w:rsidRPr="001D26E9" w:rsidRDefault="003D25F3" w:rsidP="000C5C99">
    <w:pPr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6274" w14:textId="77777777" w:rsidR="002A0DB2" w:rsidRDefault="002A0DB2">
      <w:r>
        <w:separator/>
      </w:r>
    </w:p>
  </w:footnote>
  <w:footnote w:type="continuationSeparator" w:id="0">
    <w:p w14:paraId="1DF262F1" w14:textId="77777777" w:rsidR="002A0DB2" w:rsidRDefault="002A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74" w:type="dxa"/>
      <w:tblLook w:val="04A0" w:firstRow="1" w:lastRow="0" w:firstColumn="1" w:lastColumn="0" w:noHBand="0" w:noVBand="1"/>
    </w:tblPr>
    <w:tblGrid>
      <w:gridCol w:w="4737"/>
      <w:gridCol w:w="4737"/>
    </w:tblGrid>
    <w:tr w:rsidR="00EC0013" w14:paraId="2F04D500" w14:textId="77777777" w:rsidTr="005470E7">
      <w:trPr>
        <w:trHeight w:val="919"/>
      </w:trPr>
      <w:tc>
        <w:tcPr>
          <w:tcW w:w="4737" w:type="dxa"/>
          <w:shd w:val="clear" w:color="auto" w:fill="auto"/>
        </w:tcPr>
        <w:p w14:paraId="193A4551" w14:textId="77777777" w:rsidR="00EC0013" w:rsidRDefault="00EC0013" w:rsidP="005470E7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CDFBC1D" wp14:editId="6E40663F">
                <wp:simplePos x="0" y="0"/>
                <wp:positionH relativeFrom="column">
                  <wp:posOffset>-92075</wp:posOffset>
                </wp:positionH>
                <wp:positionV relativeFrom="paragraph">
                  <wp:posOffset>152400</wp:posOffset>
                </wp:positionV>
                <wp:extent cx="1046480" cy="400685"/>
                <wp:effectExtent l="0" t="0" r="1270" b="0"/>
                <wp:wrapSquare wrapText="bothSides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7" w:type="dxa"/>
          <w:shd w:val="clear" w:color="auto" w:fill="auto"/>
          <w:vAlign w:val="center"/>
        </w:tcPr>
        <w:p w14:paraId="6B81F683" w14:textId="77777777" w:rsidR="00EC0013" w:rsidRDefault="00EC0013" w:rsidP="005470E7">
          <w:pPr>
            <w:pStyle w:val="Encabezado"/>
            <w:jc w:val="center"/>
            <w:rPr>
              <w:noProof/>
              <w:lang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79F6431" wp14:editId="78D37574">
                <wp:simplePos x="0" y="0"/>
                <wp:positionH relativeFrom="column">
                  <wp:posOffset>2143760</wp:posOffset>
                </wp:positionH>
                <wp:positionV relativeFrom="paragraph">
                  <wp:posOffset>145415</wp:posOffset>
                </wp:positionV>
                <wp:extent cx="721360" cy="569595"/>
                <wp:effectExtent l="0" t="0" r="2540" b="1905"/>
                <wp:wrapSquare wrapText="bothSides"/>
                <wp:docPr id="24" name="185 Imagen" descr="Sin título-2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5 Imagen" descr="Sin título-2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DAE15E" w14:textId="77777777" w:rsidR="00EC0013" w:rsidRDefault="00EC0013" w:rsidP="005470E7">
          <w:pPr>
            <w:pStyle w:val="Encabezado"/>
            <w:jc w:val="center"/>
          </w:pPr>
        </w:p>
      </w:tc>
    </w:tr>
  </w:tbl>
  <w:p w14:paraId="676C3298" w14:textId="77777777" w:rsidR="00DC6D69" w:rsidRDefault="00DC6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AB6" w14:textId="77777777" w:rsidR="00CB7499" w:rsidRDefault="0067722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34DD22F" wp14:editId="3B853668">
          <wp:simplePos x="0" y="0"/>
          <wp:positionH relativeFrom="column">
            <wp:posOffset>5003165</wp:posOffset>
          </wp:positionH>
          <wp:positionV relativeFrom="paragraph">
            <wp:posOffset>121285</wp:posOffset>
          </wp:positionV>
          <wp:extent cx="721360" cy="569595"/>
          <wp:effectExtent l="0" t="0" r="0" b="0"/>
          <wp:wrapSquare wrapText="bothSides"/>
          <wp:docPr id="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474" w:type="dxa"/>
      <w:tblLook w:val="04A0" w:firstRow="1" w:lastRow="0" w:firstColumn="1" w:lastColumn="0" w:noHBand="0" w:noVBand="1"/>
    </w:tblPr>
    <w:tblGrid>
      <w:gridCol w:w="4737"/>
      <w:gridCol w:w="4737"/>
    </w:tblGrid>
    <w:tr w:rsidR="00CB7499" w14:paraId="37FBE641" w14:textId="77777777" w:rsidTr="00D776D7">
      <w:trPr>
        <w:trHeight w:val="919"/>
      </w:trPr>
      <w:tc>
        <w:tcPr>
          <w:tcW w:w="4737" w:type="dxa"/>
          <w:shd w:val="clear" w:color="auto" w:fill="auto"/>
        </w:tcPr>
        <w:p w14:paraId="11ACE380" w14:textId="77777777" w:rsidR="00CB7499" w:rsidRDefault="00677225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0850BC0" wp14:editId="0B2081AC">
                <wp:extent cx="1046539" cy="40079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111" cy="401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7" w:type="dxa"/>
          <w:shd w:val="clear" w:color="auto" w:fill="auto"/>
          <w:vAlign w:val="center"/>
        </w:tcPr>
        <w:p w14:paraId="30A04EA3" w14:textId="77777777" w:rsidR="003E48DF" w:rsidRDefault="003E48DF" w:rsidP="00011441">
          <w:pPr>
            <w:pStyle w:val="Encabezado"/>
            <w:jc w:val="center"/>
            <w:rPr>
              <w:noProof/>
              <w:lang w:eastAsia="es-MX"/>
            </w:rPr>
          </w:pPr>
        </w:p>
        <w:p w14:paraId="10F59258" w14:textId="77777777" w:rsidR="00CB7499" w:rsidRDefault="00CB7499" w:rsidP="00011441">
          <w:pPr>
            <w:pStyle w:val="Encabezado"/>
            <w:jc w:val="center"/>
          </w:pPr>
        </w:p>
      </w:tc>
    </w:tr>
  </w:tbl>
  <w:p w14:paraId="55BD0C80" w14:textId="77777777" w:rsidR="00DF37EE" w:rsidRPr="00DC6D69" w:rsidRDefault="00DF37EE" w:rsidP="006405D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00BF592D"/>
    <w:multiLevelType w:val="hybridMultilevel"/>
    <w:tmpl w:val="AE161348"/>
    <w:lvl w:ilvl="0" w:tplc="3244DC38">
      <w:start w:val="1"/>
      <w:numFmt w:val="upperRoman"/>
      <w:lvlText w:val="%1."/>
      <w:lvlJc w:val="right"/>
      <w:pPr>
        <w:ind w:left="1949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2669" w:hanging="360"/>
      </w:pPr>
    </w:lvl>
    <w:lvl w:ilvl="2" w:tplc="080A001B" w:tentative="1">
      <w:start w:val="1"/>
      <w:numFmt w:val="lowerRoman"/>
      <w:lvlText w:val="%3."/>
      <w:lvlJc w:val="right"/>
      <w:pPr>
        <w:ind w:left="3389" w:hanging="180"/>
      </w:pPr>
    </w:lvl>
    <w:lvl w:ilvl="3" w:tplc="080A000F" w:tentative="1">
      <w:start w:val="1"/>
      <w:numFmt w:val="decimal"/>
      <w:lvlText w:val="%4."/>
      <w:lvlJc w:val="left"/>
      <w:pPr>
        <w:ind w:left="4109" w:hanging="360"/>
      </w:pPr>
    </w:lvl>
    <w:lvl w:ilvl="4" w:tplc="080A0019" w:tentative="1">
      <w:start w:val="1"/>
      <w:numFmt w:val="lowerLetter"/>
      <w:lvlText w:val="%5."/>
      <w:lvlJc w:val="left"/>
      <w:pPr>
        <w:ind w:left="4829" w:hanging="360"/>
      </w:pPr>
    </w:lvl>
    <w:lvl w:ilvl="5" w:tplc="080A001B" w:tentative="1">
      <w:start w:val="1"/>
      <w:numFmt w:val="lowerRoman"/>
      <w:lvlText w:val="%6."/>
      <w:lvlJc w:val="right"/>
      <w:pPr>
        <w:ind w:left="5549" w:hanging="180"/>
      </w:pPr>
    </w:lvl>
    <w:lvl w:ilvl="6" w:tplc="080A000F" w:tentative="1">
      <w:start w:val="1"/>
      <w:numFmt w:val="decimal"/>
      <w:lvlText w:val="%7."/>
      <w:lvlJc w:val="left"/>
      <w:pPr>
        <w:ind w:left="6269" w:hanging="360"/>
      </w:pPr>
    </w:lvl>
    <w:lvl w:ilvl="7" w:tplc="080A0019" w:tentative="1">
      <w:start w:val="1"/>
      <w:numFmt w:val="lowerLetter"/>
      <w:lvlText w:val="%8."/>
      <w:lvlJc w:val="left"/>
      <w:pPr>
        <w:ind w:left="6989" w:hanging="360"/>
      </w:pPr>
    </w:lvl>
    <w:lvl w:ilvl="8" w:tplc="080A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2" w15:restartNumberingAfterBreak="0">
    <w:nsid w:val="02982B9D"/>
    <w:multiLevelType w:val="hybridMultilevel"/>
    <w:tmpl w:val="138E6DD8"/>
    <w:lvl w:ilvl="0" w:tplc="4724B04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016D9"/>
    <w:multiLevelType w:val="hybridMultilevel"/>
    <w:tmpl w:val="49E89DC2"/>
    <w:lvl w:ilvl="0" w:tplc="A3EE74CE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82A4536"/>
    <w:multiLevelType w:val="hybridMultilevel"/>
    <w:tmpl w:val="99FCEEDA"/>
    <w:lvl w:ilvl="0" w:tplc="35B01554">
      <w:start w:val="3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BE26F96"/>
    <w:multiLevelType w:val="hybridMultilevel"/>
    <w:tmpl w:val="3DEA8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FB5"/>
    <w:multiLevelType w:val="hybridMultilevel"/>
    <w:tmpl w:val="0E8A47B8"/>
    <w:lvl w:ilvl="0" w:tplc="652475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042C6"/>
    <w:multiLevelType w:val="hybridMultilevel"/>
    <w:tmpl w:val="BC523E5A"/>
    <w:lvl w:ilvl="0" w:tplc="44EC6BC2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1493C"/>
    <w:multiLevelType w:val="hybridMultilevel"/>
    <w:tmpl w:val="ABB254F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990419B"/>
    <w:multiLevelType w:val="hybridMultilevel"/>
    <w:tmpl w:val="42982C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7FE8"/>
    <w:multiLevelType w:val="hybridMultilevel"/>
    <w:tmpl w:val="2B4C64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86A004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42F0"/>
    <w:multiLevelType w:val="multilevel"/>
    <w:tmpl w:val="D34C952E"/>
    <w:lvl w:ilvl="0">
      <w:start w:val="1"/>
      <w:numFmt w:val="decimal"/>
      <w:lvlText w:val="%1."/>
      <w:lvlJc w:val="left"/>
      <w:pPr>
        <w:ind w:left="591" w:hanging="202"/>
      </w:pPr>
      <w:rPr>
        <w:rFonts w:ascii="Arial" w:eastAsia="Arial" w:hAnsi="Arial" w:cs="Arial" w:hint="default"/>
        <w:b/>
        <w:w w:val="99"/>
        <w:sz w:val="24"/>
        <w:szCs w:val="24"/>
        <w:lang w:val="es-MX" w:eastAsia="es-MX" w:bidi="es-MX"/>
      </w:rPr>
    </w:lvl>
    <w:lvl w:ilvl="1">
      <w:start w:val="1"/>
      <w:numFmt w:val="decimal"/>
      <w:lvlText w:val="%1.%2."/>
      <w:lvlJc w:val="left"/>
      <w:pPr>
        <w:ind w:left="1085" w:hanging="353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>
      <w:numFmt w:val="bullet"/>
      <w:lvlText w:val="•"/>
      <w:lvlJc w:val="left"/>
      <w:pPr>
        <w:ind w:left="1964" w:hanging="35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2848" w:hanging="35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3733" w:hanging="35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4617" w:hanging="35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5502" w:hanging="35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6386" w:hanging="35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7271" w:hanging="353"/>
      </w:pPr>
      <w:rPr>
        <w:rFonts w:hint="default"/>
        <w:lang w:val="es-MX" w:eastAsia="es-MX" w:bidi="es-MX"/>
      </w:rPr>
    </w:lvl>
  </w:abstractNum>
  <w:abstractNum w:abstractNumId="12" w15:restartNumberingAfterBreak="0">
    <w:nsid w:val="326F1B32"/>
    <w:multiLevelType w:val="hybridMultilevel"/>
    <w:tmpl w:val="5016BE74"/>
    <w:lvl w:ilvl="0" w:tplc="E08CE11C">
      <w:start w:val="1"/>
      <w:numFmt w:val="lowerRoman"/>
      <w:lvlText w:val="%1."/>
      <w:lvlJc w:val="right"/>
      <w:pPr>
        <w:ind w:left="281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532" w:hanging="360"/>
      </w:pPr>
    </w:lvl>
    <w:lvl w:ilvl="2" w:tplc="080A001B" w:tentative="1">
      <w:start w:val="1"/>
      <w:numFmt w:val="lowerRoman"/>
      <w:lvlText w:val="%3."/>
      <w:lvlJc w:val="right"/>
      <w:pPr>
        <w:ind w:left="4252" w:hanging="180"/>
      </w:pPr>
    </w:lvl>
    <w:lvl w:ilvl="3" w:tplc="080A000F" w:tentative="1">
      <w:start w:val="1"/>
      <w:numFmt w:val="decimal"/>
      <w:lvlText w:val="%4."/>
      <w:lvlJc w:val="left"/>
      <w:pPr>
        <w:ind w:left="4972" w:hanging="360"/>
      </w:pPr>
    </w:lvl>
    <w:lvl w:ilvl="4" w:tplc="080A0019" w:tentative="1">
      <w:start w:val="1"/>
      <w:numFmt w:val="lowerLetter"/>
      <w:lvlText w:val="%5."/>
      <w:lvlJc w:val="left"/>
      <w:pPr>
        <w:ind w:left="5692" w:hanging="360"/>
      </w:pPr>
    </w:lvl>
    <w:lvl w:ilvl="5" w:tplc="080A001B" w:tentative="1">
      <w:start w:val="1"/>
      <w:numFmt w:val="lowerRoman"/>
      <w:lvlText w:val="%6."/>
      <w:lvlJc w:val="right"/>
      <w:pPr>
        <w:ind w:left="6412" w:hanging="180"/>
      </w:pPr>
    </w:lvl>
    <w:lvl w:ilvl="6" w:tplc="080A000F" w:tentative="1">
      <w:start w:val="1"/>
      <w:numFmt w:val="decimal"/>
      <w:lvlText w:val="%7."/>
      <w:lvlJc w:val="left"/>
      <w:pPr>
        <w:ind w:left="7132" w:hanging="360"/>
      </w:pPr>
    </w:lvl>
    <w:lvl w:ilvl="7" w:tplc="080A0019" w:tentative="1">
      <w:start w:val="1"/>
      <w:numFmt w:val="lowerLetter"/>
      <w:lvlText w:val="%8."/>
      <w:lvlJc w:val="left"/>
      <w:pPr>
        <w:ind w:left="7852" w:hanging="360"/>
      </w:pPr>
    </w:lvl>
    <w:lvl w:ilvl="8" w:tplc="080A001B" w:tentative="1">
      <w:start w:val="1"/>
      <w:numFmt w:val="lowerRoman"/>
      <w:lvlText w:val="%9."/>
      <w:lvlJc w:val="right"/>
      <w:pPr>
        <w:ind w:left="8572" w:hanging="180"/>
      </w:pPr>
    </w:lvl>
  </w:abstractNum>
  <w:abstractNum w:abstractNumId="13" w15:restartNumberingAfterBreak="0">
    <w:nsid w:val="34392A2D"/>
    <w:multiLevelType w:val="hybridMultilevel"/>
    <w:tmpl w:val="A322FD36"/>
    <w:lvl w:ilvl="0" w:tplc="D59AF6C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6CA1062"/>
    <w:multiLevelType w:val="hybridMultilevel"/>
    <w:tmpl w:val="9964210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34715A"/>
    <w:multiLevelType w:val="hybridMultilevel"/>
    <w:tmpl w:val="BF82581E"/>
    <w:lvl w:ilvl="0" w:tplc="09C876FE">
      <w:start w:val="5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4589"/>
    <w:multiLevelType w:val="hybridMultilevel"/>
    <w:tmpl w:val="D85AAE6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E8725F"/>
    <w:multiLevelType w:val="hybridMultilevel"/>
    <w:tmpl w:val="0DF48CAE"/>
    <w:lvl w:ilvl="0" w:tplc="B91E62C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20" w:hanging="360"/>
      </w:pPr>
    </w:lvl>
    <w:lvl w:ilvl="2" w:tplc="080A001B" w:tentative="1">
      <w:start w:val="1"/>
      <w:numFmt w:val="lowerRoman"/>
      <w:lvlText w:val="%3."/>
      <w:lvlJc w:val="right"/>
      <w:pPr>
        <w:ind w:left="2640" w:hanging="180"/>
      </w:pPr>
    </w:lvl>
    <w:lvl w:ilvl="3" w:tplc="080A000F" w:tentative="1">
      <w:start w:val="1"/>
      <w:numFmt w:val="decimal"/>
      <w:lvlText w:val="%4."/>
      <w:lvlJc w:val="left"/>
      <w:pPr>
        <w:ind w:left="3360" w:hanging="360"/>
      </w:pPr>
    </w:lvl>
    <w:lvl w:ilvl="4" w:tplc="080A0019" w:tentative="1">
      <w:start w:val="1"/>
      <w:numFmt w:val="lowerLetter"/>
      <w:lvlText w:val="%5."/>
      <w:lvlJc w:val="left"/>
      <w:pPr>
        <w:ind w:left="4080" w:hanging="360"/>
      </w:pPr>
    </w:lvl>
    <w:lvl w:ilvl="5" w:tplc="080A001B" w:tentative="1">
      <w:start w:val="1"/>
      <w:numFmt w:val="lowerRoman"/>
      <w:lvlText w:val="%6."/>
      <w:lvlJc w:val="right"/>
      <w:pPr>
        <w:ind w:left="4800" w:hanging="180"/>
      </w:pPr>
    </w:lvl>
    <w:lvl w:ilvl="6" w:tplc="080A000F" w:tentative="1">
      <w:start w:val="1"/>
      <w:numFmt w:val="decimal"/>
      <w:lvlText w:val="%7."/>
      <w:lvlJc w:val="left"/>
      <w:pPr>
        <w:ind w:left="5520" w:hanging="360"/>
      </w:pPr>
    </w:lvl>
    <w:lvl w:ilvl="7" w:tplc="080A0019" w:tentative="1">
      <w:start w:val="1"/>
      <w:numFmt w:val="lowerLetter"/>
      <w:lvlText w:val="%8."/>
      <w:lvlJc w:val="left"/>
      <w:pPr>
        <w:ind w:left="6240" w:hanging="360"/>
      </w:pPr>
    </w:lvl>
    <w:lvl w:ilvl="8" w:tplc="08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0A965DB"/>
    <w:multiLevelType w:val="hybridMultilevel"/>
    <w:tmpl w:val="BD2A7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14EC"/>
    <w:multiLevelType w:val="hybridMultilevel"/>
    <w:tmpl w:val="9AAEAF66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63235FE"/>
    <w:multiLevelType w:val="hybridMultilevel"/>
    <w:tmpl w:val="D09A4BCC"/>
    <w:lvl w:ilvl="0" w:tplc="A8A0B0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7D52"/>
    <w:multiLevelType w:val="hybridMultilevel"/>
    <w:tmpl w:val="2D10437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3">
      <w:start w:val="1"/>
      <w:numFmt w:val="upperRoman"/>
      <w:lvlText w:val="%2."/>
      <w:lvlJc w:val="righ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96B6E"/>
    <w:multiLevelType w:val="hybridMultilevel"/>
    <w:tmpl w:val="B1EC461A"/>
    <w:lvl w:ilvl="0" w:tplc="341CA3A6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5105701E"/>
    <w:multiLevelType w:val="hybridMultilevel"/>
    <w:tmpl w:val="ADB8F32E"/>
    <w:lvl w:ilvl="0" w:tplc="7F488E4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539D0123"/>
    <w:multiLevelType w:val="hybridMultilevel"/>
    <w:tmpl w:val="58506162"/>
    <w:lvl w:ilvl="0" w:tplc="5F28F87C">
      <w:start w:val="1"/>
      <w:numFmt w:val="upperRoman"/>
      <w:lvlText w:val="%1.-"/>
      <w:lvlJc w:val="left"/>
      <w:pPr>
        <w:ind w:left="10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566701FB"/>
    <w:multiLevelType w:val="hybridMultilevel"/>
    <w:tmpl w:val="E3E8C59A"/>
    <w:lvl w:ilvl="0" w:tplc="3768F186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56C17F7C"/>
    <w:multiLevelType w:val="hybridMultilevel"/>
    <w:tmpl w:val="FFBEABEC"/>
    <w:lvl w:ilvl="0" w:tplc="09C876FE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75072B8"/>
    <w:multiLevelType w:val="hybridMultilevel"/>
    <w:tmpl w:val="72C0A8F0"/>
    <w:lvl w:ilvl="0" w:tplc="F98C33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C2749"/>
    <w:multiLevelType w:val="hybridMultilevel"/>
    <w:tmpl w:val="608EB4E6"/>
    <w:lvl w:ilvl="0" w:tplc="F864962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5DF432DE"/>
    <w:multiLevelType w:val="hybridMultilevel"/>
    <w:tmpl w:val="2200C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867"/>
    <w:multiLevelType w:val="hybridMultilevel"/>
    <w:tmpl w:val="A09AB9C6"/>
    <w:lvl w:ilvl="0" w:tplc="080A0017">
      <w:start w:val="1"/>
      <w:numFmt w:val="lowerLetter"/>
      <w:lvlText w:val="%1)"/>
      <w:lvlJc w:val="left"/>
      <w:pPr>
        <w:ind w:left="131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38" w:hanging="360"/>
      </w:pPr>
    </w:lvl>
    <w:lvl w:ilvl="2" w:tplc="080A001B" w:tentative="1">
      <w:start w:val="1"/>
      <w:numFmt w:val="lowerRoman"/>
      <w:lvlText w:val="%3."/>
      <w:lvlJc w:val="right"/>
      <w:pPr>
        <w:ind w:left="2758" w:hanging="180"/>
      </w:pPr>
    </w:lvl>
    <w:lvl w:ilvl="3" w:tplc="080A000F" w:tentative="1">
      <w:start w:val="1"/>
      <w:numFmt w:val="decimal"/>
      <w:lvlText w:val="%4."/>
      <w:lvlJc w:val="left"/>
      <w:pPr>
        <w:ind w:left="3478" w:hanging="360"/>
      </w:pPr>
    </w:lvl>
    <w:lvl w:ilvl="4" w:tplc="080A0019" w:tentative="1">
      <w:start w:val="1"/>
      <w:numFmt w:val="lowerLetter"/>
      <w:lvlText w:val="%5."/>
      <w:lvlJc w:val="left"/>
      <w:pPr>
        <w:ind w:left="4198" w:hanging="360"/>
      </w:pPr>
    </w:lvl>
    <w:lvl w:ilvl="5" w:tplc="080A001B" w:tentative="1">
      <w:start w:val="1"/>
      <w:numFmt w:val="lowerRoman"/>
      <w:lvlText w:val="%6."/>
      <w:lvlJc w:val="right"/>
      <w:pPr>
        <w:ind w:left="4918" w:hanging="180"/>
      </w:pPr>
    </w:lvl>
    <w:lvl w:ilvl="6" w:tplc="080A000F" w:tentative="1">
      <w:start w:val="1"/>
      <w:numFmt w:val="decimal"/>
      <w:lvlText w:val="%7."/>
      <w:lvlJc w:val="left"/>
      <w:pPr>
        <w:ind w:left="5638" w:hanging="360"/>
      </w:pPr>
    </w:lvl>
    <w:lvl w:ilvl="7" w:tplc="080A0019" w:tentative="1">
      <w:start w:val="1"/>
      <w:numFmt w:val="lowerLetter"/>
      <w:lvlText w:val="%8."/>
      <w:lvlJc w:val="left"/>
      <w:pPr>
        <w:ind w:left="6358" w:hanging="360"/>
      </w:pPr>
    </w:lvl>
    <w:lvl w:ilvl="8" w:tplc="080A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1" w15:restartNumberingAfterBreak="0">
    <w:nsid w:val="65E84FD6"/>
    <w:multiLevelType w:val="hybridMultilevel"/>
    <w:tmpl w:val="E8942DA6"/>
    <w:lvl w:ilvl="0" w:tplc="876CB0AC">
      <w:start w:val="8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D5766C5"/>
    <w:multiLevelType w:val="multilevel"/>
    <w:tmpl w:val="C7B8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D791582"/>
    <w:multiLevelType w:val="hybridMultilevel"/>
    <w:tmpl w:val="CC4AD0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67CE"/>
    <w:multiLevelType w:val="multilevel"/>
    <w:tmpl w:val="214E2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173AC9"/>
    <w:multiLevelType w:val="hybridMultilevel"/>
    <w:tmpl w:val="74DA65DC"/>
    <w:lvl w:ilvl="0" w:tplc="501C96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22C1D"/>
    <w:multiLevelType w:val="hybridMultilevel"/>
    <w:tmpl w:val="4E3CBE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B13"/>
    <w:multiLevelType w:val="hybridMultilevel"/>
    <w:tmpl w:val="6E0650FE"/>
    <w:lvl w:ilvl="0" w:tplc="DC94D46E">
      <w:start w:val="2"/>
      <w:numFmt w:val="decimal"/>
      <w:lvlText w:val="%1."/>
      <w:lvlJc w:val="left"/>
      <w:pPr>
        <w:ind w:left="1008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52481">
    <w:abstractNumId w:val="30"/>
  </w:num>
  <w:num w:numId="2" w16cid:durableId="69154573">
    <w:abstractNumId w:val="12"/>
  </w:num>
  <w:num w:numId="3" w16cid:durableId="1821538542">
    <w:abstractNumId w:val="32"/>
  </w:num>
  <w:num w:numId="4" w16cid:durableId="1591086352">
    <w:abstractNumId w:val="0"/>
  </w:num>
  <w:num w:numId="5" w16cid:durableId="992755027">
    <w:abstractNumId w:val="5"/>
  </w:num>
  <w:num w:numId="6" w16cid:durableId="1171483390">
    <w:abstractNumId w:val="25"/>
  </w:num>
  <w:num w:numId="7" w16cid:durableId="1475220807">
    <w:abstractNumId w:val="36"/>
  </w:num>
  <w:num w:numId="8" w16cid:durableId="20390883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2386583">
    <w:abstractNumId w:val="16"/>
  </w:num>
  <w:num w:numId="10" w16cid:durableId="713236597">
    <w:abstractNumId w:val="13"/>
  </w:num>
  <w:num w:numId="11" w16cid:durableId="222645519">
    <w:abstractNumId w:val="3"/>
  </w:num>
  <w:num w:numId="12" w16cid:durableId="1837846246">
    <w:abstractNumId w:val="24"/>
  </w:num>
  <w:num w:numId="13" w16cid:durableId="769349631">
    <w:abstractNumId w:val="37"/>
  </w:num>
  <w:num w:numId="14" w16cid:durableId="2089770780">
    <w:abstractNumId w:val="22"/>
  </w:num>
  <w:num w:numId="15" w16cid:durableId="4598294">
    <w:abstractNumId w:val="17"/>
  </w:num>
  <w:num w:numId="16" w16cid:durableId="1397313886">
    <w:abstractNumId w:val="23"/>
  </w:num>
  <w:num w:numId="17" w16cid:durableId="812412371">
    <w:abstractNumId w:val="28"/>
  </w:num>
  <w:num w:numId="18" w16cid:durableId="1331757662">
    <w:abstractNumId w:val="15"/>
  </w:num>
  <w:num w:numId="19" w16cid:durableId="1717972824">
    <w:abstractNumId w:val="33"/>
  </w:num>
  <w:num w:numId="20" w16cid:durableId="1061559899">
    <w:abstractNumId w:val="26"/>
  </w:num>
  <w:num w:numId="21" w16cid:durableId="433287116">
    <w:abstractNumId w:val="19"/>
  </w:num>
  <w:num w:numId="22" w16cid:durableId="75439310">
    <w:abstractNumId w:val="8"/>
  </w:num>
  <w:num w:numId="23" w16cid:durableId="1874030776">
    <w:abstractNumId w:val="7"/>
  </w:num>
  <w:num w:numId="24" w16cid:durableId="2107725090">
    <w:abstractNumId w:val="31"/>
  </w:num>
  <w:num w:numId="25" w16cid:durableId="1727029301">
    <w:abstractNumId w:val="14"/>
  </w:num>
  <w:num w:numId="26" w16cid:durableId="1851679967">
    <w:abstractNumId w:val="2"/>
  </w:num>
  <w:num w:numId="27" w16cid:durableId="1038314797">
    <w:abstractNumId w:val="29"/>
  </w:num>
  <w:num w:numId="28" w16cid:durableId="1737193988">
    <w:abstractNumId w:val="11"/>
  </w:num>
  <w:num w:numId="29" w16cid:durableId="1665432551">
    <w:abstractNumId w:val="21"/>
  </w:num>
  <w:num w:numId="30" w16cid:durableId="952784819">
    <w:abstractNumId w:val="10"/>
  </w:num>
  <w:num w:numId="31" w16cid:durableId="1933463742">
    <w:abstractNumId w:val="9"/>
  </w:num>
  <w:num w:numId="32" w16cid:durableId="516389913">
    <w:abstractNumId w:val="20"/>
  </w:num>
  <w:num w:numId="33" w16cid:durableId="1968193732">
    <w:abstractNumId w:val="27"/>
  </w:num>
  <w:num w:numId="34" w16cid:durableId="1567762225">
    <w:abstractNumId w:val="4"/>
  </w:num>
  <w:num w:numId="35" w16cid:durableId="1487894636">
    <w:abstractNumId w:val="1"/>
  </w:num>
  <w:num w:numId="36" w16cid:durableId="2029212735">
    <w:abstractNumId w:val="35"/>
  </w:num>
  <w:num w:numId="37" w16cid:durableId="1043168019">
    <w:abstractNumId w:val="6"/>
  </w:num>
  <w:num w:numId="38" w16cid:durableId="168343603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FD"/>
    <w:rsid w:val="00000378"/>
    <w:rsid w:val="00001770"/>
    <w:rsid w:val="0000193E"/>
    <w:rsid w:val="0000209C"/>
    <w:rsid w:val="000023D9"/>
    <w:rsid w:val="00002491"/>
    <w:rsid w:val="00002E82"/>
    <w:rsid w:val="0000349B"/>
    <w:rsid w:val="00003C83"/>
    <w:rsid w:val="00003F51"/>
    <w:rsid w:val="000043C8"/>
    <w:rsid w:val="00004DC8"/>
    <w:rsid w:val="00005783"/>
    <w:rsid w:val="00005E5D"/>
    <w:rsid w:val="00005EEE"/>
    <w:rsid w:val="000069C5"/>
    <w:rsid w:val="000078D4"/>
    <w:rsid w:val="00007F5D"/>
    <w:rsid w:val="00010984"/>
    <w:rsid w:val="00011441"/>
    <w:rsid w:val="000119D6"/>
    <w:rsid w:val="00013DAA"/>
    <w:rsid w:val="00013E5C"/>
    <w:rsid w:val="00013FA5"/>
    <w:rsid w:val="000140EA"/>
    <w:rsid w:val="00014143"/>
    <w:rsid w:val="00014FC4"/>
    <w:rsid w:val="000153D5"/>
    <w:rsid w:val="00015B05"/>
    <w:rsid w:val="00016476"/>
    <w:rsid w:val="00016FE3"/>
    <w:rsid w:val="000176AD"/>
    <w:rsid w:val="00017A1C"/>
    <w:rsid w:val="0002138E"/>
    <w:rsid w:val="00021FA5"/>
    <w:rsid w:val="00022587"/>
    <w:rsid w:val="000226E3"/>
    <w:rsid w:val="00022ACC"/>
    <w:rsid w:val="00023079"/>
    <w:rsid w:val="0002376E"/>
    <w:rsid w:val="00024DC8"/>
    <w:rsid w:val="000257B9"/>
    <w:rsid w:val="0002653F"/>
    <w:rsid w:val="00026F3D"/>
    <w:rsid w:val="00026F3F"/>
    <w:rsid w:val="00027179"/>
    <w:rsid w:val="00031215"/>
    <w:rsid w:val="0003180B"/>
    <w:rsid w:val="00033274"/>
    <w:rsid w:val="000336A2"/>
    <w:rsid w:val="000339BA"/>
    <w:rsid w:val="00033E19"/>
    <w:rsid w:val="00033EF5"/>
    <w:rsid w:val="00033F8B"/>
    <w:rsid w:val="000343D6"/>
    <w:rsid w:val="00034C21"/>
    <w:rsid w:val="00034CC8"/>
    <w:rsid w:val="0003503F"/>
    <w:rsid w:val="000353E6"/>
    <w:rsid w:val="00036157"/>
    <w:rsid w:val="00037149"/>
    <w:rsid w:val="00040E72"/>
    <w:rsid w:val="0004244C"/>
    <w:rsid w:val="000426D7"/>
    <w:rsid w:val="00042D45"/>
    <w:rsid w:val="0004302D"/>
    <w:rsid w:val="000434F7"/>
    <w:rsid w:val="000436F8"/>
    <w:rsid w:val="00043A74"/>
    <w:rsid w:val="00043B8D"/>
    <w:rsid w:val="00043C1C"/>
    <w:rsid w:val="000441CE"/>
    <w:rsid w:val="000445F5"/>
    <w:rsid w:val="00044B4C"/>
    <w:rsid w:val="000456A6"/>
    <w:rsid w:val="00045F3B"/>
    <w:rsid w:val="000469C5"/>
    <w:rsid w:val="000478D1"/>
    <w:rsid w:val="00050E40"/>
    <w:rsid w:val="000515BA"/>
    <w:rsid w:val="00051648"/>
    <w:rsid w:val="00051F78"/>
    <w:rsid w:val="00052099"/>
    <w:rsid w:val="00054840"/>
    <w:rsid w:val="0005541F"/>
    <w:rsid w:val="00056942"/>
    <w:rsid w:val="00056DB2"/>
    <w:rsid w:val="00057202"/>
    <w:rsid w:val="0005741C"/>
    <w:rsid w:val="000574AC"/>
    <w:rsid w:val="00057846"/>
    <w:rsid w:val="00060781"/>
    <w:rsid w:val="000608B7"/>
    <w:rsid w:val="00060A5C"/>
    <w:rsid w:val="00062082"/>
    <w:rsid w:val="00062DF7"/>
    <w:rsid w:val="00063390"/>
    <w:rsid w:val="00063396"/>
    <w:rsid w:val="00063CFE"/>
    <w:rsid w:val="000657A7"/>
    <w:rsid w:val="00065C9C"/>
    <w:rsid w:val="000676E1"/>
    <w:rsid w:val="00071123"/>
    <w:rsid w:val="000760E8"/>
    <w:rsid w:val="00076575"/>
    <w:rsid w:val="00076E38"/>
    <w:rsid w:val="0008031E"/>
    <w:rsid w:val="00083887"/>
    <w:rsid w:val="00083B96"/>
    <w:rsid w:val="00083CD7"/>
    <w:rsid w:val="00084052"/>
    <w:rsid w:val="00084A53"/>
    <w:rsid w:val="00084D70"/>
    <w:rsid w:val="00085C95"/>
    <w:rsid w:val="00085CFF"/>
    <w:rsid w:val="00086E43"/>
    <w:rsid w:val="000872D7"/>
    <w:rsid w:val="00087AAF"/>
    <w:rsid w:val="00090755"/>
    <w:rsid w:val="00090D44"/>
    <w:rsid w:val="000916C2"/>
    <w:rsid w:val="000919EC"/>
    <w:rsid w:val="00092229"/>
    <w:rsid w:val="000934C4"/>
    <w:rsid w:val="00093691"/>
    <w:rsid w:val="00093D93"/>
    <w:rsid w:val="00093E4A"/>
    <w:rsid w:val="00093F9A"/>
    <w:rsid w:val="00094D36"/>
    <w:rsid w:val="00095585"/>
    <w:rsid w:val="00096300"/>
    <w:rsid w:val="0009632F"/>
    <w:rsid w:val="000969EC"/>
    <w:rsid w:val="0009740A"/>
    <w:rsid w:val="00097A9B"/>
    <w:rsid w:val="00097D55"/>
    <w:rsid w:val="000A0EE3"/>
    <w:rsid w:val="000A0EF9"/>
    <w:rsid w:val="000A25F1"/>
    <w:rsid w:val="000A3DB1"/>
    <w:rsid w:val="000A42DF"/>
    <w:rsid w:val="000A49DA"/>
    <w:rsid w:val="000A52A6"/>
    <w:rsid w:val="000A5526"/>
    <w:rsid w:val="000A5781"/>
    <w:rsid w:val="000A5EA2"/>
    <w:rsid w:val="000A786B"/>
    <w:rsid w:val="000B0582"/>
    <w:rsid w:val="000B0A97"/>
    <w:rsid w:val="000B2324"/>
    <w:rsid w:val="000B23B5"/>
    <w:rsid w:val="000B3BF3"/>
    <w:rsid w:val="000B42E5"/>
    <w:rsid w:val="000B56F9"/>
    <w:rsid w:val="000B5B2F"/>
    <w:rsid w:val="000B5D94"/>
    <w:rsid w:val="000B5FC6"/>
    <w:rsid w:val="000B6614"/>
    <w:rsid w:val="000B66EA"/>
    <w:rsid w:val="000B74C5"/>
    <w:rsid w:val="000C0C44"/>
    <w:rsid w:val="000C0E68"/>
    <w:rsid w:val="000C128F"/>
    <w:rsid w:val="000C18A9"/>
    <w:rsid w:val="000C1F4C"/>
    <w:rsid w:val="000C2F72"/>
    <w:rsid w:val="000C31A3"/>
    <w:rsid w:val="000C3727"/>
    <w:rsid w:val="000C47DD"/>
    <w:rsid w:val="000C49D9"/>
    <w:rsid w:val="000C50D4"/>
    <w:rsid w:val="000C5C99"/>
    <w:rsid w:val="000C6CAA"/>
    <w:rsid w:val="000C74AB"/>
    <w:rsid w:val="000C7558"/>
    <w:rsid w:val="000D102A"/>
    <w:rsid w:val="000D1E83"/>
    <w:rsid w:val="000D1EA0"/>
    <w:rsid w:val="000D1FEA"/>
    <w:rsid w:val="000D23B6"/>
    <w:rsid w:val="000D568A"/>
    <w:rsid w:val="000D56ED"/>
    <w:rsid w:val="000D5726"/>
    <w:rsid w:val="000D6134"/>
    <w:rsid w:val="000D6CBE"/>
    <w:rsid w:val="000D71B3"/>
    <w:rsid w:val="000D797D"/>
    <w:rsid w:val="000D7A9B"/>
    <w:rsid w:val="000D7CC6"/>
    <w:rsid w:val="000E0133"/>
    <w:rsid w:val="000E0670"/>
    <w:rsid w:val="000E1725"/>
    <w:rsid w:val="000E1C81"/>
    <w:rsid w:val="000E2A42"/>
    <w:rsid w:val="000E32BE"/>
    <w:rsid w:val="000E32E0"/>
    <w:rsid w:val="000E37D4"/>
    <w:rsid w:val="000E3A02"/>
    <w:rsid w:val="000E55A5"/>
    <w:rsid w:val="000E5862"/>
    <w:rsid w:val="000E5E6B"/>
    <w:rsid w:val="000E71E3"/>
    <w:rsid w:val="000E72C8"/>
    <w:rsid w:val="000F0FA3"/>
    <w:rsid w:val="000F10AC"/>
    <w:rsid w:val="000F137E"/>
    <w:rsid w:val="000F17B2"/>
    <w:rsid w:val="000F1A80"/>
    <w:rsid w:val="000F20AD"/>
    <w:rsid w:val="000F3A03"/>
    <w:rsid w:val="000F42EC"/>
    <w:rsid w:val="000F4416"/>
    <w:rsid w:val="000F4BE4"/>
    <w:rsid w:val="000F4FB8"/>
    <w:rsid w:val="000F50D5"/>
    <w:rsid w:val="000F6640"/>
    <w:rsid w:val="000F706A"/>
    <w:rsid w:val="000F73D8"/>
    <w:rsid w:val="000F7A1A"/>
    <w:rsid w:val="000F7F9D"/>
    <w:rsid w:val="00100093"/>
    <w:rsid w:val="00100215"/>
    <w:rsid w:val="00100687"/>
    <w:rsid w:val="00100738"/>
    <w:rsid w:val="00100A49"/>
    <w:rsid w:val="00101778"/>
    <w:rsid w:val="00101D1B"/>
    <w:rsid w:val="00102265"/>
    <w:rsid w:val="0010258E"/>
    <w:rsid w:val="00102D10"/>
    <w:rsid w:val="00103200"/>
    <w:rsid w:val="00103B28"/>
    <w:rsid w:val="001046F8"/>
    <w:rsid w:val="00104A1B"/>
    <w:rsid w:val="00104DB8"/>
    <w:rsid w:val="00104F5E"/>
    <w:rsid w:val="001051B8"/>
    <w:rsid w:val="00106876"/>
    <w:rsid w:val="0010703B"/>
    <w:rsid w:val="001076A4"/>
    <w:rsid w:val="00111128"/>
    <w:rsid w:val="001114BE"/>
    <w:rsid w:val="00111BCF"/>
    <w:rsid w:val="00112C41"/>
    <w:rsid w:val="00114029"/>
    <w:rsid w:val="00114BD3"/>
    <w:rsid w:val="001151EA"/>
    <w:rsid w:val="0011675E"/>
    <w:rsid w:val="001171B8"/>
    <w:rsid w:val="001175F2"/>
    <w:rsid w:val="0012080F"/>
    <w:rsid w:val="001209CB"/>
    <w:rsid w:val="0012225C"/>
    <w:rsid w:val="00122C02"/>
    <w:rsid w:val="00122F97"/>
    <w:rsid w:val="00123BCE"/>
    <w:rsid w:val="00123C72"/>
    <w:rsid w:val="00123E22"/>
    <w:rsid w:val="001271A3"/>
    <w:rsid w:val="00127A68"/>
    <w:rsid w:val="001303A7"/>
    <w:rsid w:val="00131827"/>
    <w:rsid w:val="001319EB"/>
    <w:rsid w:val="00134324"/>
    <w:rsid w:val="001355D9"/>
    <w:rsid w:val="00135C27"/>
    <w:rsid w:val="00135EEF"/>
    <w:rsid w:val="00136BD1"/>
    <w:rsid w:val="00140A5C"/>
    <w:rsid w:val="00140D12"/>
    <w:rsid w:val="00140E35"/>
    <w:rsid w:val="00142F0B"/>
    <w:rsid w:val="00142F50"/>
    <w:rsid w:val="0014351A"/>
    <w:rsid w:val="0014370B"/>
    <w:rsid w:val="00144033"/>
    <w:rsid w:val="00144385"/>
    <w:rsid w:val="00145119"/>
    <w:rsid w:val="001452A9"/>
    <w:rsid w:val="001457CC"/>
    <w:rsid w:val="0014616D"/>
    <w:rsid w:val="00146498"/>
    <w:rsid w:val="00147076"/>
    <w:rsid w:val="001473F8"/>
    <w:rsid w:val="00147532"/>
    <w:rsid w:val="001505CC"/>
    <w:rsid w:val="00150750"/>
    <w:rsid w:val="0015079D"/>
    <w:rsid w:val="00150EE6"/>
    <w:rsid w:val="00151580"/>
    <w:rsid w:val="001530CE"/>
    <w:rsid w:val="00153711"/>
    <w:rsid w:val="0015440B"/>
    <w:rsid w:val="00154425"/>
    <w:rsid w:val="001558AC"/>
    <w:rsid w:val="001558F7"/>
    <w:rsid w:val="00155A7E"/>
    <w:rsid w:val="00156397"/>
    <w:rsid w:val="001563C8"/>
    <w:rsid w:val="001574EC"/>
    <w:rsid w:val="001578D0"/>
    <w:rsid w:val="001579A2"/>
    <w:rsid w:val="001600F1"/>
    <w:rsid w:val="0016042E"/>
    <w:rsid w:val="00161212"/>
    <w:rsid w:val="00161E3A"/>
    <w:rsid w:val="00161EED"/>
    <w:rsid w:val="001632AF"/>
    <w:rsid w:val="00163B46"/>
    <w:rsid w:val="00163E24"/>
    <w:rsid w:val="0016414A"/>
    <w:rsid w:val="001642EF"/>
    <w:rsid w:val="001643DD"/>
    <w:rsid w:val="00164A0D"/>
    <w:rsid w:val="001656C6"/>
    <w:rsid w:val="00165BF8"/>
    <w:rsid w:val="0016735D"/>
    <w:rsid w:val="00171B27"/>
    <w:rsid w:val="00172378"/>
    <w:rsid w:val="00174174"/>
    <w:rsid w:val="0017417B"/>
    <w:rsid w:val="00174494"/>
    <w:rsid w:val="0017489C"/>
    <w:rsid w:val="001749AA"/>
    <w:rsid w:val="00174D78"/>
    <w:rsid w:val="00175699"/>
    <w:rsid w:val="00175CD5"/>
    <w:rsid w:val="00175E48"/>
    <w:rsid w:val="00176B02"/>
    <w:rsid w:val="00177552"/>
    <w:rsid w:val="00177A3F"/>
    <w:rsid w:val="001818E8"/>
    <w:rsid w:val="00181B12"/>
    <w:rsid w:val="00182C54"/>
    <w:rsid w:val="00183017"/>
    <w:rsid w:val="00183F94"/>
    <w:rsid w:val="001849C5"/>
    <w:rsid w:val="00185458"/>
    <w:rsid w:val="001863E8"/>
    <w:rsid w:val="00186624"/>
    <w:rsid w:val="00186E7D"/>
    <w:rsid w:val="00186F16"/>
    <w:rsid w:val="001901B9"/>
    <w:rsid w:val="001908D2"/>
    <w:rsid w:val="001914B0"/>
    <w:rsid w:val="001916B8"/>
    <w:rsid w:val="00192654"/>
    <w:rsid w:val="00192CA7"/>
    <w:rsid w:val="00193619"/>
    <w:rsid w:val="00193E44"/>
    <w:rsid w:val="001948A8"/>
    <w:rsid w:val="001958C5"/>
    <w:rsid w:val="00195973"/>
    <w:rsid w:val="001959AA"/>
    <w:rsid w:val="00196C40"/>
    <w:rsid w:val="001A03CF"/>
    <w:rsid w:val="001A1446"/>
    <w:rsid w:val="001A290C"/>
    <w:rsid w:val="001A2D61"/>
    <w:rsid w:val="001A3C01"/>
    <w:rsid w:val="001A3E1C"/>
    <w:rsid w:val="001A58CA"/>
    <w:rsid w:val="001A5E6A"/>
    <w:rsid w:val="001A64F5"/>
    <w:rsid w:val="001A6BD4"/>
    <w:rsid w:val="001B0196"/>
    <w:rsid w:val="001B0FE1"/>
    <w:rsid w:val="001B169F"/>
    <w:rsid w:val="001B1834"/>
    <w:rsid w:val="001B2427"/>
    <w:rsid w:val="001B3762"/>
    <w:rsid w:val="001B463D"/>
    <w:rsid w:val="001B6981"/>
    <w:rsid w:val="001B7086"/>
    <w:rsid w:val="001B757C"/>
    <w:rsid w:val="001B7B63"/>
    <w:rsid w:val="001C1561"/>
    <w:rsid w:val="001C229C"/>
    <w:rsid w:val="001C2513"/>
    <w:rsid w:val="001C301B"/>
    <w:rsid w:val="001C3337"/>
    <w:rsid w:val="001C63CD"/>
    <w:rsid w:val="001C67D3"/>
    <w:rsid w:val="001C6CFA"/>
    <w:rsid w:val="001C7094"/>
    <w:rsid w:val="001C7B02"/>
    <w:rsid w:val="001C7E68"/>
    <w:rsid w:val="001D061F"/>
    <w:rsid w:val="001D0A2E"/>
    <w:rsid w:val="001D1110"/>
    <w:rsid w:val="001D2BBE"/>
    <w:rsid w:val="001D2BC3"/>
    <w:rsid w:val="001D30A9"/>
    <w:rsid w:val="001D32C8"/>
    <w:rsid w:val="001D3909"/>
    <w:rsid w:val="001D3BFC"/>
    <w:rsid w:val="001D3DD1"/>
    <w:rsid w:val="001D4551"/>
    <w:rsid w:val="001D581E"/>
    <w:rsid w:val="001D76B9"/>
    <w:rsid w:val="001D77B6"/>
    <w:rsid w:val="001E11A2"/>
    <w:rsid w:val="001E41C9"/>
    <w:rsid w:val="001E49D6"/>
    <w:rsid w:val="001E4C0D"/>
    <w:rsid w:val="001E5B51"/>
    <w:rsid w:val="001E5EBC"/>
    <w:rsid w:val="001E669D"/>
    <w:rsid w:val="001E6CB1"/>
    <w:rsid w:val="001E745B"/>
    <w:rsid w:val="001E7BC5"/>
    <w:rsid w:val="001F00B0"/>
    <w:rsid w:val="001F0312"/>
    <w:rsid w:val="001F073A"/>
    <w:rsid w:val="001F081E"/>
    <w:rsid w:val="001F0E90"/>
    <w:rsid w:val="001F1B69"/>
    <w:rsid w:val="001F1C1D"/>
    <w:rsid w:val="001F282F"/>
    <w:rsid w:val="001F293D"/>
    <w:rsid w:val="001F2A0B"/>
    <w:rsid w:val="001F2E2F"/>
    <w:rsid w:val="001F3137"/>
    <w:rsid w:val="001F35B3"/>
    <w:rsid w:val="001F398C"/>
    <w:rsid w:val="001F40DE"/>
    <w:rsid w:val="001F4964"/>
    <w:rsid w:val="001F5475"/>
    <w:rsid w:val="001F5BA8"/>
    <w:rsid w:val="001F5D0F"/>
    <w:rsid w:val="001F6325"/>
    <w:rsid w:val="001F6E5C"/>
    <w:rsid w:val="001F7118"/>
    <w:rsid w:val="002004E6"/>
    <w:rsid w:val="00200E77"/>
    <w:rsid w:val="0020101D"/>
    <w:rsid w:val="002019D3"/>
    <w:rsid w:val="00201B99"/>
    <w:rsid w:val="00202AAF"/>
    <w:rsid w:val="00202D99"/>
    <w:rsid w:val="0020351E"/>
    <w:rsid w:val="00204954"/>
    <w:rsid w:val="002063AC"/>
    <w:rsid w:val="0020693B"/>
    <w:rsid w:val="00206C74"/>
    <w:rsid w:val="0020727C"/>
    <w:rsid w:val="00207732"/>
    <w:rsid w:val="002109A6"/>
    <w:rsid w:val="00211609"/>
    <w:rsid w:val="00212B46"/>
    <w:rsid w:val="00214F41"/>
    <w:rsid w:val="002163D5"/>
    <w:rsid w:val="00216E4D"/>
    <w:rsid w:val="002201DB"/>
    <w:rsid w:val="00220904"/>
    <w:rsid w:val="00220FF6"/>
    <w:rsid w:val="002214D8"/>
    <w:rsid w:val="0022215C"/>
    <w:rsid w:val="00222EE0"/>
    <w:rsid w:val="002267BC"/>
    <w:rsid w:val="00226ABD"/>
    <w:rsid w:val="00226C98"/>
    <w:rsid w:val="00226E9E"/>
    <w:rsid w:val="00227E87"/>
    <w:rsid w:val="00230AB5"/>
    <w:rsid w:val="00231080"/>
    <w:rsid w:val="00232CD1"/>
    <w:rsid w:val="002334FE"/>
    <w:rsid w:val="00234A4F"/>
    <w:rsid w:val="00234B0D"/>
    <w:rsid w:val="0023733F"/>
    <w:rsid w:val="00240049"/>
    <w:rsid w:val="0024061B"/>
    <w:rsid w:val="00240CDC"/>
    <w:rsid w:val="00240EB2"/>
    <w:rsid w:val="002411B4"/>
    <w:rsid w:val="002420FF"/>
    <w:rsid w:val="00242920"/>
    <w:rsid w:val="00242E88"/>
    <w:rsid w:val="0024420F"/>
    <w:rsid w:val="002446DA"/>
    <w:rsid w:val="002447BA"/>
    <w:rsid w:val="002467D0"/>
    <w:rsid w:val="00247D22"/>
    <w:rsid w:val="0025069F"/>
    <w:rsid w:val="0025082C"/>
    <w:rsid w:val="002515ED"/>
    <w:rsid w:val="00252010"/>
    <w:rsid w:val="002520AC"/>
    <w:rsid w:val="00252DA4"/>
    <w:rsid w:val="0025342C"/>
    <w:rsid w:val="002536EF"/>
    <w:rsid w:val="00253967"/>
    <w:rsid w:val="00253F04"/>
    <w:rsid w:val="00254610"/>
    <w:rsid w:val="00255299"/>
    <w:rsid w:val="00255D21"/>
    <w:rsid w:val="00255FBF"/>
    <w:rsid w:val="00256071"/>
    <w:rsid w:val="00256C41"/>
    <w:rsid w:val="00257516"/>
    <w:rsid w:val="002578F0"/>
    <w:rsid w:val="002579B9"/>
    <w:rsid w:val="00257AAE"/>
    <w:rsid w:val="00262C85"/>
    <w:rsid w:val="002636D5"/>
    <w:rsid w:val="0026403D"/>
    <w:rsid w:val="0026419C"/>
    <w:rsid w:val="00264241"/>
    <w:rsid w:val="00264B9B"/>
    <w:rsid w:val="002662FD"/>
    <w:rsid w:val="00266998"/>
    <w:rsid w:val="00271239"/>
    <w:rsid w:val="0027309A"/>
    <w:rsid w:val="00274BE4"/>
    <w:rsid w:val="002752CA"/>
    <w:rsid w:val="002761DA"/>
    <w:rsid w:val="00277001"/>
    <w:rsid w:val="0028059D"/>
    <w:rsid w:val="0028067A"/>
    <w:rsid w:val="002812B8"/>
    <w:rsid w:val="00282A6B"/>
    <w:rsid w:val="0028385B"/>
    <w:rsid w:val="00283E63"/>
    <w:rsid w:val="00284CE6"/>
    <w:rsid w:val="002856AD"/>
    <w:rsid w:val="00285BE5"/>
    <w:rsid w:val="002862DF"/>
    <w:rsid w:val="00286668"/>
    <w:rsid w:val="00287A4C"/>
    <w:rsid w:val="00290296"/>
    <w:rsid w:val="0029124D"/>
    <w:rsid w:val="00291C1A"/>
    <w:rsid w:val="00291CA7"/>
    <w:rsid w:val="002920A3"/>
    <w:rsid w:val="002920E8"/>
    <w:rsid w:val="0029213A"/>
    <w:rsid w:val="002926CB"/>
    <w:rsid w:val="00292869"/>
    <w:rsid w:val="00293925"/>
    <w:rsid w:val="002940B6"/>
    <w:rsid w:val="002942D0"/>
    <w:rsid w:val="002959FC"/>
    <w:rsid w:val="002967AF"/>
    <w:rsid w:val="00297C51"/>
    <w:rsid w:val="002A004A"/>
    <w:rsid w:val="002A08A4"/>
    <w:rsid w:val="002A0DB2"/>
    <w:rsid w:val="002A2E27"/>
    <w:rsid w:val="002A31C2"/>
    <w:rsid w:val="002A7B84"/>
    <w:rsid w:val="002B00EE"/>
    <w:rsid w:val="002B04AA"/>
    <w:rsid w:val="002B0595"/>
    <w:rsid w:val="002B0F03"/>
    <w:rsid w:val="002B0FB1"/>
    <w:rsid w:val="002B127D"/>
    <w:rsid w:val="002B1F07"/>
    <w:rsid w:val="002B2003"/>
    <w:rsid w:val="002B3358"/>
    <w:rsid w:val="002B3857"/>
    <w:rsid w:val="002B43B8"/>
    <w:rsid w:val="002B5B7E"/>
    <w:rsid w:val="002B704A"/>
    <w:rsid w:val="002B7A61"/>
    <w:rsid w:val="002C17C0"/>
    <w:rsid w:val="002C3644"/>
    <w:rsid w:val="002C3CB6"/>
    <w:rsid w:val="002C47AC"/>
    <w:rsid w:val="002C4A9A"/>
    <w:rsid w:val="002C6DCD"/>
    <w:rsid w:val="002C7569"/>
    <w:rsid w:val="002D177B"/>
    <w:rsid w:val="002D1829"/>
    <w:rsid w:val="002D2753"/>
    <w:rsid w:val="002D384D"/>
    <w:rsid w:val="002D3995"/>
    <w:rsid w:val="002D5385"/>
    <w:rsid w:val="002D64DF"/>
    <w:rsid w:val="002D6C41"/>
    <w:rsid w:val="002E0094"/>
    <w:rsid w:val="002E0E6F"/>
    <w:rsid w:val="002E11AC"/>
    <w:rsid w:val="002E146E"/>
    <w:rsid w:val="002E152E"/>
    <w:rsid w:val="002E22E9"/>
    <w:rsid w:val="002E2ABE"/>
    <w:rsid w:val="002E2AEB"/>
    <w:rsid w:val="002E3001"/>
    <w:rsid w:val="002E3EB4"/>
    <w:rsid w:val="002E4114"/>
    <w:rsid w:val="002E4764"/>
    <w:rsid w:val="002E4AB9"/>
    <w:rsid w:val="002E4D50"/>
    <w:rsid w:val="002E5BB7"/>
    <w:rsid w:val="002E5E9A"/>
    <w:rsid w:val="002E6C7C"/>
    <w:rsid w:val="002E6CCF"/>
    <w:rsid w:val="002F01B5"/>
    <w:rsid w:val="002F01D2"/>
    <w:rsid w:val="002F042F"/>
    <w:rsid w:val="002F057D"/>
    <w:rsid w:val="002F0882"/>
    <w:rsid w:val="002F0DFC"/>
    <w:rsid w:val="002F20DE"/>
    <w:rsid w:val="002F25AC"/>
    <w:rsid w:val="002F2747"/>
    <w:rsid w:val="002F2B8D"/>
    <w:rsid w:val="002F2D63"/>
    <w:rsid w:val="002F35F8"/>
    <w:rsid w:val="002F3A14"/>
    <w:rsid w:val="002F6136"/>
    <w:rsid w:val="002F6279"/>
    <w:rsid w:val="002F6660"/>
    <w:rsid w:val="002F666A"/>
    <w:rsid w:val="002F6976"/>
    <w:rsid w:val="002F707B"/>
    <w:rsid w:val="002F7F35"/>
    <w:rsid w:val="0030096D"/>
    <w:rsid w:val="003009C0"/>
    <w:rsid w:val="00301059"/>
    <w:rsid w:val="0030107B"/>
    <w:rsid w:val="0030321A"/>
    <w:rsid w:val="00304347"/>
    <w:rsid w:val="0030553B"/>
    <w:rsid w:val="003064D9"/>
    <w:rsid w:val="0030730C"/>
    <w:rsid w:val="003078C9"/>
    <w:rsid w:val="00307F76"/>
    <w:rsid w:val="003102A5"/>
    <w:rsid w:val="00312EAC"/>
    <w:rsid w:val="0031302D"/>
    <w:rsid w:val="003130EC"/>
    <w:rsid w:val="00313383"/>
    <w:rsid w:val="0031352F"/>
    <w:rsid w:val="00313DC8"/>
    <w:rsid w:val="00313FCB"/>
    <w:rsid w:val="0031408E"/>
    <w:rsid w:val="00314238"/>
    <w:rsid w:val="00315226"/>
    <w:rsid w:val="003163C3"/>
    <w:rsid w:val="0031662F"/>
    <w:rsid w:val="00316855"/>
    <w:rsid w:val="00317931"/>
    <w:rsid w:val="00317A3A"/>
    <w:rsid w:val="00317F03"/>
    <w:rsid w:val="0032091E"/>
    <w:rsid w:val="00321187"/>
    <w:rsid w:val="003215D2"/>
    <w:rsid w:val="00322101"/>
    <w:rsid w:val="00323864"/>
    <w:rsid w:val="0032394E"/>
    <w:rsid w:val="00325263"/>
    <w:rsid w:val="003253B4"/>
    <w:rsid w:val="00325BA5"/>
    <w:rsid w:val="00326B04"/>
    <w:rsid w:val="00330780"/>
    <w:rsid w:val="00331115"/>
    <w:rsid w:val="003313E6"/>
    <w:rsid w:val="0033174D"/>
    <w:rsid w:val="00331897"/>
    <w:rsid w:val="003338AC"/>
    <w:rsid w:val="003340A4"/>
    <w:rsid w:val="0033488C"/>
    <w:rsid w:val="00334DFF"/>
    <w:rsid w:val="00334E43"/>
    <w:rsid w:val="003353A0"/>
    <w:rsid w:val="00335B86"/>
    <w:rsid w:val="00337D82"/>
    <w:rsid w:val="00341160"/>
    <w:rsid w:val="00341F78"/>
    <w:rsid w:val="003429E9"/>
    <w:rsid w:val="0034370D"/>
    <w:rsid w:val="003439FB"/>
    <w:rsid w:val="00344BA5"/>
    <w:rsid w:val="003456C8"/>
    <w:rsid w:val="00345F79"/>
    <w:rsid w:val="00346DA1"/>
    <w:rsid w:val="00347831"/>
    <w:rsid w:val="00347D9F"/>
    <w:rsid w:val="003505C3"/>
    <w:rsid w:val="003509C2"/>
    <w:rsid w:val="0035172C"/>
    <w:rsid w:val="00351A70"/>
    <w:rsid w:val="003557E1"/>
    <w:rsid w:val="00356AB1"/>
    <w:rsid w:val="00356DE9"/>
    <w:rsid w:val="00357A6B"/>
    <w:rsid w:val="0036144F"/>
    <w:rsid w:val="003625A0"/>
    <w:rsid w:val="003628BE"/>
    <w:rsid w:val="0036410B"/>
    <w:rsid w:val="0036450C"/>
    <w:rsid w:val="00364E96"/>
    <w:rsid w:val="00364FCB"/>
    <w:rsid w:val="003653FF"/>
    <w:rsid w:val="003656C6"/>
    <w:rsid w:val="00365F8C"/>
    <w:rsid w:val="00370E4C"/>
    <w:rsid w:val="00371E02"/>
    <w:rsid w:val="00371FC2"/>
    <w:rsid w:val="00372471"/>
    <w:rsid w:val="00373A77"/>
    <w:rsid w:val="00373DFE"/>
    <w:rsid w:val="00376A35"/>
    <w:rsid w:val="0037782B"/>
    <w:rsid w:val="00380612"/>
    <w:rsid w:val="00381F96"/>
    <w:rsid w:val="00382EB3"/>
    <w:rsid w:val="00383146"/>
    <w:rsid w:val="00383198"/>
    <w:rsid w:val="003839A5"/>
    <w:rsid w:val="00384A5D"/>
    <w:rsid w:val="00385DEF"/>
    <w:rsid w:val="00386306"/>
    <w:rsid w:val="003863B0"/>
    <w:rsid w:val="0038646F"/>
    <w:rsid w:val="003878FA"/>
    <w:rsid w:val="00387959"/>
    <w:rsid w:val="0039008A"/>
    <w:rsid w:val="00390332"/>
    <w:rsid w:val="0039202C"/>
    <w:rsid w:val="0039238D"/>
    <w:rsid w:val="003929DB"/>
    <w:rsid w:val="003935D2"/>
    <w:rsid w:val="003935E1"/>
    <w:rsid w:val="00393D90"/>
    <w:rsid w:val="003943EB"/>
    <w:rsid w:val="003947B0"/>
    <w:rsid w:val="00394848"/>
    <w:rsid w:val="0039490C"/>
    <w:rsid w:val="00397555"/>
    <w:rsid w:val="00397C41"/>
    <w:rsid w:val="003A0260"/>
    <w:rsid w:val="003A1FA1"/>
    <w:rsid w:val="003A2026"/>
    <w:rsid w:val="003A2A95"/>
    <w:rsid w:val="003A47B2"/>
    <w:rsid w:val="003A4B81"/>
    <w:rsid w:val="003A5180"/>
    <w:rsid w:val="003A6E27"/>
    <w:rsid w:val="003A6F76"/>
    <w:rsid w:val="003A7043"/>
    <w:rsid w:val="003A72AC"/>
    <w:rsid w:val="003A7663"/>
    <w:rsid w:val="003B1ADD"/>
    <w:rsid w:val="003B27C4"/>
    <w:rsid w:val="003B3263"/>
    <w:rsid w:val="003B4520"/>
    <w:rsid w:val="003B4C30"/>
    <w:rsid w:val="003B5142"/>
    <w:rsid w:val="003B524B"/>
    <w:rsid w:val="003B5C50"/>
    <w:rsid w:val="003B6208"/>
    <w:rsid w:val="003B632E"/>
    <w:rsid w:val="003B7484"/>
    <w:rsid w:val="003B7733"/>
    <w:rsid w:val="003C0649"/>
    <w:rsid w:val="003C1041"/>
    <w:rsid w:val="003C1631"/>
    <w:rsid w:val="003C182A"/>
    <w:rsid w:val="003C1A64"/>
    <w:rsid w:val="003C1FDA"/>
    <w:rsid w:val="003C2552"/>
    <w:rsid w:val="003C2A06"/>
    <w:rsid w:val="003C3089"/>
    <w:rsid w:val="003C4BC8"/>
    <w:rsid w:val="003C5224"/>
    <w:rsid w:val="003C5C7C"/>
    <w:rsid w:val="003C5EB9"/>
    <w:rsid w:val="003C6508"/>
    <w:rsid w:val="003C67F4"/>
    <w:rsid w:val="003C78F6"/>
    <w:rsid w:val="003D0962"/>
    <w:rsid w:val="003D0A97"/>
    <w:rsid w:val="003D1159"/>
    <w:rsid w:val="003D1366"/>
    <w:rsid w:val="003D1397"/>
    <w:rsid w:val="003D1678"/>
    <w:rsid w:val="003D25F3"/>
    <w:rsid w:val="003D30D2"/>
    <w:rsid w:val="003D3DC6"/>
    <w:rsid w:val="003D44A3"/>
    <w:rsid w:val="003D49B1"/>
    <w:rsid w:val="003D4D2B"/>
    <w:rsid w:val="003D5AC4"/>
    <w:rsid w:val="003D608D"/>
    <w:rsid w:val="003D70A9"/>
    <w:rsid w:val="003D70E8"/>
    <w:rsid w:val="003D7A4D"/>
    <w:rsid w:val="003D7E10"/>
    <w:rsid w:val="003E0EF8"/>
    <w:rsid w:val="003E21A4"/>
    <w:rsid w:val="003E2515"/>
    <w:rsid w:val="003E2AFA"/>
    <w:rsid w:val="003E3DE9"/>
    <w:rsid w:val="003E46EA"/>
    <w:rsid w:val="003E48DF"/>
    <w:rsid w:val="003E4C4F"/>
    <w:rsid w:val="003E532D"/>
    <w:rsid w:val="003E5783"/>
    <w:rsid w:val="003E5C72"/>
    <w:rsid w:val="003E7472"/>
    <w:rsid w:val="003F1AF3"/>
    <w:rsid w:val="003F2A68"/>
    <w:rsid w:val="003F3362"/>
    <w:rsid w:val="003F33C9"/>
    <w:rsid w:val="003F3473"/>
    <w:rsid w:val="003F3CCE"/>
    <w:rsid w:val="003F4553"/>
    <w:rsid w:val="003F4F41"/>
    <w:rsid w:val="003F5329"/>
    <w:rsid w:val="003F534D"/>
    <w:rsid w:val="003F569E"/>
    <w:rsid w:val="003F5E48"/>
    <w:rsid w:val="003F655B"/>
    <w:rsid w:val="003F71F2"/>
    <w:rsid w:val="003F7C9A"/>
    <w:rsid w:val="003F7D94"/>
    <w:rsid w:val="004009B3"/>
    <w:rsid w:val="00400E35"/>
    <w:rsid w:val="0040109C"/>
    <w:rsid w:val="004012E9"/>
    <w:rsid w:val="00401437"/>
    <w:rsid w:val="004017BD"/>
    <w:rsid w:val="00401D78"/>
    <w:rsid w:val="00403E02"/>
    <w:rsid w:val="004040E0"/>
    <w:rsid w:val="004053E5"/>
    <w:rsid w:val="004062FA"/>
    <w:rsid w:val="0040639D"/>
    <w:rsid w:val="00406416"/>
    <w:rsid w:val="0040676A"/>
    <w:rsid w:val="004104A3"/>
    <w:rsid w:val="00410A29"/>
    <w:rsid w:val="00410B8C"/>
    <w:rsid w:val="00410BE0"/>
    <w:rsid w:val="00412A76"/>
    <w:rsid w:val="00412ED6"/>
    <w:rsid w:val="00413B6F"/>
    <w:rsid w:val="004142D5"/>
    <w:rsid w:val="004164CF"/>
    <w:rsid w:val="00416D00"/>
    <w:rsid w:val="00421CB9"/>
    <w:rsid w:val="0042233A"/>
    <w:rsid w:val="00422EF8"/>
    <w:rsid w:val="004244E1"/>
    <w:rsid w:val="00424AB9"/>
    <w:rsid w:val="0042553A"/>
    <w:rsid w:val="004257B5"/>
    <w:rsid w:val="0042779F"/>
    <w:rsid w:val="00427C46"/>
    <w:rsid w:val="00427CEC"/>
    <w:rsid w:val="00427CED"/>
    <w:rsid w:val="004314F4"/>
    <w:rsid w:val="00431D87"/>
    <w:rsid w:val="00432D77"/>
    <w:rsid w:val="00433405"/>
    <w:rsid w:val="004352A9"/>
    <w:rsid w:val="00435788"/>
    <w:rsid w:val="00435CDE"/>
    <w:rsid w:val="00437EBA"/>
    <w:rsid w:val="0044015A"/>
    <w:rsid w:val="00440349"/>
    <w:rsid w:val="004406DB"/>
    <w:rsid w:val="00440A6D"/>
    <w:rsid w:val="00441F63"/>
    <w:rsid w:val="00443122"/>
    <w:rsid w:val="0044509B"/>
    <w:rsid w:val="00445782"/>
    <w:rsid w:val="00446384"/>
    <w:rsid w:val="00446F51"/>
    <w:rsid w:val="00447047"/>
    <w:rsid w:val="00447CB7"/>
    <w:rsid w:val="00447F93"/>
    <w:rsid w:val="0045005F"/>
    <w:rsid w:val="004514C0"/>
    <w:rsid w:val="00451A05"/>
    <w:rsid w:val="00452153"/>
    <w:rsid w:val="00452C44"/>
    <w:rsid w:val="004530C4"/>
    <w:rsid w:val="00453111"/>
    <w:rsid w:val="00454521"/>
    <w:rsid w:val="00454558"/>
    <w:rsid w:val="00454C17"/>
    <w:rsid w:val="00454D01"/>
    <w:rsid w:val="0045579D"/>
    <w:rsid w:val="004558CE"/>
    <w:rsid w:val="00455B25"/>
    <w:rsid w:val="00460307"/>
    <w:rsid w:val="0046232F"/>
    <w:rsid w:val="0046282F"/>
    <w:rsid w:val="004629DF"/>
    <w:rsid w:val="00462A8F"/>
    <w:rsid w:val="00462D2D"/>
    <w:rsid w:val="004631E0"/>
    <w:rsid w:val="0046389F"/>
    <w:rsid w:val="00464085"/>
    <w:rsid w:val="00464E80"/>
    <w:rsid w:val="004652D9"/>
    <w:rsid w:val="004654A7"/>
    <w:rsid w:val="0046555C"/>
    <w:rsid w:val="00465E99"/>
    <w:rsid w:val="00465F46"/>
    <w:rsid w:val="0046634B"/>
    <w:rsid w:val="004667D9"/>
    <w:rsid w:val="00466C62"/>
    <w:rsid w:val="0046736F"/>
    <w:rsid w:val="00467371"/>
    <w:rsid w:val="00470386"/>
    <w:rsid w:val="004704D5"/>
    <w:rsid w:val="004710ED"/>
    <w:rsid w:val="004712FB"/>
    <w:rsid w:val="00471BE0"/>
    <w:rsid w:val="004724FE"/>
    <w:rsid w:val="00472C8C"/>
    <w:rsid w:val="004744A6"/>
    <w:rsid w:val="00475023"/>
    <w:rsid w:val="004764B2"/>
    <w:rsid w:val="004771BE"/>
    <w:rsid w:val="004772D7"/>
    <w:rsid w:val="00477383"/>
    <w:rsid w:val="004773F0"/>
    <w:rsid w:val="004775B0"/>
    <w:rsid w:val="004775E7"/>
    <w:rsid w:val="004800B4"/>
    <w:rsid w:val="00481492"/>
    <w:rsid w:val="004815A6"/>
    <w:rsid w:val="00481E52"/>
    <w:rsid w:val="004827FC"/>
    <w:rsid w:val="00483614"/>
    <w:rsid w:val="00484C24"/>
    <w:rsid w:val="00486550"/>
    <w:rsid w:val="00486D35"/>
    <w:rsid w:val="00486E24"/>
    <w:rsid w:val="00487A52"/>
    <w:rsid w:val="00490563"/>
    <w:rsid w:val="00490A8F"/>
    <w:rsid w:val="004915A9"/>
    <w:rsid w:val="004922D3"/>
    <w:rsid w:val="0049308B"/>
    <w:rsid w:val="004939FD"/>
    <w:rsid w:val="00493A2C"/>
    <w:rsid w:val="00493B17"/>
    <w:rsid w:val="00493DD7"/>
    <w:rsid w:val="00494599"/>
    <w:rsid w:val="00495738"/>
    <w:rsid w:val="00495AB3"/>
    <w:rsid w:val="004973A7"/>
    <w:rsid w:val="00497A3B"/>
    <w:rsid w:val="00497E19"/>
    <w:rsid w:val="004A02BA"/>
    <w:rsid w:val="004A050A"/>
    <w:rsid w:val="004A083D"/>
    <w:rsid w:val="004A1B31"/>
    <w:rsid w:val="004A1F87"/>
    <w:rsid w:val="004A2B1F"/>
    <w:rsid w:val="004A302D"/>
    <w:rsid w:val="004A42CD"/>
    <w:rsid w:val="004A4A07"/>
    <w:rsid w:val="004A56CC"/>
    <w:rsid w:val="004A5FB5"/>
    <w:rsid w:val="004A65F1"/>
    <w:rsid w:val="004A66E0"/>
    <w:rsid w:val="004A714B"/>
    <w:rsid w:val="004A71E0"/>
    <w:rsid w:val="004A7426"/>
    <w:rsid w:val="004A7C14"/>
    <w:rsid w:val="004B0415"/>
    <w:rsid w:val="004B0869"/>
    <w:rsid w:val="004B0BEE"/>
    <w:rsid w:val="004B2F2C"/>
    <w:rsid w:val="004B3ED2"/>
    <w:rsid w:val="004B42D0"/>
    <w:rsid w:val="004B4331"/>
    <w:rsid w:val="004B490C"/>
    <w:rsid w:val="004B4A18"/>
    <w:rsid w:val="004B59F7"/>
    <w:rsid w:val="004B5B24"/>
    <w:rsid w:val="004B5B79"/>
    <w:rsid w:val="004B5E4F"/>
    <w:rsid w:val="004B625D"/>
    <w:rsid w:val="004B67BD"/>
    <w:rsid w:val="004B6FD6"/>
    <w:rsid w:val="004C0A5D"/>
    <w:rsid w:val="004C178B"/>
    <w:rsid w:val="004C3B27"/>
    <w:rsid w:val="004C41E2"/>
    <w:rsid w:val="004C49C6"/>
    <w:rsid w:val="004C4E6F"/>
    <w:rsid w:val="004C4EB1"/>
    <w:rsid w:val="004C520D"/>
    <w:rsid w:val="004C6124"/>
    <w:rsid w:val="004C6505"/>
    <w:rsid w:val="004C669C"/>
    <w:rsid w:val="004C672A"/>
    <w:rsid w:val="004C7879"/>
    <w:rsid w:val="004C7BC9"/>
    <w:rsid w:val="004C7D0E"/>
    <w:rsid w:val="004C7FCC"/>
    <w:rsid w:val="004D23DC"/>
    <w:rsid w:val="004D4A72"/>
    <w:rsid w:val="004D4BF7"/>
    <w:rsid w:val="004D4C55"/>
    <w:rsid w:val="004D55C7"/>
    <w:rsid w:val="004D5DE6"/>
    <w:rsid w:val="004D6E50"/>
    <w:rsid w:val="004D7D8C"/>
    <w:rsid w:val="004D7FB4"/>
    <w:rsid w:val="004E0C66"/>
    <w:rsid w:val="004E2180"/>
    <w:rsid w:val="004E26BA"/>
    <w:rsid w:val="004E2C95"/>
    <w:rsid w:val="004E2E00"/>
    <w:rsid w:val="004E36DB"/>
    <w:rsid w:val="004E3E0F"/>
    <w:rsid w:val="004E3F13"/>
    <w:rsid w:val="004E3FB7"/>
    <w:rsid w:val="004E4B7D"/>
    <w:rsid w:val="004E5E13"/>
    <w:rsid w:val="004E6607"/>
    <w:rsid w:val="004E6B1F"/>
    <w:rsid w:val="004E6C5C"/>
    <w:rsid w:val="004E77FB"/>
    <w:rsid w:val="004E7904"/>
    <w:rsid w:val="004F12EC"/>
    <w:rsid w:val="004F24C2"/>
    <w:rsid w:val="004F3897"/>
    <w:rsid w:val="004F3FE9"/>
    <w:rsid w:val="004F4CC9"/>
    <w:rsid w:val="004F722E"/>
    <w:rsid w:val="004F74F3"/>
    <w:rsid w:val="004F7A49"/>
    <w:rsid w:val="005005CC"/>
    <w:rsid w:val="005008B7"/>
    <w:rsid w:val="0050249F"/>
    <w:rsid w:val="0050349F"/>
    <w:rsid w:val="0050395C"/>
    <w:rsid w:val="00503C95"/>
    <w:rsid w:val="00503E15"/>
    <w:rsid w:val="00504D98"/>
    <w:rsid w:val="00505B8B"/>
    <w:rsid w:val="005066C0"/>
    <w:rsid w:val="00506C47"/>
    <w:rsid w:val="00506D44"/>
    <w:rsid w:val="00507394"/>
    <w:rsid w:val="00507B3E"/>
    <w:rsid w:val="00511804"/>
    <w:rsid w:val="0051181E"/>
    <w:rsid w:val="00511985"/>
    <w:rsid w:val="00511E0E"/>
    <w:rsid w:val="00511E22"/>
    <w:rsid w:val="00511F2F"/>
    <w:rsid w:val="00512CDB"/>
    <w:rsid w:val="005137CE"/>
    <w:rsid w:val="005143E1"/>
    <w:rsid w:val="00514993"/>
    <w:rsid w:val="00515CD6"/>
    <w:rsid w:val="00515DA3"/>
    <w:rsid w:val="00517075"/>
    <w:rsid w:val="005171D3"/>
    <w:rsid w:val="00520F1B"/>
    <w:rsid w:val="005215E6"/>
    <w:rsid w:val="00521BAD"/>
    <w:rsid w:val="00521E2A"/>
    <w:rsid w:val="005220D8"/>
    <w:rsid w:val="005222AF"/>
    <w:rsid w:val="00523C06"/>
    <w:rsid w:val="00524634"/>
    <w:rsid w:val="00524CC1"/>
    <w:rsid w:val="005254B6"/>
    <w:rsid w:val="00526718"/>
    <w:rsid w:val="00526A7F"/>
    <w:rsid w:val="00530248"/>
    <w:rsid w:val="005302A2"/>
    <w:rsid w:val="00530899"/>
    <w:rsid w:val="00530D56"/>
    <w:rsid w:val="0053208D"/>
    <w:rsid w:val="0053295C"/>
    <w:rsid w:val="00533211"/>
    <w:rsid w:val="00534132"/>
    <w:rsid w:val="00534337"/>
    <w:rsid w:val="00534F9E"/>
    <w:rsid w:val="00535106"/>
    <w:rsid w:val="0053581A"/>
    <w:rsid w:val="00535845"/>
    <w:rsid w:val="005369A5"/>
    <w:rsid w:val="00537014"/>
    <w:rsid w:val="005377BF"/>
    <w:rsid w:val="00537E04"/>
    <w:rsid w:val="005418C6"/>
    <w:rsid w:val="00541AB0"/>
    <w:rsid w:val="00541DDF"/>
    <w:rsid w:val="00542BA0"/>
    <w:rsid w:val="00543010"/>
    <w:rsid w:val="005438AB"/>
    <w:rsid w:val="00543D14"/>
    <w:rsid w:val="00543EA4"/>
    <w:rsid w:val="005440E6"/>
    <w:rsid w:val="00544FF1"/>
    <w:rsid w:val="0054590A"/>
    <w:rsid w:val="00546CA1"/>
    <w:rsid w:val="0054733E"/>
    <w:rsid w:val="00547A88"/>
    <w:rsid w:val="00550068"/>
    <w:rsid w:val="005505BB"/>
    <w:rsid w:val="0055193D"/>
    <w:rsid w:val="00551F3D"/>
    <w:rsid w:val="00552241"/>
    <w:rsid w:val="00553468"/>
    <w:rsid w:val="0055349C"/>
    <w:rsid w:val="00553625"/>
    <w:rsid w:val="00554275"/>
    <w:rsid w:val="00554407"/>
    <w:rsid w:val="00554605"/>
    <w:rsid w:val="0055492F"/>
    <w:rsid w:val="00554D4B"/>
    <w:rsid w:val="00556E42"/>
    <w:rsid w:val="00557840"/>
    <w:rsid w:val="005611A1"/>
    <w:rsid w:val="00561B4E"/>
    <w:rsid w:val="00561BB1"/>
    <w:rsid w:val="00561D80"/>
    <w:rsid w:val="00561FBA"/>
    <w:rsid w:val="00562BD9"/>
    <w:rsid w:val="00562F70"/>
    <w:rsid w:val="005663B1"/>
    <w:rsid w:val="00566A46"/>
    <w:rsid w:val="005679F3"/>
    <w:rsid w:val="005701D6"/>
    <w:rsid w:val="00570C0A"/>
    <w:rsid w:val="00571028"/>
    <w:rsid w:val="005718F5"/>
    <w:rsid w:val="0057207C"/>
    <w:rsid w:val="00572DBA"/>
    <w:rsid w:val="00573864"/>
    <w:rsid w:val="005742F5"/>
    <w:rsid w:val="00574609"/>
    <w:rsid w:val="00574F3F"/>
    <w:rsid w:val="00575126"/>
    <w:rsid w:val="005756E3"/>
    <w:rsid w:val="00576C81"/>
    <w:rsid w:val="00576C93"/>
    <w:rsid w:val="005777C4"/>
    <w:rsid w:val="00577884"/>
    <w:rsid w:val="00577D43"/>
    <w:rsid w:val="00580210"/>
    <w:rsid w:val="005810B4"/>
    <w:rsid w:val="0058120A"/>
    <w:rsid w:val="0058145D"/>
    <w:rsid w:val="00581779"/>
    <w:rsid w:val="00581D4F"/>
    <w:rsid w:val="0058393D"/>
    <w:rsid w:val="00583B32"/>
    <w:rsid w:val="005847CC"/>
    <w:rsid w:val="005849B7"/>
    <w:rsid w:val="00584E66"/>
    <w:rsid w:val="00584FC5"/>
    <w:rsid w:val="00585751"/>
    <w:rsid w:val="00585AEC"/>
    <w:rsid w:val="00585E5E"/>
    <w:rsid w:val="00586047"/>
    <w:rsid w:val="0058715A"/>
    <w:rsid w:val="0058763E"/>
    <w:rsid w:val="00587885"/>
    <w:rsid w:val="00587CDB"/>
    <w:rsid w:val="00587D23"/>
    <w:rsid w:val="005905C6"/>
    <w:rsid w:val="005907D6"/>
    <w:rsid w:val="00590D2E"/>
    <w:rsid w:val="005912F1"/>
    <w:rsid w:val="005914D5"/>
    <w:rsid w:val="0059224E"/>
    <w:rsid w:val="00592BB4"/>
    <w:rsid w:val="00593467"/>
    <w:rsid w:val="00593D5B"/>
    <w:rsid w:val="00593F49"/>
    <w:rsid w:val="005947D0"/>
    <w:rsid w:val="0059795A"/>
    <w:rsid w:val="00597D16"/>
    <w:rsid w:val="00597FCD"/>
    <w:rsid w:val="005A0268"/>
    <w:rsid w:val="005A0F99"/>
    <w:rsid w:val="005A0FBA"/>
    <w:rsid w:val="005A14B8"/>
    <w:rsid w:val="005A176B"/>
    <w:rsid w:val="005A299E"/>
    <w:rsid w:val="005A29A6"/>
    <w:rsid w:val="005A3526"/>
    <w:rsid w:val="005A50A6"/>
    <w:rsid w:val="005A71CE"/>
    <w:rsid w:val="005B02D8"/>
    <w:rsid w:val="005B09CE"/>
    <w:rsid w:val="005B2E02"/>
    <w:rsid w:val="005B368E"/>
    <w:rsid w:val="005B54A6"/>
    <w:rsid w:val="005B591D"/>
    <w:rsid w:val="005B70E6"/>
    <w:rsid w:val="005B7E91"/>
    <w:rsid w:val="005C0947"/>
    <w:rsid w:val="005C0F4B"/>
    <w:rsid w:val="005C1BA2"/>
    <w:rsid w:val="005C27E8"/>
    <w:rsid w:val="005C2A2A"/>
    <w:rsid w:val="005C4019"/>
    <w:rsid w:val="005C410F"/>
    <w:rsid w:val="005C4B62"/>
    <w:rsid w:val="005C4D8E"/>
    <w:rsid w:val="005C52A4"/>
    <w:rsid w:val="005C5C65"/>
    <w:rsid w:val="005C61E1"/>
    <w:rsid w:val="005C6BD1"/>
    <w:rsid w:val="005C6C0A"/>
    <w:rsid w:val="005C75DE"/>
    <w:rsid w:val="005C7F9A"/>
    <w:rsid w:val="005D0FA2"/>
    <w:rsid w:val="005D2AA9"/>
    <w:rsid w:val="005D37E4"/>
    <w:rsid w:val="005D482C"/>
    <w:rsid w:val="005D4EBA"/>
    <w:rsid w:val="005D5E7C"/>
    <w:rsid w:val="005D6807"/>
    <w:rsid w:val="005D7490"/>
    <w:rsid w:val="005D7D14"/>
    <w:rsid w:val="005E0D87"/>
    <w:rsid w:val="005E1189"/>
    <w:rsid w:val="005E126E"/>
    <w:rsid w:val="005E1F6A"/>
    <w:rsid w:val="005E21C0"/>
    <w:rsid w:val="005E263F"/>
    <w:rsid w:val="005E3AD7"/>
    <w:rsid w:val="005E4183"/>
    <w:rsid w:val="005E5B4E"/>
    <w:rsid w:val="005E6B21"/>
    <w:rsid w:val="005E7630"/>
    <w:rsid w:val="005F02C7"/>
    <w:rsid w:val="005F03F3"/>
    <w:rsid w:val="005F0BBF"/>
    <w:rsid w:val="005F1ACB"/>
    <w:rsid w:val="005F1D05"/>
    <w:rsid w:val="005F30F8"/>
    <w:rsid w:val="005F4910"/>
    <w:rsid w:val="005F5D63"/>
    <w:rsid w:val="005F5F73"/>
    <w:rsid w:val="005F62F1"/>
    <w:rsid w:val="005F71B9"/>
    <w:rsid w:val="005F7432"/>
    <w:rsid w:val="005F7482"/>
    <w:rsid w:val="005F7B42"/>
    <w:rsid w:val="006012F0"/>
    <w:rsid w:val="00601EEE"/>
    <w:rsid w:val="0060574A"/>
    <w:rsid w:val="0060603B"/>
    <w:rsid w:val="0060631D"/>
    <w:rsid w:val="00606C23"/>
    <w:rsid w:val="00607491"/>
    <w:rsid w:val="00607BBD"/>
    <w:rsid w:val="00610674"/>
    <w:rsid w:val="006109AB"/>
    <w:rsid w:val="006119A3"/>
    <w:rsid w:val="006125AD"/>
    <w:rsid w:val="006126B4"/>
    <w:rsid w:val="00613DBF"/>
    <w:rsid w:val="00614010"/>
    <w:rsid w:val="0061531B"/>
    <w:rsid w:val="00615AF4"/>
    <w:rsid w:val="00615F3D"/>
    <w:rsid w:val="00617561"/>
    <w:rsid w:val="006177E9"/>
    <w:rsid w:val="00620752"/>
    <w:rsid w:val="006212FA"/>
    <w:rsid w:val="006213EB"/>
    <w:rsid w:val="006214E3"/>
    <w:rsid w:val="006228FD"/>
    <w:rsid w:val="006231E1"/>
    <w:rsid w:val="006244EC"/>
    <w:rsid w:val="00624517"/>
    <w:rsid w:val="0062477B"/>
    <w:rsid w:val="00625B27"/>
    <w:rsid w:val="00625F09"/>
    <w:rsid w:val="00626585"/>
    <w:rsid w:val="006265DA"/>
    <w:rsid w:val="00627360"/>
    <w:rsid w:val="00627D1A"/>
    <w:rsid w:val="006301BD"/>
    <w:rsid w:val="006301F6"/>
    <w:rsid w:val="0063118A"/>
    <w:rsid w:val="00633EAD"/>
    <w:rsid w:val="0063495E"/>
    <w:rsid w:val="00634C63"/>
    <w:rsid w:val="006350F7"/>
    <w:rsid w:val="006362C4"/>
    <w:rsid w:val="00637BA0"/>
    <w:rsid w:val="00637F75"/>
    <w:rsid w:val="006405D0"/>
    <w:rsid w:val="00640F63"/>
    <w:rsid w:val="00641328"/>
    <w:rsid w:val="00644330"/>
    <w:rsid w:val="00644724"/>
    <w:rsid w:val="006447A2"/>
    <w:rsid w:val="00645780"/>
    <w:rsid w:val="00645DCD"/>
    <w:rsid w:val="00647C6E"/>
    <w:rsid w:val="006503F2"/>
    <w:rsid w:val="006503F3"/>
    <w:rsid w:val="006508B8"/>
    <w:rsid w:val="006510B0"/>
    <w:rsid w:val="006518F1"/>
    <w:rsid w:val="00651D81"/>
    <w:rsid w:val="00652639"/>
    <w:rsid w:val="00654CC8"/>
    <w:rsid w:val="0065528F"/>
    <w:rsid w:val="0065542A"/>
    <w:rsid w:val="00655E80"/>
    <w:rsid w:val="00656960"/>
    <w:rsid w:val="00656CFF"/>
    <w:rsid w:val="00657AEB"/>
    <w:rsid w:val="00657D23"/>
    <w:rsid w:val="006610CF"/>
    <w:rsid w:val="00661922"/>
    <w:rsid w:val="00662553"/>
    <w:rsid w:val="006632C0"/>
    <w:rsid w:val="0066349F"/>
    <w:rsid w:val="00663F16"/>
    <w:rsid w:val="00663FEB"/>
    <w:rsid w:val="006640A8"/>
    <w:rsid w:val="00664225"/>
    <w:rsid w:val="00664390"/>
    <w:rsid w:val="006644AE"/>
    <w:rsid w:val="00665198"/>
    <w:rsid w:val="00665405"/>
    <w:rsid w:val="00665D68"/>
    <w:rsid w:val="00665FDE"/>
    <w:rsid w:val="006665C3"/>
    <w:rsid w:val="00666BC1"/>
    <w:rsid w:val="006675F6"/>
    <w:rsid w:val="006678C7"/>
    <w:rsid w:val="006701AF"/>
    <w:rsid w:val="00670407"/>
    <w:rsid w:val="00670804"/>
    <w:rsid w:val="00670ABD"/>
    <w:rsid w:val="00670F4D"/>
    <w:rsid w:val="006711A8"/>
    <w:rsid w:val="006716E8"/>
    <w:rsid w:val="00671C28"/>
    <w:rsid w:val="00673087"/>
    <w:rsid w:val="00673349"/>
    <w:rsid w:val="00673E3B"/>
    <w:rsid w:val="00673E69"/>
    <w:rsid w:val="00674139"/>
    <w:rsid w:val="0067643F"/>
    <w:rsid w:val="006764A8"/>
    <w:rsid w:val="00677225"/>
    <w:rsid w:val="0067751A"/>
    <w:rsid w:val="006802A7"/>
    <w:rsid w:val="00680B44"/>
    <w:rsid w:val="00681B79"/>
    <w:rsid w:val="00681BC5"/>
    <w:rsid w:val="00683980"/>
    <w:rsid w:val="00683DF3"/>
    <w:rsid w:val="006848FC"/>
    <w:rsid w:val="00684F02"/>
    <w:rsid w:val="00686D2D"/>
    <w:rsid w:val="00686E49"/>
    <w:rsid w:val="00690DCA"/>
    <w:rsid w:val="00691298"/>
    <w:rsid w:val="00691357"/>
    <w:rsid w:val="00691836"/>
    <w:rsid w:val="00691F11"/>
    <w:rsid w:val="0069357B"/>
    <w:rsid w:val="006944B5"/>
    <w:rsid w:val="00694E75"/>
    <w:rsid w:val="00695445"/>
    <w:rsid w:val="006954DD"/>
    <w:rsid w:val="00695E02"/>
    <w:rsid w:val="00696171"/>
    <w:rsid w:val="00697B7C"/>
    <w:rsid w:val="00697EE4"/>
    <w:rsid w:val="006A051A"/>
    <w:rsid w:val="006A05DE"/>
    <w:rsid w:val="006A0ED2"/>
    <w:rsid w:val="006A3101"/>
    <w:rsid w:val="006A364C"/>
    <w:rsid w:val="006A43CC"/>
    <w:rsid w:val="006A5417"/>
    <w:rsid w:val="006A6A8D"/>
    <w:rsid w:val="006A6C6E"/>
    <w:rsid w:val="006A744C"/>
    <w:rsid w:val="006B0328"/>
    <w:rsid w:val="006B039C"/>
    <w:rsid w:val="006B1CE2"/>
    <w:rsid w:val="006B1D90"/>
    <w:rsid w:val="006B3945"/>
    <w:rsid w:val="006B5291"/>
    <w:rsid w:val="006B57D8"/>
    <w:rsid w:val="006B659F"/>
    <w:rsid w:val="006B69FF"/>
    <w:rsid w:val="006B7334"/>
    <w:rsid w:val="006B7539"/>
    <w:rsid w:val="006B76E9"/>
    <w:rsid w:val="006B7ED2"/>
    <w:rsid w:val="006C01D9"/>
    <w:rsid w:val="006C123E"/>
    <w:rsid w:val="006C1261"/>
    <w:rsid w:val="006C1BD9"/>
    <w:rsid w:val="006C1E62"/>
    <w:rsid w:val="006C2EEA"/>
    <w:rsid w:val="006C2FA8"/>
    <w:rsid w:val="006C3977"/>
    <w:rsid w:val="006C3E9F"/>
    <w:rsid w:val="006C44CF"/>
    <w:rsid w:val="006C480A"/>
    <w:rsid w:val="006C5412"/>
    <w:rsid w:val="006C54CB"/>
    <w:rsid w:val="006C6BF0"/>
    <w:rsid w:val="006C7DC3"/>
    <w:rsid w:val="006D2E40"/>
    <w:rsid w:val="006D429E"/>
    <w:rsid w:val="006D4892"/>
    <w:rsid w:val="006D4DDA"/>
    <w:rsid w:val="006D51BB"/>
    <w:rsid w:val="006D5A11"/>
    <w:rsid w:val="006D6757"/>
    <w:rsid w:val="006D752A"/>
    <w:rsid w:val="006D7A44"/>
    <w:rsid w:val="006E061C"/>
    <w:rsid w:val="006E0F4D"/>
    <w:rsid w:val="006E1D49"/>
    <w:rsid w:val="006E1DBD"/>
    <w:rsid w:val="006E2487"/>
    <w:rsid w:val="006E3763"/>
    <w:rsid w:val="006E3878"/>
    <w:rsid w:val="006E39CC"/>
    <w:rsid w:val="006E4EE3"/>
    <w:rsid w:val="006E66EC"/>
    <w:rsid w:val="006E69C3"/>
    <w:rsid w:val="006E71EB"/>
    <w:rsid w:val="006E7A2E"/>
    <w:rsid w:val="006F08DD"/>
    <w:rsid w:val="006F229B"/>
    <w:rsid w:val="006F2ABF"/>
    <w:rsid w:val="006F2C25"/>
    <w:rsid w:val="006F3EEC"/>
    <w:rsid w:val="006F3F1A"/>
    <w:rsid w:val="006F4A84"/>
    <w:rsid w:val="006F5F35"/>
    <w:rsid w:val="006F6681"/>
    <w:rsid w:val="006F7C16"/>
    <w:rsid w:val="006F7C22"/>
    <w:rsid w:val="00700B80"/>
    <w:rsid w:val="00701661"/>
    <w:rsid w:val="0070175D"/>
    <w:rsid w:val="00701938"/>
    <w:rsid w:val="00701975"/>
    <w:rsid w:val="00701FBD"/>
    <w:rsid w:val="00702075"/>
    <w:rsid w:val="00703E77"/>
    <w:rsid w:val="0070415B"/>
    <w:rsid w:val="0070475E"/>
    <w:rsid w:val="007051DB"/>
    <w:rsid w:val="0070544D"/>
    <w:rsid w:val="00705D86"/>
    <w:rsid w:val="00706EDB"/>
    <w:rsid w:val="00707BC6"/>
    <w:rsid w:val="00711741"/>
    <w:rsid w:val="00713479"/>
    <w:rsid w:val="00714006"/>
    <w:rsid w:val="00715AB6"/>
    <w:rsid w:val="00716D41"/>
    <w:rsid w:val="00717A6D"/>
    <w:rsid w:val="00717BCC"/>
    <w:rsid w:val="00720038"/>
    <w:rsid w:val="00720949"/>
    <w:rsid w:val="007236FC"/>
    <w:rsid w:val="00724541"/>
    <w:rsid w:val="00724703"/>
    <w:rsid w:val="007257D5"/>
    <w:rsid w:val="00726546"/>
    <w:rsid w:val="007271C7"/>
    <w:rsid w:val="00730CCB"/>
    <w:rsid w:val="007327C8"/>
    <w:rsid w:val="00733964"/>
    <w:rsid w:val="00735D67"/>
    <w:rsid w:val="00735E9D"/>
    <w:rsid w:val="0073628C"/>
    <w:rsid w:val="0073664A"/>
    <w:rsid w:val="00736EAA"/>
    <w:rsid w:val="00737435"/>
    <w:rsid w:val="00737579"/>
    <w:rsid w:val="007377C1"/>
    <w:rsid w:val="00737CF4"/>
    <w:rsid w:val="00740D24"/>
    <w:rsid w:val="00741994"/>
    <w:rsid w:val="00741ABD"/>
    <w:rsid w:val="00742474"/>
    <w:rsid w:val="007430D6"/>
    <w:rsid w:val="00744772"/>
    <w:rsid w:val="00744BAB"/>
    <w:rsid w:val="007457DF"/>
    <w:rsid w:val="00746A65"/>
    <w:rsid w:val="00746B89"/>
    <w:rsid w:val="00746DD1"/>
    <w:rsid w:val="00746FC8"/>
    <w:rsid w:val="00747E20"/>
    <w:rsid w:val="007501C7"/>
    <w:rsid w:val="00750D30"/>
    <w:rsid w:val="00750DA8"/>
    <w:rsid w:val="00752220"/>
    <w:rsid w:val="0075292B"/>
    <w:rsid w:val="00752A23"/>
    <w:rsid w:val="007538AF"/>
    <w:rsid w:val="00753D63"/>
    <w:rsid w:val="00753DE8"/>
    <w:rsid w:val="007546CE"/>
    <w:rsid w:val="00756F89"/>
    <w:rsid w:val="007578BE"/>
    <w:rsid w:val="00757F81"/>
    <w:rsid w:val="007614DD"/>
    <w:rsid w:val="00761A2C"/>
    <w:rsid w:val="00762D66"/>
    <w:rsid w:val="007630AC"/>
    <w:rsid w:val="00763188"/>
    <w:rsid w:val="00763C08"/>
    <w:rsid w:val="007646B5"/>
    <w:rsid w:val="007655B3"/>
    <w:rsid w:val="00765A45"/>
    <w:rsid w:val="00765B50"/>
    <w:rsid w:val="00765EFA"/>
    <w:rsid w:val="0076790F"/>
    <w:rsid w:val="00770176"/>
    <w:rsid w:val="0077058E"/>
    <w:rsid w:val="00771E3C"/>
    <w:rsid w:val="00772403"/>
    <w:rsid w:val="007729FE"/>
    <w:rsid w:val="00774F90"/>
    <w:rsid w:val="007752B8"/>
    <w:rsid w:val="00775A5D"/>
    <w:rsid w:val="00775B17"/>
    <w:rsid w:val="00777A8E"/>
    <w:rsid w:val="00780348"/>
    <w:rsid w:val="00781A80"/>
    <w:rsid w:val="00782501"/>
    <w:rsid w:val="007825C5"/>
    <w:rsid w:val="007826E3"/>
    <w:rsid w:val="00782CA2"/>
    <w:rsid w:val="007836C1"/>
    <w:rsid w:val="00784E2A"/>
    <w:rsid w:val="0078531B"/>
    <w:rsid w:val="00785618"/>
    <w:rsid w:val="00785E2C"/>
    <w:rsid w:val="00786ACA"/>
    <w:rsid w:val="00786D05"/>
    <w:rsid w:val="00787524"/>
    <w:rsid w:val="007918EF"/>
    <w:rsid w:val="007919C7"/>
    <w:rsid w:val="0079240D"/>
    <w:rsid w:val="00792C8A"/>
    <w:rsid w:val="007942F0"/>
    <w:rsid w:val="00794A57"/>
    <w:rsid w:val="00794C98"/>
    <w:rsid w:val="00797411"/>
    <w:rsid w:val="00797AB4"/>
    <w:rsid w:val="007A0956"/>
    <w:rsid w:val="007A0F4F"/>
    <w:rsid w:val="007A27FC"/>
    <w:rsid w:val="007A3326"/>
    <w:rsid w:val="007A35B8"/>
    <w:rsid w:val="007A698E"/>
    <w:rsid w:val="007B0C2D"/>
    <w:rsid w:val="007B0C41"/>
    <w:rsid w:val="007B239C"/>
    <w:rsid w:val="007B2430"/>
    <w:rsid w:val="007B3F58"/>
    <w:rsid w:val="007B498B"/>
    <w:rsid w:val="007B62E0"/>
    <w:rsid w:val="007B68D7"/>
    <w:rsid w:val="007B6B2E"/>
    <w:rsid w:val="007B72F2"/>
    <w:rsid w:val="007B78C2"/>
    <w:rsid w:val="007B7A80"/>
    <w:rsid w:val="007B7ED6"/>
    <w:rsid w:val="007B7FBB"/>
    <w:rsid w:val="007C00DE"/>
    <w:rsid w:val="007C0D9E"/>
    <w:rsid w:val="007C16BF"/>
    <w:rsid w:val="007C18FB"/>
    <w:rsid w:val="007C1B01"/>
    <w:rsid w:val="007C1C49"/>
    <w:rsid w:val="007C2486"/>
    <w:rsid w:val="007C2C10"/>
    <w:rsid w:val="007C3149"/>
    <w:rsid w:val="007C4A8E"/>
    <w:rsid w:val="007C4A99"/>
    <w:rsid w:val="007C5301"/>
    <w:rsid w:val="007C6050"/>
    <w:rsid w:val="007C622E"/>
    <w:rsid w:val="007C690C"/>
    <w:rsid w:val="007C6B7F"/>
    <w:rsid w:val="007C6E8D"/>
    <w:rsid w:val="007C7781"/>
    <w:rsid w:val="007D00B8"/>
    <w:rsid w:val="007D1397"/>
    <w:rsid w:val="007D186C"/>
    <w:rsid w:val="007D1E88"/>
    <w:rsid w:val="007D270A"/>
    <w:rsid w:val="007D286A"/>
    <w:rsid w:val="007D41CF"/>
    <w:rsid w:val="007D4917"/>
    <w:rsid w:val="007D4ED6"/>
    <w:rsid w:val="007D5005"/>
    <w:rsid w:val="007D6417"/>
    <w:rsid w:val="007D65A8"/>
    <w:rsid w:val="007D6C7B"/>
    <w:rsid w:val="007D783B"/>
    <w:rsid w:val="007E1B77"/>
    <w:rsid w:val="007E1ED5"/>
    <w:rsid w:val="007E2C57"/>
    <w:rsid w:val="007E3B79"/>
    <w:rsid w:val="007E3FBF"/>
    <w:rsid w:val="007E4D69"/>
    <w:rsid w:val="007E5904"/>
    <w:rsid w:val="007E5DD7"/>
    <w:rsid w:val="007E6A3E"/>
    <w:rsid w:val="007F0126"/>
    <w:rsid w:val="007F2126"/>
    <w:rsid w:val="007F2658"/>
    <w:rsid w:val="007F2EE1"/>
    <w:rsid w:val="007F319F"/>
    <w:rsid w:val="007F34C7"/>
    <w:rsid w:val="007F34D1"/>
    <w:rsid w:val="007F6137"/>
    <w:rsid w:val="008004BE"/>
    <w:rsid w:val="00800C77"/>
    <w:rsid w:val="00801500"/>
    <w:rsid w:val="008021F5"/>
    <w:rsid w:val="0080713C"/>
    <w:rsid w:val="00807652"/>
    <w:rsid w:val="00807737"/>
    <w:rsid w:val="008118AD"/>
    <w:rsid w:val="008123BF"/>
    <w:rsid w:val="0081281A"/>
    <w:rsid w:val="00812B6E"/>
    <w:rsid w:val="00812FE0"/>
    <w:rsid w:val="0081345E"/>
    <w:rsid w:val="0081369B"/>
    <w:rsid w:val="00815236"/>
    <w:rsid w:val="008158D0"/>
    <w:rsid w:val="00816C61"/>
    <w:rsid w:val="008175A4"/>
    <w:rsid w:val="008202A0"/>
    <w:rsid w:val="00821FBE"/>
    <w:rsid w:val="0082245E"/>
    <w:rsid w:val="008230DB"/>
    <w:rsid w:val="008234AC"/>
    <w:rsid w:val="00823F47"/>
    <w:rsid w:val="008257A7"/>
    <w:rsid w:val="0082660F"/>
    <w:rsid w:val="00826AA4"/>
    <w:rsid w:val="00826C54"/>
    <w:rsid w:val="00827067"/>
    <w:rsid w:val="00827CE1"/>
    <w:rsid w:val="008303AD"/>
    <w:rsid w:val="0083080F"/>
    <w:rsid w:val="008309EF"/>
    <w:rsid w:val="00830DB7"/>
    <w:rsid w:val="00831A06"/>
    <w:rsid w:val="00831C86"/>
    <w:rsid w:val="00832859"/>
    <w:rsid w:val="008333A6"/>
    <w:rsid w:val="00834659"/>
    <w:rsid w:val="008351EC"/>
    <w:rsid w:val="008367EE"/>
    <w:rsid w:val="008368D3"/>
    <w:rsid w:val="00836FD5"/>
    <w:rsid w:val="00841A86"/>
    <w:rsid w:val="00841B2E"/>
    <w:rsid w:val="00841CC7"/>
    <w:rsid w:val="00842B6B"/>
    <w:rsid w:val="00843271"/>
    <w:rsid w:val="00844184"/>
    <w:rsid w:val="008441A0"/>
    <w:rsid w:val="008444C7"/>
    <w:rsid w:val="00844DC2"/>
    <w:rsid w:val="00845F21"/>
    <w:rsid w:val="0084739E"/>
    <w:rsid w:val="008510F9"/>
    <w:rsid w:val="00851D19"/>
    <w:rsid w:val="00852334"/>
    <w:rsid w:val="00852A12"/>
    <w:rsid w:val="00852EE0"/>
    <w:rsid w:val="00854151"/>
    <w:rsid w:val="008557D1"/>
    <w:rsid w:val="00856038"/>
    <w:rsid w:val="00856803"/>
    <w:rsid w:val="00857F8A"/>
    <w:rsid w:val="0086041D"/>
    <w:rsid w:val="008604A0"/>
    <w:rsid w:val="00861175"/>
    <w:rsid w:val="0086173C"/>
    <w:rsid w:val="008622DE"/>
    <w:rsid w:val="00862C5E"/>
    <w:rsid w:val="00863D65"/>
    <w:rsid w:val="00864D94"/>
    <w:rsid w:val="008651ED"/>
    <w:rsid w:val="00865459"/>
    <w:rsid w:val="00865697"/>
    <w:rsid w:val="00866927"/>
    <w:rsid w:val="00866A97"/>
    <w:rsid w:val="00866B04"/>
    <w:rsid w:val="0086710E"/>
    <w:rsid w:val="00871865"/>
    <w:rsid w:val="00871DE8"/>
    <w:rsid w:val="00872962"/>
    <w:rsid w:val="00873097"/>
    <w:rsid w:val="00873EA9"/>
    <w:rsid w:val="0087416A"/>
    <w:rsid w:val="00874181"/>
    <w:rsid w:val="00874B53"/>
    <w:rsid w:val="00874CD9"/>
    <w:rsid w:val="00875A59"/>
    <w:rsid w:val="0087700E"/>
    <w:rsid w:val="0088114C"/>
    <w:rsid w:val="008817E5"/>
    <w:rsid w:val="00882C84"/>
    <w:rsid w:val="00883691"/>
    <w:rsid w:val="0088384C"/>
    <w:rsid w:val="008845AE"/>
    <w:rsid w:val="00884EA4"/>
    <w:rsid w:val="008854B3"/>
    <w:rsid w:val="008867BD"/>
    <w:rsid w:val="00886BC0"/>
    <w:rsid w:val="00887446"/>
    <w:rsid w:val="008910C3"/>
    <w:rsid w:val="008927C2"/>
    <w:rsid w:val="00893FDD"/>
    <w:rsid w:val="0089558E"/>
    <w:rsid w:val="00896FDB"/>
    <w:rsid w:val="008A01D8"/>
    <w:rsid w:val="008A0367"/>
    <w:rsid w:val="008A0369"/>
    <w:rsid w:val="008A0FAA"/>
    <w:rsid w:val="008A119C"/>
    <w:rsid w:val="008A1216"/>
    <w:rsid w:val="008A140D"/>
    <w:rsid w:val="008A1818"/>
    <w:rsid w:val="008A192B"/>
    <w:rsid w:val="008A199C"/>
    <w:rsid w:val="008A23F3"/>
    <w:rsid w:val="008A2A53"/>
    <w:rsid w:val="008A4113"/>
    <w:rsid w:val="008A4CE6"/>
    <w:rsid w:val="008A71A8"/>
    <w:rsid w:val="008A7254"/>
    <w:rsid w:val="008A7F90"/>
    <w:rsid w:val="008B06D4"/>
    <w:rsid w:val="008B06F8"/>
    <w:rsid w:val="008B0A4D"/>
    <w:rsid w:val="008B161E"/>
    <w:rsid w:val="008B175D"/>
    <w:rsid w:val="008B17FA"/>
    <w:rsid w:val="008B233C"/>
    <w:rsid w:val="008B5BD2"/>
    <w:rsid w:val="008B69AA"/>
    <w:rsid w:val="008B7220"/>
    <w:rsid w:val="008B7393"/>
    <w:rsid w:val="008B79C9"/>
    <w:rsid w:val="008B7D6D"/>
    <w:rsid w:val="008B7F5B"/>
    <w:rsid w:val="008C073B"/>
    <w:rsid w:val="008C0765"/>
    <w:rsid w:val="008C10F8"/>
    <w:rsid w:val="008C1FFF"/>
    <w:rsid w:val="008C2287"/>
    <w:rsid w:val="008C2D0B"/>
    <w:rsid w:val="008C3CB6"/>
    <w:rsid w:val="008C46BB"/>
    <w:rsid w:val="008C49A9"/>
    <w:rsid w:val="008C4FED"/>
    <w:rsid w:val="008C544E"/>
    <w:rsid w:val="008C72FB"/>
    <w:rsid w:val="008C7E50"/>
    <w:rsid w:val="008D0D90"/>
    <w:rsid w:val="008D10AF"/>
    <w:rsid w:val="008D1435"/>
    <w:rsid w:val="008D17A5"/>
    <w:rsid w:val="008D1B7B"/>
    <w:rsid w:val="008D2760"/>
    <w:rsid w:val="008D27FC"/>
    <w:rsid w:val="008D3C51"/>
    <w:rsid w:val="008D44A6"/>
    <w:rsid w:val="008E0092"/>
    <w:rsid w:val="008E075D"/>
    <w:rsid w:val="008E0D1B"/>
    <w:rsid w:val="008E1825"/>
    <w:rsid w:val="008E1B2D"/>
    <w:rsid w:val="008E1C93"/>
    <w:rsid w:val="008E1F3B"/>
    <w:rsid w:val="008E20F7"/>
    <w:rsid w:val="008E2F9F"/>
    <w:rsid w:val="008E35DF"/>
    <w:rsid w:val="008E36EC"/>
    <w:rsid w:val="008E3C49"/>
    <w:rsid w:val="008E4202"/>
    <w:rsid w:val="008E43AF"/>
    <w:rsid w:val="008E4838"/>
    <w:rsid w:val="008E4C08"/>
    <w:rsid w:val="008E5A59"/>
    <w:rsid w:val="008E5B16"/>
    <w:rsid w:val="008E6088"/>
    <w:rsid w:val="008E716A"/>
    <w:rsid w:val="008E75EF"/>
    <w:rsid w:val="008E7DF1"/>
    <w:rsid w:val="008F010A"/>
    <w:rsid w:val="008F100A"/>
    <w:rsid w:val="008F2A38"/>
    <w:rsid w:val="008F2EE7"/>
    <w:rsid w:val="008F319D"/>
    <w:rsid w:val="008F33B5"/>
    <w:rsid w:val="008F5B27"/>
    <w:rsid w:val="008F671B"/>
    <w:rsid w:val="008F6792"/>
    <w:rsid w:val="008F6D63"/>
    <w:rsid w:val="008F7121"/>
    <w:rsid w:val="008F7A18"/>
    <w:rsid w:val="00900436"/>
    <w:rsid w:val="00901700"/>
    <w:rsid w:val="00901E38"/>
    <w:rsid w:val="009032A9"/>
    <w:rsid w:val="00903ECF"/>
    <w:rsid w:val="00904C21"/>
    <w:rsid w:val="00905FBA"/>
    <w:rsid w:val="009063EB"/>
    <w:rsid w:val="009079CB"/>
    <w:rsid w:val="00907BDF"/>
    <w:rsid w:val="0091056D"/>
    <w:rsid w:val="00910AB3"/>
    <w:rsid w:val="00910DAE"/>
    <w:rsid w:val="00912095"/>
    <w:rsid w:val="00913C43"/>
    <w:rsid w:val="00913D77"/>
    <w:rsid w:val="00913E8D"/>
    <w:rsid w:val="009140E0"/>
    <w:rsid w:val="0091414C"/>
    <w:rsid w:val="009141BD"/>
    <w:rsid w:val="0091548D"/>
    <w:rsid w:val="00915DBC"/>
    <w:rsid w:val="009167A0"/>
    <w:rsid w:val="00916A84"/>
    <w:rsid w:val="0091702E"/>
    <w:rsid w:val="009173D6"/>
    <w:rsid w:val="009200A2"/>
    <w:rsid w:val="009203C2"/>
    <w:rsid w:val="00920EBA"/>
    <w:rsid w:val="009220E7"/>
    <w:rsid w:val="0092241B"/>
    <w:rsid w:val="00922C41"/>
    <w:rsid w:val="009251A4"/>
    <w:rsid w:val="00925ED6"/>
    <w:rsid w:val="0092669A"/>
    <w:rsid w:val="009267E6"/>
    <w:rsid w:val="00926967"/>
    <w:rsid w:val="009270A1"/>
    <w:rsid w:val="009300E5"/>
    <w:rsid w:val="00930F32"/>
    <w:rsid w:val="0093151E"/>
    <w:rsid w:val="00932136"/>
    <w:rsid w:val="009329FB"/>
    <w:rsid w:val="00932E42"/>
    <w:rsid w:val="009371C2"/>
    <w:rsid w:val="00937565"/>
    <w:rsid w:val="0093758B"/>
    <w:rsid w:val="00937F47"/>
    <w:rsid w:val="00940029"/>
    <w:rsid w:val="009401DA"/>
    <w:rsid w:val="009405F7"/>
    <w:rsid w:val="0094066D"/>
    <w:rsid w:val="00941C2F"/>
    <w:rsid w:val="00942BCA"/>
    <w:rsid w:val="009443BE"/>
    <w:rsid w:val="00945F33"/>
    <w:rsid w:val="0094614E"/>
    <w:rsid w:val="0094750C"/>
    <w:rsid w:val="009500E1"/>
    <w:rsid w:val="009511E4"/>
    <w:rsid w:val="00951288"/>
    <w:rsid w:val="009517A1"/>
    <w:rsid w:val="00951975"/>
    <w:rsid w:val="00951F0B"/>
    <w:rsid w:val="009520CD"/>
    <w:rsid w:val="00952DFB"/>
    <w:rsid w:val="0095314D"/>
    <w:rsid w:val="0095476A"/>
    <w:rsid w:val="00954DDF"/>
    <w:rsid w:val="00954FEE"/>
    <w:rsid w:val="00956533"/>
    <w:rsid w:val="00960BA7"/>
    <w:rsid w:val="00961250"/>
    <w:rsid w:val="00962156"/>
    <w:rsid w:val="00962CCF"/>
    <w:rsid w:val="00965A77"/>
    <w:rsid w:val="00965C8C"/>
    <w:rsid w:val="009664E6"/>
    <w:rsid w:val="0096677F"/>
    <w:rsid w:val="00967382"/>
    <w:rsid w:val="00971176"/>
    <w:rsid w:val="009715D6"/>
    <w:rsid w:val="00971F15"/>
    <w:rsid w:val="00972277"/>
    <w:rsid w:val="009722E9"/>
    <w:rsid w:val="00972965"/>
    <w:rsid w:val="00974E5A"/>
    <w:rsid w:val="009758D4"/>
    <w:rsid w:val="009765C1"/>
    <w:rsid w:val="00977E02"/>
    <w:rsid w:val="00977EFC"/>
    <w:rsid w:val="00980CFF"/>
    <w:rsid w:val="009810B4"/>
    <w:rsid w:val="00981923"/>
    <w:rsid w:val="009819B9"/>
    <w:rsid w:val="00983653"/>
    <w:rsid w:val="00983A26"/>
    <w:rsid w:val="009845C8"/>
    <w:rsid w:val="00986408"/>
    <w:rsid w:val="0098688A"/>
    <w:rsid w:val="009872EB"/>
    <w:rsid w:val="00987E17"/>
    <w:rsid w:val="00987FBB"/>
    <w:rsid w:val="00990C4A"/>
    <w:rsid w:val="00991308"/>
    <w:rsid w:val="0099271C"/>
    <w:rsid w:val="009927FC"/>
    <w:rsid w:val="009932CA"/>
    <w:rsid w:val="00993F3E"/>
    <w:rsid w:val="00994ABD"/>
    <w:rsid w:val="00995218"/>
    <w:rsid w:val="00996305"/>
    <w:rsid w:val="00996607"/>
    <w:rsid w:val="00997D57"/>
    <w:rsid w:val="009A0832"/>
    <w:rsid w:val="009A235F"/>
    <w:rsid w:val="009A24A0"/>
    <w:rsid w:val="009A24E6"/>
    <w:rsid w:val="009A42E5"/>
    <w:rsid w:val="009A4506"/>
    <w:rsid w:val="009A4BA3"/>
    <w:rsid w:val="009A4FF7"/>
    <w:rsid w:val="009A51D8"/>
    <w:rsid w:val="009A55A5"/>
    <w:rsid w:val="009A584E"/>
    <w:rsid w:val="009A5E94"/>
    <w:rsid w:val="009A7654"/>
    <w:rsid w:val="009A797D"/>
    <w:rsid w:val="009A7E58"/>
    <w:rsid w:val="009B0A08"/>
    <w:rsid w:val="009B124C"/>
    <w:rsid w:val="009B220E"/>
    <w:rsid w:val="009B2889"/>
    <w:rsid w:val="009B3454"/>
    <w:rsid w:val="009B4412"/>
    <w:rsid w:val="009B6582"/>
    <w:rsid w:val="009B7ECE"/>
    <w:rsid w:val="009C02DA"/>
    <w:rsid w:val="009C02E5"/>
    <w:rsid w:val="009C0E5C"/>
    <w:rsid w:val="009C10AA"/>
    <w:rsid w:val="009C1BF7"/>
    <w:rsid w:val="009C34A1"/>
    <w:rsid w:val="009C38A6"/>
    <w:rsid w:val="009C39EA"/>
    <w:rsid w:val="009C3EFD"/>
    <w:rsid w:val="009C4363"/>
    <w:rsid w:val="009C6839"/>
    <w:rsid w:val="009C6AE0"/>
    <w:rsid w:val="009C6B47"/>
    <w:rsid w:val="009C753E"/>
    <w:rsid w:val="009D0723"/>
    <w:rsid w:val="009D0F0C"/>
    <w:rsid w:val="009D1180"/>
    <w:rsid w:val="009D1F9A"/>
    <w:rsid w:val="009D3072"/>
    <w:rsid w:val="009D3977"/>
    <w:rsid w:val="009D41FB"/>
    <w:rsid w:val="009D45FC"/>
    <w:rsid w:val="009D4ACC"/>
    <w:rsid w:val="009D502F"/>
    <w:rsid w:val="009D6358"/>
    <w:rsid w:val="009D6BA3"/>
    <w:rsid w:val="009D7154"/>
    <w:rsid w:val="009E0BF7"/>
    <w:rsid w:val="009E1AC6"/>
    <w:rsid w:val="009E1F5C"/>
    <w:rsid w:val="009E207F"/>
    <w:rsid w:val="009E2AAD"/>
    <w:rsid w:val="009E2AFE"/>
    <w:rsid w:val="009E3666"/>
    <w:rsid w:val="009E3B35"/>
    <w:rsid w:val="009E504F"/>
    <w:rsid w:val="009E5BDA"/>
    <w:rsid w:val="009E5DFC"/>
    <w:rsid w:val="009E63EA"/>
    <w:rsid w:val="009E6ADB"/>
    <w:rsid w:val="009F0013"/>
    <w:rsid w:val="009F050F"/>
    <w:rsid w:val="009F0BFA"/>
    <w:rsid w:val="009F0C36"/>
    <w:rsid w:val="009F4D8E"/>
    <w:rsid w:val="009F6A2C"/>
    <w:rsid w:val="009F6EAA"/>
    <w:rsid w:val="009F7477"/>
    <w:rsid w:val="009F7486"/>
    <w:rsid w:val="009F7FCA"/>
    <w:rsid w:val="00A0053C"/>
    <w:rsid w:val="00A007A2"/>
    <w:rsid w:val="00A00FAE"/>
    <w:rsid w:val="00A0184A"/>
    <w:rsid w:val="00A01C82"/>
    <w:rsid w:val="00A04AF5"/>
    <w:rsid w:val="00A05273"/>
    <w:rsid w:val="00A0592A"/>
    <w:rsid w:val="00A069C0"/>
    <w:rsid w:val="00A06EBC"/>
    <w:rsid w:val="00A0778C"/>
    <w:rsid w:val="00A07EA2"/>
    <w:rsid w:val="00A10F41"/>
    <w:rsid w:val="00A121EA"/>
    <w:rsid w:val="00A12602"/>
    <w:rsid w:val="00A137F9"/>
    <w:rsid w:val="00A145EA"/>
    <w:rsid w:val="00A14761"/>
    <w:rsid w:val="00A14786"/>
    <w:rsid w:val="00A156D0"/>
    <w:rsid w:val="00A1582C"/>
    <w:rsid w:val="00A15DE2"/>
    <w:rsid w:val="00A162E1"/>
    <w:rsid w:val="00A21060"/>
    <w:rsid w:val="00A2193E"/>
    <w:rsid w:val="00A2215C"/>
    <w:rsid w:val="00A22AFB"/>
    <w:rsid w:val="00A22BC2"/>
    <w:rsid w:val="00A23542"/>
    <w:rsid w:val="00A247DE"/>
    <w:rsid w:val="00A254A7"/>
    <w:rsid w:val="00A25515"/>
    <w:rsid w:val="00A2563E"/>
    <w:rsid w:val="00A26062"/>
    <w:rsid w:val="00A274A2"/>
    <w:rsid w:val="00A27C4F"/>
    <w:rsid w:val="00A30AE0"/>
    <w:rsid w:val="00A315FC"/>
    <w:rsid w:val="00A31D04"/>
    <w:rsid w:val="00A31DD3"/>
    <w:rsid w:val="00A31DF8"/>
    <w:rsid w:val="00A31E9B"/>
    <w:rsid w:val="00A32E46"/>
    <w:rsid w:val="00A333DC"/>
    <w:rsid w:val="00A337A3"/>
    <w:rsid w:val="00A35805"/>
    <w:rsid w:val="00A359EF"/>
    <w:rsid w:val="00A35E6B"/>
    <w:rsid w:val="00A362C8"/>
    <w:rsid w:val="00A363AE"/>
    <w:rsid w:val="00A368D9"/>
    <w:rsid w:val="00A40036"/>
    <w:rsid w:val="00A4007D"/>
    <w:rsid w:val="00A400EC"/>
    <w:rsid w:val="00A40297"/>
    <w:rsid w:val="00A403FD"/>
    <w:rsid w:val="00A41CB8"/>
    <w:rsid w:val="00A41DE3"/>
    <w:rsid w:val="00A41E3A"/>
    <w:rsid w:val="00A42D19"/>
    <w:rsid w:val="00A4316F"/>
    <w:rsid w:val="00A437F2"/>
    <w:rsid w:val="00A43A13"/>
    <w:rsid w:val="00A43E6E"/>
    <w:rsid w:val="00A4447F"/>
    <w:rsid w:val="00A4473B"/>
    <w:rsid w:val="00A459AB"/>
    <w:rsid w:val="00A459B2"/>
    <w:rsid w:val="00A4652E"/>
    <w:rsid w:val="00A467AB"/>
    <w:rsid w:val="00A46B3B"/>
    <w:rsid w:val="00A4712B"/>
    <w:rsid w:val="00A515AF"/>
    <w:rsid w:val="00A51F00"/>
    <w:rsid w:val="00A529F3"/>
    <w:rsid w:val="00A530F6"/>
    <w:rsid w:val="00A53978"/>
    <w:rsid w:val="00A53D31"/>
    <w:rsid w:val="00A540C2"/>
    <w:rsid w:val="00A54469"/>
    <w:rsid w:val="00A54504"/>
    <w:rsid w:val="00A548E7"/>
    <w:rsid w:val="00A54E96"/>
    <w:rsid w:val="00A56DC9"/>
    <w:rsid w:val="00A5725D"/>
    <w:rsid w:val="00A60091"/>
    <w:rsid w:val="00A61632"/>
    <w:rsid w:val="00A632DF"/>
    <w:rsid w:val="00A642AF"/>
    <w:rsid w:val="00A64D10"/>
    <w:rsid w:val="00A6576D"/>
    <w:rsid w:val="00A6675E"/>
    <w:rsid w:val="00A67F30"/>
    <w:rsid w:val="00A717C4"/>
    <w:rsid w:val="00A73C5E"/>
    <w:rsid w:val="00A73F8A"/>
    <w:rsid w:val="00A74666"/>
    <w:rsid w:val="00A74823"/>
    <w:rsid w:val="00A75A45"/>
    <w:rsid w:val="00A75A57"/>
    <w:rsid w:val="00A75B45"/>
    <w:rsid w:val="00A75C1A"/>
    <w:rsid w:val="00A76032"/>
    <w:rsid w:val="00A76E2A"/>
    <w:rsid w:val="00A76FA0"/>
    <w:rsid w:val="00A77438"/>
    <w:rsid w:val="00A77936"/>
    <w:rsid w:val="00A77FEB"/>
    <w:rsid w:val="00A8023A"/>
    <w:rsid w:val="00A808BA"/>
    <w:rsid w:val="00A8099D"/>
    <w:rsid w:val="00A81057"/>
    <w:rsid w:val="00A81D62"/>
    <w:rsid w:val="00A8222C"/>
    <w:rsid w:val="00A826E2"/>
    <w:rsid w:val="00A8283E"/>
    <w:rsid w:val="00A83366"/>
    <w:rsid w:val="00A837B6"/>
    <w:rsid w:val="00A84922"/>
    <w:rsid w:val="00A8533C"/>
    <w:rsid w:val="00A86556"/>
    <w:rsid w:val="00A86E16"/>
    <w:rsid w:val="00A8733D"/>
    <w:rsid w:val="00A90C04"/>
    <w:rsid w:val="00A913D7"/>
    <w:rsid w:val="00A91A0D"/>
    <w:rsid w:val="00A92A08"/>
    <w:rsid w:val="00A92B39"/>
    <w:rsid w:val="00A9371D"/>
    <w:rsid w:val="00A9387B"/>
    <w:rsid w:val="00A9407C"/>
    <w:rsid w:val="00A94267"/>
    <w:rsid w:val="00A95F85"/>
    <w:rsid w:val="00A9621C"/>
    <w:rsid w:val="00A96707"/>
    <w:rsid w:val="00A96DEB"/>
    <w:rsid w:val="00AA069F"/>
    <w:rsid w:val="00AA128B"/>
    <w:rsid w:val="00AA1F83"/>
    <w:rsid w:val="00AA211F"/>
    <w:rsid w:val="00AA218A"/>
    <w:rsid w:val="00AA21FF"/>
    <w:rsid w:val="00AA2FD3"/>
    <w:rsid w:val="00AA3270"/>
    <w:rsid w:val="00AA362F"/>
    <w:rsid w:val="00AA3C54"/>
    <w:rsid w:val="00AA5827"/>
    <w:rsid w:val="00AA62B0"/>
    <w:rsid w:val="00AA6674"/>
    <w:rsid w:val="00AA7306"/>
    <w:rsid w:val="00AA7656"/>
    <w:rsid w:val="00AB0654"/>
    <w:rsid w:val="00AB0695"/>
    <w:rsid w:val="00AB07D2"/>
    <w:rsid w:val="00AB1143"/>
    <w:rsid w:val="00AB1753"/>
    <w:rsid w:val="00AB1810"/>
    <w:rsid w:val="00AB1C92"/>
    <w:rsid w:val="00AB1FC5"/>
    <w:rsid w:val="00AB27B6"/>
    <w:rsid w:val="00AB2B3C"/>
    <w:rsid w:val="00AB31AC"/>
    <w:rsid w:val="00AB32BF"/>
    <w:rsid w:val="00AB3556"/>
    <w:rsid w:val="00AB393C"/>
    <w:rsid w:val="00AB43E9"/>
    <w:rsid w:val="00AB4DF9"/>
    <w:rsid w:val="00AB63B4"/>
    <w:rsid w:val="00AB727C"/>
    <w:rsid w:val="00AB74E3"/>
    <w:rsid w:val="00AB7B55"/>
    <w:rsid w:val="00AC0DD1"/>
    <w:rsid w:val="00AC1534"/>
    <w:rsid w:val="00AC15F0"/>
    <w:rsid w:val="00AC20C4"/>
    <w:rsid w:val="00AC2158"/>
    <w:rsid w:val="00AC21FA"/>
    <w:rsid w:val="00AC49E3"/>
    <w:rsid w:val="00AC4C4D"/>
    <w:rsid w:val="00AC4E75"/>
    <w:rsid w:val="00AC636C"/>
    <w:rsid w:val="00AC6D2E"/>
    <w:rsid w:val="00AC6E22"/>
    <w:rsid w:val="00AC7194"/>
    <w:rsid w:val="00AC7692"/>
    <w:rsid w:val="00AD00D7"/>
    <w:rsid w:val="00AD084D"/>
    <w:rsid w:val="00AD0851"/>
    <w:rsid w:val="00AD1FA4"/>
    <w:rsid w:val="00AD2220"/>
    <w:rsid w:val="00AD2CC3"/>
    <w:rsid w:val="00AD50FF"/>
    <w:rsid w:val="00AD54E0"/>
    <w:rsid w:val="00AD6184"/>
    <w:rsid w:val="00AD7BC8"/>
    <w:rsid w:val="00AE0695"/>
    <w:rsid w:val="00AE0CFF"/>
    <w:rsid w:val="00AE1D8B"/>
    <w:rsid w:val="00AE3269"/>
    <w:rsid w:val="00AE3299"/>
    <w:rsid w:val="00AE409E"/>
    <w:rsid w:val="00AE419E"/>
    <w:rsid w:val="00AE4323"/>
    <w:rsid w:val="00AE43B3"/>
    <w:rsid w:val="00AE4A5A"/>
    <w:rsid w:val="00AE58DD"/>
    <w:rsid w:val="00AE5C73"/>
    <w:rsid w:val="00AE713F"/>
    <w:rsid w:val="00AE7179"/>
    <w:rsid w:val="00AF0020"/>
    <w:rsid w:val="00AF233A"/>
    <w:rsid w:val="00AF675E"/>
    <w:rsid w:val="00B00283"/>
    <w:rsid w:val="00B00632"/>
    <w:rsid w:val="00B011B0"/>
    <w:rsid w:val="00B02A93"/>
    <w:rsid w:val="00B05409"/>
    <w:rsid w:val="00B0786F"/>
    <w:rsid w:val="00B07A55"/>
    <w:rsid w:val="00B10EF9"/>
    <w:rsid w:val="00B12D75"/>
    <w:rsid w:val="00B1358D"/>
    <w:rsid w:val="00B13BD3"/>
    <w:rsid w:val="00B14039"/>
    <w:rsid w:val="00B14056"/>
    <w:rsid w:val="00B1441F"/>
    <w:rsid w:val="00B14B0C"/>
    <w:rsid w:val="00B14C29"/>
    <w:rsid w:val="00B15A69"/>
    <w:rsid w:val="00B170E8"/>
    <w:rsid w:val="00B172ED"/>
    <w:rsid w:val="00B20B09"/>
    <w:rsid w:val="00B210D0"/>
    <w:rsid w:val="00B2141C"/>
    <w:rsid w:val="00B22149"/>
    <w:rsid w:val="00B225B3"/>
    <w:rsid w:val="00B22DC6"/>
    <w:rsid w:val="00B23116"/>
    <w:rsid w:val="00B236B0"/>
    <w:rsid w:val="00B23814"/>
    <w:rsid w:val="00B2399B"/>
    <w:rsid w:val="00B252D2"/>
    <w:rsid w:val="00B25F5B"/>
    <w:rsid w:val="00B26408"/>
    <w:rsid w:val="00B264EB"/>
    <w:rsid w:val="00B26A35"/>
    <w:rsid w:val="00B270DD"/>
    <w:rsid w:val="00B2782B"/>
    <w:rsid w:val="00B27994"/>
    <w:rsid w:val="00B27F7F"/>
    <w:rsid w:val="00B305F6"/>
    <w:rsid w:val="00B31184"/>
    <w:rsid w:val="00B31222"/>
    <w:rsid w:val="00B32020"/>
    <w:rsid w:val="00B32C6A"/>
    <w:rsid w:val="00B34658"/>
    <w:rsid w:val="00B3486E"/>
    <w:rsid w:val="00B356A3"/>
    <w:rsid w:val="00B35967"/>
    <w:rsid w:val="00B35F24"/>
    <w:rsid w:val="00B365C8"/>
    <w:rsid w:val="00B3769E"/>
    <w:rsid w:val="00B378B5"/>
    <w:rsid w:val="00B37CFA"/>
    <w:rsid w:val="00B37D41"/>
    <w:rsid w:val="00B41301"/>
    <w:rsid w:val="00B43607"/>
    <w:rsid w:val="00B439A6"/>
    <w:rsid w:val="00B439B6"/>
    <w:rsid w:val="00B43A06"/>
    <w:rsid w:val="00B44594"/>
    <w:rsid w:val="00B446D3"/>
    <w:rsid w:val="00B448E4"/>
    <w:rsid w:val="00B4692F"/>
    <w:rsid w:val="00B5077C"/>
    <w:rsid w:val="00B5166E"/>
    <w:rsid w:val="00B51944"/>
    <w:rsid w:val="00B51C5A"/>
    <w:rsid w:val="00B51D49"/>
    <w:rsid w:val="00B5207F"/>
    <w:rsid w:val="00B5223F"/>
    <w:rsid w:val="00B528A2"/>
    <w:rsid w:val="00B53158"/>
    <w:rsid w:val="00B53821"/>
    <w:rsid w:val="00B53B2F"/>
    <w:rsid w:val="00B544F6"/>
    <w:rsid w:val="00B562AC"/>
    <w:rsid w:val="00B56A64"/>
    <w:rsid w:val="00B57EFE"/>
    <w:rsid w:val="00B60AB5"/>
    <w:rsid w:val="00B616EF"/>
    <w:rsid w:val="00B62022"/>
    <w:rsid w:val="00B62101"/>
    <w:rsid w:val="00B63531"/>
    <w:rsid w:val="00B65DBB"/>
    <w:rsid w:val="00B66B24"/>
    <w:rsid w:val="00B66E33"/>
    <w:rsid w:val="00B7008A"/>
    <w:rsid w:val="00B70536"/>
    <w:rsid w:val="00B717B3"/>
    <w:rsid w:val="00B721C8"/>
    <w:rsid w:val="00B73858"/>
    <w:rsid w:val="00B7385D"/>
    <w:rsid w:val="00B73A7B"/>
    <w:rsid w:val="00B7602D"/>
    <w:rsid w:val="00B77790"/>
    <w:rsid w:val="00B8051F"/>
    <w:rsid w:val="00B80C03"/>
    <w:rsid w:val="00B818E1"/>
    <w:rsid w:val="00B839C2"/>
    <w:rsid w:val="00B847CC"/>
    <w:rsid w:val="00B84959"/>
    <w:rsid w:val="00B85114"/>
    <w:rsid w:val="00B85D3D"/>
    <w:rsid w:val="00B861CC"/>
    <w:rsid w:val="00B87251"/>
    <w:rsid w:val="00B87483"/>
    <w:rsid w:val="00B8762B"/>
    <w:rsid w:val="00B9075C"/>
    <w:rsid w:val="00B90983"/>
    <w:rsid w:val="00B91217"/>
    <w:rsid w:val="00B92B8D"/>
    <w:rsid w:val="00B92C7A"/>
    <w:rsid w:val="00B958B1"/>
    <w:rsid w:val="00B95918"/>
    <w:rsid w:val="00B96725"/>
    <w:rsid w:val="00B97635"/>
    <w:rsid w:val="00B97A3B"/>
    <w:rsid w:val="00BA08FC"/>
    <w:rsid w:val="00BA3270"/>
    <w:rsid w:val="00BA37A8"/>
    <w:rsid w:val="00BA48CB"/>
    <w:rsid w:val="00BA539F"/>
    <w:rsid w:val="00BA5647"/>
    <w:rsid w:val="00BA5D07"/>
    <w:rsid w:val="00BA6503"/>
    <w:rsid w:val="00BB05C6"/>
    <w:rsid w:val="00BB0723"/>
    <w:rsid w:val="00BB10B3"/>
    <w:rsid w:val="00BB12ED"/>
    <w:rsid w:val="00BB1BAA"/>
    <w:rsid w:val="00BB29C1"/>
    <w:rsid w:val="00BB2A96"/>
    <w:rsid w:val="00BB2D63"/>
    <w:rsid w:val="00BB3B8B"/>
    <w:rsid w:val="00BB3C8D"/>
    <w:rsid w:val="00BB4836"/>
    <w:rsid w:val="00BB5FDA"/>
    <w:rsid w:val="00BC0045"/>
    <w:rsid w:val="00BC11EF"/>
    <w:rsid w:val="00BC13D8"/>
    <w:rsid w:val="00BC14EB"/>
    <w:rsid w:val="00BC164E"/>
    <w:rsid w:val="00BC1DCB"/>
    <w:rsid w:val="00BC357C"/>
    <w:rsid w:val="00BC37B6"/>
    <w:rsid w:val="00BC6769"/>
    <w:rsid w:val="00BC6E27"/>
    <w:rsid w:val="00BC74C0"/>
    <w:rsid w:val="00BC781C"/>
    <w:rsid w:val="00BD0039"/>
    <w:rsid w:val="00BD077C"/>
    <w:rsid w:val="00BD14B3"/>
    <w:rsid w:val="00BD196E"/>
    <w:rsid w:val="00BD1A5D"/>
    <w:rsid w:val="00BD27AD"/>
    <w:rsid w:val="00BD2F67"/>
    <w:rsid w:val="00BD3522"/>
    <w:rsid w:val="00BD3D5D"/>
    <w:rsid w:val="00BD5AB7"/>
    <w:rsid w:val="00BD61EF"/>
    <w:rsid w:val="00BD73AF"/>
    <w:rsid w:val="00BD7FA0"/>
    <w:rsid w:val="00BE06DC"/>
    <w:rsid w:val="00BE203A"/>
    <w:rsid w:val="00BE2107"/>
    <w:rsid w:val="00BE3CD6"/>
    <w:rsid w:val="00BE48AD"/>
    <w:rsid w:val="00BE6AF7"/>
    <w:rsid w:val="00BE7958"/>
    <w:rsid w:val="00BF091C"/>
    <w:rsid w:val="00BF0AC3"/>
    <w:rsid w:val="00BF0FD3"/>
    <w:rsid w:val="00BF1160"/>
    <w:rsid w:val="00BF150B"/>
    <w:rsid w:val="00BF263C"/>
    <w:rsid w:val="00BF28AB"/>
    <w:rsid w:val="00BF2AC7"/>
    <w:rsid w:val="00BF38B5"/>
    <w:rsid w:val="00BF441F"/>
    <w:rsid w:val="00BF5398"/>
    <w:rsid w:val="00BF5660"/>
    <w:rsid w:val="00BF587C"/>
    <w:rsid w:val="00BF7D6F"/>
    <w:rsid w:val="00C0004F"/>
    <w:rsid w:val="00C00200"/>
    <w:rsid w:val="00C00BE9"/>
    <w:rsid w:val="00C00F3A"/>
    <w:rsid w:val="00C010DF"/>
    <w:rsid w:val="00C01B5D"/>
    <w:rsid w:val="00C0257A"/>
    <w:rsid w:val="00C02A20"/>
    <w:rsid w:val="00C02D0F"/>
    <w:rsid w:val="00C03061"/>
    <w:rsid w:val="00C0350C"/>
    <w:rsid w:val="00C0456F"/>
    <w:rsid w:val="00C051C3"/>
    <w:rsid w:val="00C062B0"/>
    <w:rsid w:val="00C062FA"/>
    <w:rsid w:val="00C07239"/>
    <w:rsid w:val="00C07A8A"/>
    <w:rsid w:val="00C1098B"/>
    <w:rsid w:val="00C116F8"/>
    <w:rsid w:val="00C119B2"/>
    <w:rsid w:val="00C11C32"/>
    <w:rsid w:val="00C12D91"/>
    <w:rsid w:val="00C13212"/>
    <w:rsid w:val="00C13BB3"/>
    <w:rsid w:val="00C13C68"/>
    <w:rsid w:val="00C14589"/>
    <w:rsid w:val="00C154F9"/>
    <w:rsid w:val="00C165FE"/>
    <w:rsid w:val="00C167B6"/>
    <w:rsid w:val="00C16985"/>
    <w:rsid w:val="00C17068"/>
    <w:rsid w:val="00C172F4"/>
    <w:rsid w:val="00C174E2"/>
    <w:rsid w:val="00C200AF"/>
    <w:rsid w:val="00C20ED6"/>
    <w:rsid w:val="00C213F2"/>
    <w:rsid w:val="00C21A79"/>
    <w:rsid w:val="00C21B37"/>
    <w:rsid w:val="00C22182"/>
    <w:rsid w:val="00C22B1E"/>
    <w:rsid w:val="00C23C5E"/>
    <w:rsid w:val="00C2404F"/>
    <w:rsid w:val="00C24433"/>
    <w:rsid w:val="00C24A7E"/>
    <w:rsid w:val="00C25280"/>
    <w:rsid w:val="00C252AB"/>
    <w:rsid w:val="00C252B8"/>
    <w:rsid w:val="00C254D6"/>
    <w:rsid w:val="00C256D2"/>
    <w:rsid w:val="00C258E4"/>
    <w:rsid w:val="00C26681"/>
    <w:rsid w:val="00C269DB"/>
    <w:rsid w:val="00C27289"/>
    <w:rsid w:val="00C274A8"/>
    <w:rsid w:val="00C27F85"/>
    <w:rsid w:val="00C30937"/>
    <w:rsid w:val="00C3165F"/>
    <w:rsid w:val="00C31F11"/>
    <w:rsid w:val="00C341B2"/>
    <w:rsid w:val="00C3452A"/>
    <w:rsid w:val="00C34946"/>
    <w:rsid w:val="00C34D1B"/>
    <w:rsid w:val="00C34F03"/>
    <w:rsid w:val="00C3555B"/>
    <w:rsid w:val="00C355A0"/>
    <w:rsid w:val="00C36606"/>
    <w:rsid w:val="00C37BF6"/>
    <w:rsid w:val="00C37C77"/>
    <w:rsid w:val="00C40B80"/>
    <w:rsid w:val="00C42592"/>
    <w:rsid w:val="00C42C7F"/>
    <w:rsid w:val="00C42CE1"/>
    <w:rsid w:val="00C4343B"/>
    <w:rsid w:val="00C443E6"/>
    <w:rsid w:val="00C461BF"/>
    <w:rsid w:val="00C463E9"/>
    <w:rsid w:val="00C46A56"/>
    <w:rsid w:val="00C46AF7"/>
    <w:rsid w:val="00C46BE3"/>
    <w:rsid w:val="00C4701D"/>
    <w:rsid w:val="00C4769B"/>
    <w:rsid w:val="00C47769"/>
    <w:rsid w:val="00C478D9"/>
    <w:rsid w:val="00C47C2A"/>
    <w:rsid w:val="00C5016C"/>
    <w:rsid w:val="00C50711"/>
    <w:rsid w:val="00C509E0"/>
    <w:rsid w:val="00C50D9A"/>
    <w:rsid w:val="00C50F5B"/>
    <w:rsid w:val="00C51821"/>
    <w:rsid w:val="00C533E7"/>
    <w:rsid w:val="00C5347A"/>
    <w:rsid w:val="00C53FC5"/>
    <w:rsid w:val="00C54322"/>
    <w:rsid w:val="00C56E52"/>
    <w:rsid w:val="00C57EC6"/>
    <w:rsid w:val="00C61948"/>
    <w:rsid w:val="00C62D26"/>
    <w:rsid w:val="00C62E20"/>
    <w:rsid w:val="00C63C22"/>
    <w:rsid w:val="00C63E76"/>
    <w:rsid w:val="00C641A2"/>
    <w:rsid w:val="00C64277"/>
    <w:rsid w:val="00C65766"/>
    <w:rsid w:val="00C65CB2"/>
    <w:rsid w:val="00C65D6E"/>
    <w:rsid w:val="00C67509"/>
    <w:rsid w:val="00C707EF"/>
    <w:rsid w:val="00C71A47"/>
    <w:rsid w:val="00C71F69"/>
    <w:rsid w:val="00C728F7"/>
    <w:rsid w:val="00C72F0B"/>
    <w:rsid w:val="00C75377"/>
    <w:rsid w:val="00C75CDF"/>
    <w:rsid w:val="00C761CE"/>
    <w:rsid w:val="00C77ADE"/>
    <w:rsid w:val="00C80088"/>
    <w:rsid w:val="00C80628"/>
    <w:rsid w:val="00C82231"/>
    <w:rsid w:val="00C82C8D"/>
    <w:rsid w:val="00C85979"/>
    <w:rsid w:val="00C85A4B"/>
    <w:rsid w:val="00C86CBD"/>
    <w:rsid w:val="00C86DBF"/>
    <w:rsid w:val="00C86F7D"/>
    <w:rsid w:val="00C879EF"/>
    <w:rsid w:val="00C9060E"/>
    <w:rsid w:val="00C923CA"/>
    <w:rsid w:val="00C924C6"/>
    <w:rsid w:val="00C92D5B"/>
    <w:rsid w:val="00C9579E"/>
    <w:rsid w:val="00C96371"/>
    <w:rsid w:val="00C964A4"/>
    <w:rsid w:val="00C9662E"/>
    <w:rsid w:val="00C9691E"/>
    <w:rsid w:val="00C97321"/>
    <w:rsid w:val="00CA0684"/>
    <w:rsid w:val="00CA0893"/>
    <w:rsid w:val="00CA0BAE"/>
    <w:rsid w:val="00CA1B80"/>
    <w:rsid w:val="00CA260C"/>
    <w:rsid w:val="00CA2FDC"/>
    <w:rsid w:val="00CA36E1"/>
    <w:rsid w:val="00CA3BBA"/>
    <w:rsid w:val="00CA3BBF"/>
    <w:rsid w:val="00CA3C25"/>
    <w:rsid w:val="00CA4B85"/>
    <w:rsid w:val="00CA5213"/>
    <w:rsid w:val="00CA6CF7"/>
    <w:rsid w:val="00CA7496"/>
    <w:rsid w:val="00CB0252"/>
    <w:rsid w:val="00CB0F51"/>
    <w:rsid w:val="00CB31AA"/>
    <w:rsid w:val="00CB36CF"/>
    <w:rsid w:val="00CB398A"/>
    <w:rsid w:val="00CB3FBE"/>
    <w:rsid w:val="00CB533B"/>
    <w:rsid w:val="00CB542C"/>
    <w:rsid w:val="00CB56BA"/>
    <w:rsid w:val="00CB5DC3"/>
    <w:rsid w:val="00CB6151"/>
    <w:rsid w:val="00CB6F2F"/>
    <w:rsid w:val="00CB7499"/>
    <w:rsid w:val="00CB7653"/>
    <w:rsid w:val="00CC0602"/>
    <w:rsid w:val="00CC0D1B"/>
    <w:rsid w:val="00CC0FD1"/>
    <w:rsid w:val="00CC179C"/>
    <w:rsid w:val="00CC1847"/>
    <w:rsid w:val="00CC202B"/>
    <w:rsid w:val="00CC39A6"/>
    <w:rsid w:val="00CC3A77"/>
    <w:rsid w:val="00CC3F81"/>
    <w:rsid w:val="00CC44FF"/>
    <w:rsid w:val="00CC71C5"/>
    <w:rsid w:val="00CC7706"/>
    <w:rsid w:val="00CD0311"/>
    <w:rsid w:val="00CD1084"/>
    <w:rsid w:val="00CD161C"/>
    <w:rsid w:val="00CD1FCD"/>
    <w:rsid w:val="00CD23BA"/>
    <w:rsid w:val="00CD284A"/>
    <w:rsid w:val="00CD323A"/>
    <w:rsid w:val="00CD37C2"/>
    <w:rsid w:val="00CD3F4A"/>
    <w:rsid w:val="00CD6845"/>
    <w:rsid w:val="00CD6850"/>
    <w:rsid w:val="00CE0540"/>
    <w:rsid w:val="00CE0BD7"/>
    <w:rsid w:val="00CE1C8F"/>
    <w:rsid w:val="00CE20E9"/>
    <w:rsid w:val="00CE260D"/>
    <w:rsid w:val="00CE26B7"/>
    <w:rsid w:val="00CE32DE"/>
    <w:rsid w:val="00CE330D"/>
    <w:rsid w:val="00CE50B2"/>
    <w:rsid w:val="00CE530D"/>
    <w:rsid w:val="00CE5809"/>
    <w:rsid w:val="00CE58A7"/>
    <w:rsid w:val="00CE67E8"/>
    <w:rsid w:val="00CF0F9D"/>
    <w:rsid w:val="00CF1376"/>
    <w:rsid w:val="00CF13D7"/>
    <w:rsid w:val="00CF14E8"/>
    <w:rsid w:val="00CF2DFF"/>
    <w:rsid w:val="00CF3E17"/>
    <w:rsid w:val="00CF4293"/>
    <w:rsid w:val="00CF43E1"/>
    <w:rsid w:val="00CF4FA5"/>
    <w:rsid w:val="00CF6193"/>
    <w:rsid w:val="00CF6A53"/>
    <w:rsid w:val="00CF74E1"/>
    <w:rsid w:val="00CF779A"/>
    <w:rsid w:val="00CF7B7F"/>
    <w:rsid w:val="00D00E6E"/>
    <w:rsid w:val="00D01951"/>
    <w:rsid w:val="00D0199A"/>
    <w:rsid w:val="00D04785"/>
    <w:rsid w:val="00D04893"/>
    <w:rsid w:val="00D057A7"/>
    <w:rsid w:val="00D0715B"/>
    <w:rsid w:val="00D072D7"/>
    <w:rsid w:val="00D0791B"/>
    <w:rsid w:val="00D07B52"/>
    <w:rsid w:val="00D13987"/>
    <w:rsid w:val="00D14449"/>
    <w:rsid w:val="00D14500"/>
    <w:rsid w:val="00D14C0D"/>
    <w:rsid w:val="00D150C6"/>
    <w:rsid w:val="00D15B0D"/>
    <w:rsid w:val="00D15C81"/>
    <w:rsid w:val="00D1769A"/>
    <w:rsid w:val="00D203CD"/>
    <w:rsid w:val="00D20D68"/>
    <w:rsid w:val="00D20E26"/>
    <w:rsid w:val="00D219A7"/>
    <w:rsid w:val="00D22D30"/>
    <w:rsid w:val="00D22F84"/>
    <w:rsid w:val="00D23082"/>
    <w:rsid w:val="00D23409"/>
    <w:rsid w:val="00D24476"/>
    <w:rsid w:val="00D25236"/>
    <w:rsid w:val="00D2535C"/>
    <w:rsid w:val="00D26EBE"/>
    <w:rsid w:val="00D27375"/>
    <w:rsid w:val="00D300BB"/>
    <w:rsid w:val="00D3048B"/>
    <w:rsid w:val="00D30D07"/>
    <w:rsid w:val="00D31A82"/>
    <w:rsid w:val="00D31DC1"/>
    <w:rsid w:val="00D32921"/>
    <w:rsid w:val="00D32C7D"/>
    <w:rsid w:val="00D33990"/>
    <w:rsid w:val="00D33D47"/>
    <w:rsid w:val="00D340D9"/>
    <w:rsid w:val="00D34588"/>
    <w:rsid w:val="00D3478E"/>
    <w:rsid w:val="00D34C67"/>
    <w:rsid w:val="00D35B95"/>
    <w:rsid w:val="00D35BC0"/>
    <w:rsid w:val="00D35F87"/>
    <w:rsid w:val="00D378D6"/>
    <w:rsid w:val="00D3795A"/>
    <w:rsid w:val="00D37DB5"/>
    <w:rsid w:val="00D400C8"/>
    <w:rsid w:val="00D40254"/>
    <w:rsid w:val="00D40CA3"/>
    <w:rsid w:val="00D40E39"/>
    <w:rsid w:val="00D41717"/>
    <w:rsid w:val="00D418DF"/>
    <w:rsid w:val="00D4213D"/>
    <w:rsid w:val="00D4261B"/>
    <w:rsid w:val="00D42FD2"/>
    <w:rsid w:val="00D442D7"/>
    <w:rsid w:val="00D46546"/>
    <w:rsid w:val="00D46BE0"/>
    <w:rsid w:val="00D46F3C"/>
    <w:rsid w:val="00D47267"/>
    <w:rsid w:val="00D47FF4"/>
    <w:rsid w:val="00D511AB"/>
    <w:rsid w:val="00D52BC7"/>
    <w:rsid w:val="00D52C04"/>
    <w:rsid w:val="00D53951"/>
    <w:rsid w:val="00D53E2C"/>
    <w:rsid w:val="00D53FCD"/>
    <w:rsid w:val="00D54B42"/>
    <w:rsid w:val="00D54C2F"/>
    <w:rsid w:val="00D558A5"/>
    <w:rsid w:val="00D56B3B"/>
    <w:rsid w:val="00D57530"/>
    <w:rsid w:val="00D576E8"/>
    <w:rsid w:val="00D600CF"/>
    <w:rsid w:val="00D604D0"/>
    <w:rsid w:val="00D6067E"/>
    <w:rsid w:val="00D621E1"/>
    <w:rsid w:val="00D6299B"/>
    <w:rsid w:val="00D64953"/>
    <w:rsid w:val="00D655AA"/>
    <w:rsid w:val="00D657D5"/>
    <w:rsid w:val="00D6599D"/>
    <w:rsid w:val="00D67723"/>
    <w:rsid w:val="00D701E3"/>
    <w:rsid w:val="00D71D77"/>
    <w:rsid w:val="00D72FA1"/>
    <w:rsid w:val="00D74A15"/>
    <w:rsid w:val="00D74ABF"/>
    <w:rsid w:val="00D75561"/>
    <w:rsid w:val="00D755B1"/>
    <w:rsid w:val="00D766D3"/>
    <w:rsid w:val="00D76FDC"/>
    <w:rsid w:val="00D776D7"/>
    <w:rsid w:val="00D8030C"/>
    <w:rsid w:val="00D815B7"/>
    <w:rsid w:val="00D82C1D"/>
    <w:rsid w:val="00D83B38"/>
    <w:rsid w:val="00D83BBB"/>
    <w:rsid w:val="00D840CD"/>
    <w:rsid w:val="00D8462D"/>
    <w:rsid w:val="00D85D4F"/>
    <w:rsid w:val="00D87402"/>
    <w:rsid w:val="00D87572"/>
    <w:rsid w:val="00D87BFD"/>
    <w:rsid w:val="00D90709"/>
    <w:rsid w:val="00D91D4A"/>
    <w:rsid w:val="00D92467"/>
    <w:rsid w:val="00D9267D"/>
    <w:rsid w:val="00D92BF2"/>
    <w:rsid w:val="00D92D4C"/>
    <w:rsid w:val="00D92EB7"/>
    <w:rsid w:val="00D936F6"/>
    <w:rsid w:val="00D937A0"/>
    <w:rsid w:val="00D943ED"/>
    <w:rsid w:val="00D94D67"/>
    <w:rsid w:val="00D94F81"/>
    <w:rsid w:val="00D9622C"/>
    <w:rsid w:val="00D97625"/>
    <w:rsid w:val="00DA0177"/>
    <w:rsid w:val="00DA06D6"/>
    <w:rsid w:val="00DA39A0"/>
    <w:rsid w:val="00DA4902"/>
    <w:rsid w:val="00DA667F"/>
    <w:rsid w:val="00DA6702"/>
    <w:rsid w:val="00DA6E7E"/>
    <w:rsid w:val="00DA7091"/>
    <w:rsid w:val="00DA7BD6"/>
    <w:rsid w:val="00DB06E2"/>
    <w:rsid w:val="00DB0DEE"/>
    <w:rsid w:val="00DB191B"/>
    <w:rsid w:val="00DB1D91"/>
    <w:rsid w:val="00DB2FB5"/>
    <w:rsid w:val="00DB30F0"/>
    <w:rsid w:val="00DB364D"/>
    <w:rsid w:val="00DB37CE"/>
    <w:rsid w:val="00DB4F92"/>
    <w:rsid w:val="00DB5EFD"/>
    <w:rsid w:val="00DB5F7E"/>
    <w:rsid w:val="00DC03A0"/>
    <w:rsid w:val="00DC150C"/>
    <w:rsid w:val="00DC168E"/>
    <w:rsid w:val="00DC2010"/>
    <w:rsid w:val="00DC21A5"/>
    <w:rsid w:val="00DC3192"/>
    <w:rsid w:val="00DC3658"/>
    <w:rsid w:val="00DC3AB7"/>
    <w:rsid w:val="00DC3B1C"/>
    <w:rsid w:val="00DC4931"/>
    <w:rsid w:val="00DC580A"/>
    <w:rsid w:val="00DC5FE2"/>
    <w:rsid w:val="00DC62D0"/>
    <w:rsid w:val="00DC6D69"/>
    <w:rsid w:val="00DC7570"/>
    <w:rsid w:val="00DC7C5F"/>
    <w:rsid w:val="00DD079D"/>
    <w:rsid w:val="00DD0A39"/>
    <w:rsid w:val="00DD2480"/>
    <w:rsid w:val="00DD27E8"/>
    <w:rsid w:val="00DD2D50"/>
    <w:rsid w:val="00DD3D71"/>
    <w:rsid w:val="00DD476A"/>
    <w:rsid w:val="00DD4FAB"/>
    <w:rsid w:val="00DD6369"/>
    <w:rsid w:val="00DD6D5A"/>
    <w:rsid w:val="00DE0ACD"/>
    <w:rsid w:val="00DE11BD"/>
    <w:rsid w:val="00DE1481"/>
    <w:rsid w:val="00DE17D5"/>
    <w:rsid w:val="00DE18B5"/>
    <w:rsid w:val="00DE257A"/>
    <w:rsid w:val="00DE26D6"/>
    <w:rsid w:val="00DE2881"/>
    <w:rsid w:val="00DE349C"/>
    <w:rsid w:val="00DE3E90"/>
    <w:rsid w:val="00DE419E"/>
    <w:rsid w:val="00DE4C7A"/>
    <w:rsid w:val="00DE4EBD"/>
    <w:rsid w:val="00DE7092"/>
    <w:rsid w:val="00DF03BD"/>
    <w:rsid w:val="00DF1769"/>
    <w:rsid w:val="00DF24B6"/>
    <w:rsid w:val="00DF2777"/>
    <w:rsid w:val="00DF27BA"/>
    <w:rsid w:val="00DF308D"/>
    <w:rsid w:val="00DF36A6"/>
    <w:rsid w:val="00DF37EE"/>
    <w:rsid w:val="00DF486E"/>
    <w:rsid w:val="00DF4F8A"/>
    <w:rsid w:val="00DF518F"/>
    <w:rsid w:val="00DF5361"/>
    <w:rsid w:val="00DF6036"/>
    <w:rsid w:val="00DF630E"/>
    <w:rsid w:val="00DF6320"/>
    <w:rsid w:val="00DF6AA5"/>
    <w:rsid w:val="00DF6BC3"/>
    <w:rsid w:val="00DF78FC"/>
    <w:rsid w:val="00E00B34"/>
    <w:rsid w:val="00E00F24"/>
    <w:rsid w:val="00E015B8"/>
    <w:rsid w:val="00E01724"/>
    <w:rsid w:val="00E01EE9"/>
    <w:rsid w:val="00E0300D"/>
    <w:rsid w:val="00E03092"/>
    <w:rsid w:val="00E03254"/>
    <w:rsid w:val="00E0329B"/>
    <w:rsid w:val="00E04867"/>
    <w:rsid w:val="00E05624"/>
    <w:rsid w:val="00E06956"/>
    <w:rsid w:val="00E1069A"/>
    <w:rsid w:val="00E1152D"/>
    <w:rsid w:val="00E12079"/>
    <w:rsid w:val="00E14385"/>
    <w:rsid w:val="00E1490D"/>
    <w:rsid w:val="00E14F6E"/>
    <w:rsid w:val="00E1587F"/>
    <w:rsid w:val="00E15B28"/>
    <w:rsid w:val="00E15F2A"/>
    <w:rsid w:val="00E163FB"/>
    <w:rsid w:val="00E16E80"/>
    <w:rsid w:val="00E17465"/>
    <w:rsid w:val="00E17DCB"/>
    <w:rsid w:val="00E204C3"/>
    <w:rsid w:val="00E205B7"/>
    <w:rsid w:val="00E210E2"/>
    <w:rsid w:val="00E21F6A"/>
    <w:rsid w:val="00E22510"/>
    <w:rsid w:val="00E23242"/>
    <w:rsid w:val="00E23958"/>
    <w:rsid w:val="00E242A0"/>
    <w:rsid w:val="00E2464E"/>
    <w:rsid w:val="00E24B50"/>
    <w:rsid w:val="00E25520"/>
    <w:rsid w:val="00E259B9"/>
    <w:rsid w:val="00E25D79"/>
    <w:rsid w:val="00E25FC1"/>
    <w:rsid w:val="00E26B26"/>
    <w:rsid w:val="00E27637"/>
    <w:rsid w:val="00E30019"/>
    <w:rsid w:val="00E306B6"/>
    <w:rsid w:val="00E30B22"/>
    <w:rsid w:val="00E31ABF"/>
    <w:rsid w:val="00E31B2F"/>
    <w:rsid w:val="00E3256C"/>
    <w:rsid w:val="00E326E7"/>
    <w:rsid w:val="00E32E6C"/>
    <w:rsid w:val="00E33C0F"/>
    <w:rsid w:val="00E33E64"/>
    <w:rsid w:val="00E3414C"/>
    <w:rsid w:val="00E34857"/>
    <w:rsid w:val="00E34E43"/>
    <w:rsid w:val="00E34E5B"/>
    <w:rsid w:val="00E3793E"/>
    <w:rsid w:val="00E3798A"/>
    <w:rsid w:val="00E400E0"/>
    <w:rsid w:val="00E40BD5"/>
    <w:rsid w:val="00E40F24"/>
    <w:rsid w:val="00E42B24"/>
    <w:rsid w:val="00E42CCC"/>
    <w:rsid w:val="00E433B2"/>
    <w:rsid w:val="00E434DE"/>
    <w:rsid w:val="00E43556"/>
    <w:rsid w:val="00E43D1C"/>
    <w:rsid w:val="00E443F3"/>
    <w:rsid w:val="00E44913"/>
    <w:rsid w:val="00E45486"/>
    <w:rsid w:val="00E454BB"/>
    <w:rsid w:val="00E45578"/>
    <w:rsid w:val="00E45763"/>
    <w:rsid w:val="00E4600A"/>
    <w:rsid w:val="00E460F3"/>
    <w:rsid w:val="00E465E4"/>
    <w:rsid w:val="00E4731E"/>
    <w:rsid w:val="00E47C84"/>
    <w:rsid w:val="00E47DD8"/>
    <w:rsid w:val="00E47E68"/>
    <w:rsid w:val="00E50124"/>
    <w:rsid w:val="00E50177"/>
    <w:rsid w:val="00E5027B"/>
    <w:rsid w:val="00E503F6"/>
    <w:rsid w:val="00E505D8"/>
    <w:rsid w:val="00E51FE9"/>
    <w:rsid w:val="00E5213D"/>
    <w:rsid w:val="00E5439E"/>
    <w:rsid w:val="00E54F9F"/>
    <w:rsid w:val="00E553D2"/>
    <w:rsid w:val="00E55822"/>
    <w:rsid w:val="00E55B8A"/>
    <w:rsid w:val="00E560CC"/>
    <w:rsid w:val="00E5626A"/>
    <w:rsid w:val="00E56737"/>
    <w:rsid w:val="00E570EE"/>
    <w:rsid w:val="00E57356"/>
    <w:rsid w:val="00E573A7"/>
    <w:rsid w:val="00E60BD1"/>
    <w:rsid w:val="00E611D2"/>
    <w:rsid w:val="00E617DC"/>
    <w:rsid w:val="00E61A76"/>
    <w:rsid w:val="00E622F7"/>
    <w:rsid w:val="00E626C9"/>
    <w:rsid w:val="00E629FA"/>
    <w:rsid w:val="00E62F01"/>
    <w:rsid w:val="00E64535"/>
    <w:rsid w:val="00E64666"/>
    <w:rsid w:val="00E65CE7"/>
    <w:rsid w:val="00E66232"/>
    <w:rsid w:val="00E66D4E"/>
    <w:rsid w:val="00E67759"/>
    <w:rsid w:val="00E67B87"/>
    <w:rsid w:val="00E71DED"/>
    <w:rsid w:val="00E720FE"/>
    <w:rsid w:val="00E7366C"/>
    <w:rsid w:val="00E7408D"/>
    <w:rsid w:val="00E744BC"/>
    <w:rsid w:val="00E75555"/>
    <w:rsid w:val="00E772E5"/>
    <w:rsid w:val="00E80B98"/>
    <w:rsid w:val="00E822DA"/>
    <w:rsid w:val="00E82585"/>
    <w:rsid w:val="00E82AFD"/>
    <w:rsid w:val="00E82B23"/>
    <w:rsid w:val="00E83575"/>
    <w:rsid w:val="00E8395D"/>
    <w:rsid w:val="00E84DC8"/>
    <w:rsid w:val="00E85AEF"/>
    <w:rsid w:val="00E87316"/>
    <w:rsid w:val="00E87A86"/>
    <w:rsid w:val="00E9143B"/>
    <w:rsid w:val="00E916DD"/>
    <w:rsid w:val="00E93DC5"/>
    <w:rsid w:val="00E93E68"/>
    <w:rsid w:val="00E95192"/>
    <w:rsid w:val="00E95371"/>
    <w:rsid w:val="00E95CE8"/>
    <w:rsid w:val="00E96B39"/>
    <w:rsid w:val="00E97524"/>
    <w:rsid w:val="00E97D42"/>
    <w:rsid w:val="00EA0A23"/>
    <w:rsid w:val="00EA0ABD"/>
    <w:rsid w:val="00EA2282"/>
    <w:rsid w:val="00EA2A59"/>
    <w:rsid w:val="00EA2EDA"/>
    <w:rsid w:val="00EA3147"/>
    <w:rsid w:val="00EA31CF"/>
    <w:rsid w:val="00EA3570"/>
    <w:rsid w:val="00EA37E3"/>
    <w:rsid w:val="00EA46E7"/>
    <w:rsid w:val="00EA56E7"/>
    <w:rsid w:val="00EA5B8A"/>
    <w:rsid w:val="00EA5BFA"/>
    <w:rsid w:val="00EA61A1"/>
    <w:rsid w:val="00EA6A39"/>
    <w:rsid w:val="00EA7F24"/>
    <w:rsid w:val="00EB169A"/>
    <w:rsid w:val="00EB292E"/>
    <w:rsid w:val="00EB3466"/>
    <w:rsid w:val="00EB3588"/>
    <w:rsid w:val="00EB3C2A"/>
    <w:rsid w:val="00EB5B09"/>
    <w:rsid w:val="00EB6946"/>
    <w:rsid w:val="00EB6A88"/>
    <w:rsid w:val="00EB7127"/>
    <w:rsid w:val="00EB787A"/>
    <w:rsid w:val="00EB7B14"/>
    <w:rsid w:val="00EC0013"/>
    <w:rsid w:val="00EC1908"/>
    <w:rsid w:val="00EC1D1F"/>
    <w:rsid w:val="00EC1D28"/>
    <w:rsid w:val="00EC1E55"/>
    <w:rsid w:val="00EC2C40"/>
    <w:rsid w:val="00EC360E"/>
    <w:rsid w:val="00EC3E4C"/>
    <w:rsid w:val="00EC4983"/>
    <w:rsid w:val="00EC608D"/>
    <w:rsid w:val="00EC69E0"/>
    <w:rsid w:val="00EC73BF"/>
    <w:rsid w:val="00ED09B9"/>
    <w:rsid w:val="00ED1CC8"/>
    <w:rsid w:val="00ED1F06"/>
    <w:rsid w:val="00ED21D3"/>
    <w:rsid w:val="00ED2AD0"/>
    <w:rsid w:val="00ED3FEE"/>
    <w:rsid w:val="00ED465E"/>
    <w:rsid w:val="00ED5DC3"/>
    <w:rsid w:val="00ED641B"/>
    <w:rsid w:val="00ED69EF"/>
    <w:rsid w:val="00EE00E8"/>
    <w:rsid w:val="00EE103E"/>
    <w:rsid w:val="00EE493A"/>
    <w:rsid w:val="00EE4B3B"/>
    <w:rsid w:val="00EE5D18"/>
    <w:rsid w:val="00EE5FB3"/>
    <w:rsid w:val="00EE618C"/>
    <w:rsid w:val="00EE6353"/>
    <w:rsid w:val="00EF0E0A"/>
    <w:rsid w:val="00EF12CE"/>
    <w:rsid w:val="00EF1962"/>
    <w:rsid w:val="00EF1FE4"/>
    <w:rsid w:val="00EF226B"/>
    <w:rsid w:val="00EF2F61"/>
    <w:rsid w:val="00EF35D1"/>
    <w:rsid w:val="00EF40ED"/>
    <w:rsid w:val="00EF4A32"/>
    <w:rsid w:val="00EF51C5"/>
    <w:rsid w:val="00EF5B86"/>
    <w:rsid w:val="00EF6C13"/>
    <w:rsid w:val="00EF6DCA"/>
    <w:rsid w:val="00EF7263"/>
    <w:rsid w:val="00F00937"/>
    <w:rsid w:val="00F00F90"/>
    <w:rsid w:val="00F014A0"/>
    <w:rsid w:val="00F01801"/>
    <w:rsid w:val="00F018CA"/>
    <w:rsid w:val="00F0279B"/>
    <w:rsid w:val="00F02831"/>
    <w:rsid w:val="00F029C7"/>
    <w:rsid w:val="00F02E83"/>
    <w:rsid w:val="00F031A4"/>
    <w:rsid w:val="00F03C5A"/>
    <w:rsid w:val="00F043EE"/>
    <w:rsid w:val="00F0440D"/>
    <w:rsid w:val="00F045D3"/>
    <w:rsid w:val="00F05FBD"/>
    <w:rsid w:val="00F0789F"/>
    <w:rsid w:val="00F07A2B"/>
    <w:rsid w:val="00F07A67"/>
    <w:rsid w:val="00F10773"/>
    <w:rsid w:val="00F11E09"/>
    <w:rsid w:val="00F11E0B"/>
    <w:rsid w:val="00F1290A"/>
    <w:rsid w:val="00F15A37"/>
    <w:rsid w:val="00F15A8A"/>
    <w:rsid w:val="00F16E8D"/>
    <w:rsid w:val="00F1712A"/>
    <w:rsid w:val="00F17C4F"/>
    <w:rsid w:val="00F200E0"/>
    <w:rsid w:val="00F205BA"/>
    <w:rsid w:val="00F20CFA"/>
    <w:rsid w:val="00F2105A"/>
    <w:rsid w:val="00F2146E"/>
    <w:rsid w:val="00F21724"/>
    <w:rsid w:val="00F22399"/>
    <w:rsid w:val="00F223F5"/>
    <w:rsid w:val="00F22444"/>
    <w:rsid w:val="00F22FE9"/>
    <w:rsid w:val="00F23317"/>
    <w:rsid w:val="00F240C3"/>
    <w:rsid w:val="00F25DFA"/>
    <w:rsid w:val="00F3142D"/>
    <w:rsid w:val="00F315C9"/>
    <w:rsid w:val="00F31D09"/>
    <w:rsid w:val="00F32A99"/>
    <w:rsid w:val="00F34B9B"/>
    <w:rsid w:val="00F415E9"/>
    <w:rsid w:val="00F4167E"/>
    <w:rsid w:val="00F421EC"/>
    <w:rsid w:val="00F42CEB"/>
    <w:rsid w:val="00F42E31"/>
    <w:rsid w:val="00F42ED1"/>
    <w:rsid w:val="00F43229"/>
    <w:rsid w:val="00F435CD"/>
    <w:rsid w:val="00F44A7F"/>
    <w:rsid w:val="00F45407"/>
    <w:rsid w:val="00F461A7"/>
    <w:rsid w:val="00F4756F"/>
    <w:rsid w:val="00F4773A"/>
    <w:rsid w:val="00F477A7"/>
    <w:rsid w:val="00F47831"/>
    <w:rsid w:val="00F478AE"/>
    <w:rsid w:val="00F518DE"/>
    <w:rsid w:val="00F51A06"/>
    <w:rsid w:val="00F51E5E"/>
    <w:rsid w:val="00F52596"/>
    <w:rsid w:val="00F530B3"/>
    <w:rsid w:val="00F531D6"/>
    <w:rsid w:val="00F554FE"/>
    <w:rsid w:val="00F57843"/>
    <w:rsid w:val="00F57A88"/>
    <w:rsid w:val="00F57B7E"/>
    <w:rsid w:val="00F57C50"/>
    <w:rsid w:val="00F61797"/>
    <w:rsid w:val="00F62962"/>
    <w:rsid w:val="00F62A4F"/>
    <w:rsid w:val="00F62B4D"/>
    <w:rsid w:val="00F632B8"/>
    <w:rsid w:val="00F63622"/>
    <w:rsid w:val="00F64B32"/>
    <w:rsid w:val="00F64B95"/>
    <w:rsid w:val="00F64C98"/>
    <w:rsid w:val="00F6526A"/>
    <w:rsid w:val="00F668F3"/>
    <w:rsid w:val="00F66959"/>
    <w:rsid w:val="00F66E47"/>
    <w:rsid w:val="00F67B47"/>
    <w:rsid w:val="00F67DD9"/>
    <w:rsid w:val="00F67EA4"/>
    <w:rsid w:val="00F70404"/>
    <w:rsid w:val="00F70550"/>
    <w:rsid w:val="00F7081A"/>
    <w:rsid w:val="00F70C4B"/>
    <w:rsid w:val="00F70D61"/>
    <w:rsid w:val="00F7138B"/>
    <w:rsid w:val="00F72592"/>
    <w:rsid w:val="00F734ED"/>
    <w:rsid w:val="00F74C7D"/>
    <w:rsid w:val="00F76DA6"/>
    <w:rsid w:val="00F76FD7"/>
    <w:rsid w:val="00F77496"/>
    <w:rsid w:val="00F808C0"/>
    <w:rsid w:val="00F81816"/>
    <w:rsid w:val="00F82D86"/>
    <w:rsid w:val="00F83630"/>
    <w:rsid w:val="00F83712"/>
    <w:rsid w:val="00F855D3"/>
    <w:rsid w:val="00F85A62"/>
    <w:rsid w:val="00F85CA3"/>
    <w:rsid w:val="00F862CE"/>
    <w:rsid w:val="00F8645A"/>
    <w:rsid w:val="00F866B1"/>
    <w:rsid w:val="00F87442"/>
    <w:rsid w:val="00F901C0"/>
    <w:rsid w:val="00F90CE5"/>
    <w:rsid w:val="00F91341"/>
    <w:rsid w:val="00F9200A"/>
    <w:rsid w:val="00F920C5"/>
    <w:rsid w:val="00F93801"/>
    <w:rsid w:val="00F93A96"/>
    <w:rsid w:val="00F93BB8"/>
    <w:rsid w:val="00F93D52"/>
    <w:rsid w:val="00F9486A"/>
    <w:rsid w:val="00F9678F"/>
    <w:rsid w:val="00F968B7"/>
    <w:rsid w:val="00F96A3C"/>
    <w:rsid w:val="00F96A8F"/>
    <w:rsid w:val="00F97416"/>
    <w:rsid w:val="00F97E99"/>
    <w:rsid w:val="00FA157F"/>
    <w:rsid w:val="00FA1FEE"/>
    <w:rsid w:val="00FA2604"/>
    <w:rsid w:val="00FA2A98"/>
    <w:rsid w:val="00FA36DE"/>
    <w:rsid w:val="00FA492A"/>
    <w:rsid w:val="00FA4A2F"/>
    <w:rsid w:val="00FA506D"/>
    <w:rsid w:val="00FA5A73"/>
    <w:rsid w:val="00FA61A9"/>
    <w:rsid w:val="00FA6390"/>
    <w:rsid w:val="00FA672D"/>
    <w:rsid w:val="00FB0841"/>
    <w:rsid w:val="00FB1B92"/>
    <w:rsid w:val="00FB2E13"/>
    <w:rsid w:val="00FB3AC2"/>
    <w:rsid w:val="00FB50C2"/>
    <w:rsid w:val="00FB7188"/>
    <w:rsid w:val="00FB72B4"/>
    <w:rsid w:val="00FB7557"/>
    <w:rsid w:val="00FB75DB"/>
    <w:rsid w:val="00FC03A2"/>
    <w:rsid w:val="00FC1851"/>
    <w:rsid w:val="00FC2449"/>
    <w:rsid w:val="00FC27F9"/>
    <w:rsid w:val="00FC3E8E"/>
    <w:rsid w:val="00FC427D"/>
    <w:rsid w:val="00FC4D1F"/>
    <w:rsid w:val="00FC5B7C"/>
    <w:rsid w:val="00FC5DD1"/>
    <w:rsid w:val="00FC6E4E"/>
    <w:rsid w:val="00FC78C1"/>
    <w:rsid w:val="00FD0518"/>
    <w:rsid w:val="00FD0D2C"/>
    <w:rsid w:val="00FD10D6"/>
    <w:rsid w:val="00FD18F6"/>
    <w:rsid w:val="00FD1DFD"/>
    <w:rsid w:val="00FD2673"/>
    <w:rsid w:val="00FD2CB4"/>
    <w:rsid w:val="00FD31E8"/>
    <w:rsid w:val="00FD3784"/>
    <w:rsid w:val="00FD3B03"/>
    <w:rsid w:val="00FD3C76"/>
    <w:rsid w:val="00FD3F51"/>
    <w:rsid w:val="00FD44E8"/>
    <w:rsid w:val="00FD4F95"/>
    <w:rsid w:val="00FD54C4"/>
    <w:rsid w:val="00FD57A3"/>
    <w:rsid w:val="00FD5A58"/>
    <w:rsid w:val="00FD5C76"/>
    <w:rsid w:val="00FD7200"/>
    <w:rsid w:val="00FD7D89"/>
    <w:rsid w:val="00FE1742"/>
    <w:rsid w:val="00FE2352"/>
    <w:rsid w:val="00FE2FCD"/>
    <w:rsid w:val="00FE307F"/>
    <w:rsid w:val="00FE4DDA"/>
    <w:rsid w:val="00FE54DD"/>
    <w:rsid w:val="00FE5548"/>
    <w:rsid w:val="00FE586B"/>
    <w:rsid w:val="00FE5EF3"/>
    <w:rsid w:val="00FE5F30"/>
    <w:rsid w:val="00FE6A20"/>
    <w:rsid w:val="00FE6ABD"/>
    <w:rsid w:val="00FF0701"/>
    <w:rsid w:val="00FF1297"/>
    <w:rsid w:val="00FF1E00"/>
    <w:rsid w:val="00FF4198"/>
    <w:rsid w:val="00FF44B7"/>
    <w:rsid w:val="00FF5861"/>
    <w:rsid w:val="00FF5B43"/>
    <w:rsid w:val="00FF6103"/>
    <w:rsid w:val="00FF6996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3EE24"/>
  <w15:docId w15:val="{FD7FEF55-2480-41CC-B9A7-B5BB4335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228FD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228FD"/>
    <w:pPr>
      <w:keepNext/>
      <w:keepLines/>
      <w:spacing w:before="200"/>
      <w:outlineLvl w:val="3"/>
    </w:pPr>
    <w:rPr>
      <w:rFonts w:ascii="CaAibri Light" w:hAnsi="CaAibri Light" w:cs="CaAibri Light"/>
      <w:b/>
      <w:i/>
      <w:color w:val="C0C0C0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228FD"/>
    <w:pPr>
      <w:spacing w:before="100" w:after="100"/>
      <w:outlineLvl w:val="4"/>
    </w:pPr>
    <w:rPr>
      <w:rFonts w:ascii="TiAes New Roman" w:hAnsi="TiAes New Roman" w:cs="TiA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228FD"/>
    <w:pPr>
      <w:spacing w:before="48" w:after="48"/>
      <w:ind w:left="120"/>
      <w:outlineLvl w:val="5"/>
    </w:pPr>
    <w:rPr>
      <w:rFonts w:ascii="TiAes New Roman" w:hAnsi="TiAes New Roman" w:cs="TiA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228FD"/>
    <w:pPr>
      <w:tabs>
        <w:tab w:val="left" w:pos="5040"/>
      </w:tabs>
      <w:spacing w:before="240" w:after="60"/>
      <w:ind w:left="5040" w:hanging="720"/>
      <w:outlineLvl w:val="6"/>
    </w:pPr>
    <w:rPr>
      <w:rFonts w:ascii="CaAibri" w:hAnsi="CaAibri" w:cs="CaAibri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228FD"/>
    <w:pPr>
      <w:tabs>
        <w:tab w:val="left" w:pos="5760"/>
      </w:tabs>
      <w:spacing w:before="240" w:after="60"/>
      <w:ind w:left="5760" w:hanging="720"/>
      <w:outlineLvl w:val="7"/>
    </w:pPr>
    <w:rPr>
      <w:rFonts w:ascii="CaAibri" w:hAnsi="CaAibri" w:cs="CaAibri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228FD"/>
    <w:pPr>
      <w:tabs>
        <w:tab w:val="left" w:pos="6480"/>
      </w:tabs>
      <w:spacing w:before="240" w:after="60"/>
      <w:ind w:left="6480" w:hanging="720"/>
      <w:outlineLvl w:val="8"/>
    </w:pPr>
    <w:rPr>
      <w:rFonts w:ascii="CaAibri Light" w:hAnsi="CaAibri Light" w:cs="CaAibri Light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uiPriority w:val="1"/>
    <w:rsid w:val="006228FD"/>
    <w:rPr>
      <w:rFonts w:ascii="CaAibri Light" w:hAnsi="CaAibri Light" w:cs="CaAibri Light"/>
      <w:color w:val="008080"/>
      <w:sz w:val="24"/>
    </w:rPr>
  </w:style>
  <w:style w:type="character" w:customStyle="1" w:styleId="Ttulo4Car">
    <w:name w:val="Título 4 Car"/>
    <w:link w:val="Ttulo4"/>
    <w:uiPriority w:val="9"/>
    <w:rsid w:val="006228FD"/>
    <w:rPr>
      <w:rFonts w:ascii="CaAibri Light" w:hAnsi="CaAibri Light" w:cs="CaAibri Light"/>
      <w:b/>
      <w:i/>
      <w:color w:val="C0C0C0"/>
      <w:sz w:val="24"/>
      <w:lang w:val="es-ES"/>
    </w:rPr>
  </w:style>
  <w:style w:type="character" w:customStyle="1" w:styleId="Ttulo5Car">
    <w:name w:val="Título 5 Car"/>
    <w:link w:val="Ttulo5"/>
    <w:uiPriority w:val="9"/>
    <w:rsid w:val="006228FD"/>
    <w:rPr>
      <w:rFonts w:ascii="TiAes New Roman" w:hAnsi="TiAes New Roman" w:cs="TiAes New Roman"/>
      <w:b/>
      <w:color w:val="808080"/>
      <w:sz w:val="17"/>
    </w:rPr>
  </w:style>
  <w:style w:type="character" w:customStyle="1" w:styleId="Ttulo6Car">
    <w:name w:val="Título 6 Car"/>
    <w:link w:val="Ttulo6"/>
    <w:uiPriority w:val="9"/>
    <w:rsid w:val="006228FD"/>
    <w:rPr>
      <w:rFonts w:ascii="TiAes New Roman" w:hAnsi="TiAes New Roman" w:cs="TiAes New Roman"/>
      <w:b/>
      <w:color w:val="00FF00"/>
      <w:sz w:val="17"/>
    </w:rPr>
  </w:style>
  <w:style w:type="character" w:customStyle="1" w:styleId="Ttulo7Car">
    <w:name w:val="Título 7 Car"/>
    <w:link w:val="Ttulo7"/>
    <w:uiPriority w:val="9"/>
    <w:rsid w:val="006228FD"/>
    <w:rPr>
      <w:rFonts w:ascii="CaAibri" w:hAnsi="CaAibri" w:cs="CaAibri"/>
      <w:sz w:val="24"/>
    </w:rPr>
  </w:style>
  <w:style w:type="character" w:customStyle="1" w:styleId="Ttulo8Car">
    <w:name w:val="Título 8 Car"/>
    <w:link w:val="Ttulo8"/>
    <w:uiPriority w:val="9"/>
    <w:rsid w:val="006228FD"/>
    <w:rPr>
      <w:rFonts w:ascii="CaAibri" w:hAnsi="CaAibri" w:cs="CaAibri"/>
      <w:i/>
      <w:sz w:val="24"/>
    </w:rPr>
  </w:style>
  <w:style w:type="character" w:customStyle="1" w:styleId="Ttulo9Car">
    <w:name w:val="Título 9 Car"/>
    <w:link w:val="Ttulo9"/>
    <w:uiPriority w:val="9"/>
    <w:rsid w:val="006228FD"/>
    <w:rPr>
      <w:rFonts w:ascii="CaAibri Light" w:hAnsi="CaAibri Light" w:cs="CaAibri Light"/>
      <w:sz w:val="22"/>
    </w:rPr>
  </w:style>
  <w:style w:type="paragraph" w:styleId="Textocomentario">
    <w:name w:val="annotation text"/>
    <w:basedOn w:val="Normal"/>
    <w:link w:val="TextocomentarioCar"/>
    <w:uiPriority w:val="99"/>
    <w:rsid w:val="006228FD"/>
    <w:pPr>
      <w:spacing w:after="200"/>
    </w:pPr>
    <w:rPr>
      <w:rFonts w:ascii="CaAibri" w:hAnsi="CaAibri" w:cs="CaAibri"/>
      <w:sz w:val="20"/>
      <w:szCs w:val="20"/>
      <w:lang w:val="en-US" w:eastAsia="es-MX"/>
    </w:rPr>
  </w:style>
  <w:style w:type="character" w:customStyle="1" w:styleId="TextocomentarioCar">
    <w:name w:val="Texto comentario Car"/>
    <w:link w:val="Textocomentario"/>
    <w:uiPriority w:val="99"/>
    <w:rsid w:val="006228FD"/>
    <w:rPr>
      <w:rFonts w:ascii="CaAibri" w:hAnsi="CaAibri" w:cs="CaAibri"/>
      <w:lang w:val="en-US"/>
    </w:rPr>
  </w:style>
  <w:style w:type="paragraph" w:styleId="Textonotapie">
    <w:name w:val="footnote text"/>
    <w:basedOn w:val="Normal"/>
    <w:link w:val="TextonotapieCar"/>
    <w:uiPriority w:val="99"/>
    <w:rsid w:val="006228FD"/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uiPriority w:val="99"/>
    <w:rsid w:val="006228FD"/>
    <w:rPr>
      <w:rFonts w:ascii="CaAibri" w:hAnsi="CaAibri" w:cs="CaAibri"/>
    </w:rPr>
  </w:style>
  <w:style w:type="paragraph" w:styleId="Prrafodelista">
    <w:name w:val="List Paragraph"/>
    <w:aliases w:val="List Paragraph-Thesis,Párrafo de lista11,List Paragraph,Bullet List,FooterText,numbered,List Paragraph1,Paragraphe de liste1,Bulletr List Paragraph,列出段落,列出段落1"/>
    <w:basedOn w:val="Normal"/>
    <w:link w:val="PrrafodelistaCar"/>
    <w:uiPriority w:val="1"/>
    <w:qFormat/>
    <w:rsid w:val="006228FD"/>
    <w:pPr>
      <w:spacing w:after="160" w:line="259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Default">
    <w:name w:val="Default"/>
    <w:rsid w:val="006228FD"/>
    <w:rPr>
      <w:rFonts w:ascii="TiAes New Roman" w:hAnsi="TiAes New Roman" w:cs="TiAes New Roman"/>
      <w:color w:val="000000"/>
      <w:sz w:val="24"/>
    </w:rPr>
  </w:style>
  <w:style w:type="paragraph" w:customStyle="1" w:styleId="Textodeglobo1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styleId="NormalWeb">
    <w:name w:val="Normal (Web)"/>
    <w:basedOn w:val="Normal"/>
    <w:uiPriority w:val="99"/>
    <w:rsid w:val="006228FD"/>
    <w:pPr>
      <w:spacing w:before="100" w:after="100"/>
    </w:pPr>
    <w:rPr>
      <w:rFonts w:ascii="TiAes New Roman" w:hAnsi="TiAes New Roman" w:cs="TiAes New Roman"/>
      <w:szCs w:val="20"/>
      <w:lang w:eastAsia="es-MX"/>
    </w:rPr>
  </w:style>
  <w:style w:type="paragraph" w:styleId="Sinespaciado">
    <w:name w:val="No Spacing"/>
    <w:link w:val="SinespaciadoCar"/>
    <w:qFormat/>
    <w:rsid w:val="006228FD"/>
    <w:rPr>
      <w:rFonts w:ascii="CaAibri" w:hAnsi="CaAibri" w:cs="CaAibri"/>
      <w:sz w:val="22"/>
    </w:rPr>
  </w:style>
  <w:style w:type="paragraph" w:styleId="Revisin">
    <w:name w:val="Revision"/>
    <w:uiPriority w:val="99"/>
    <w:rsid w:val="006228FD"/>
    <w:rPr>
      <w:rFonts w:ascii="CaAibri" w:hAnsi="CaAibri" w:cs="CaAibri"/>
      <w:sz w:val="22"/>
    </w:rPr>
  </w:style>
  <w:style w:type="paragraph" w:customStyle="1" w:styleId="CuerpoA">
    <w:name w:val="Cuerpo A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Aibri" w:hAnsi="CaAibri" w:cs="CaAibri"/>
      <w:color w:val="000000"/>
      <w:sz w:val="22"/>
      <w:lang w:val="pt-PT"/>
    </w:rPr>
  </w:style>
  <w:style w:type="paragraph" w:customStyle="1" w:styleId="Cuerpo">
    <w:name w:val="Cuerpo"/>
    <w:rsid w:val="006228FD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TiAes New Roman" w:hAnsi="TiAes New Roman" w:cs="TiAes New Roman"/>
      <w:color w:val="000000"/>
      <w:sz w:val="24"/>
      <w:lang w:val="es-ES_tradnl"/>
    </w:rPr>
  </w:style>
  <w:style w:type="paragraph" w:customStyle="1" w:styleId="texto0">
    <w:name w:val="texto"/>
    <w:basedOn w:val="Normal"/>
    <w:rsid w:val="006228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228FD"/>
    <w:pPr>
      <w:tabs>
        <w:tab w:val="left" w:pos="356"/>
      </w:tabs>
      <w:ind w:left="356" w:hanging="360"/>
    </w:pPr>
    <w:rPr>
      <w:rFonts w:ascii="ArAal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228FD"/>
    <w:pPr>
      <w:ind w:left="119" w:firstLine="288"/>
    </w:pPr>
    <w:rPr>
      <w:rFonts w:ascii="ArAal" w:hAnsi="ArAal" w:cs="ArA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228FD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6228FD"/>
    <w:pPr>
      <w:spacing w:after="160"/>
    </w:pPr>
    <w:rPr>
      <w:b/>
      <w:lang w:val="es-MX"/>
    </w:rPr>
  </w:style>
  <w:style w:type="paragraph" w:customStyle="1" w:styleId="Textodeglobo10">
    <w:name w:val="Texto de globo1"/>
    <w:basedOn w:val="Normal"/>
    <w:rsid w:val="006228FD"/>
    <w:rPr>
      <w:rFonts w:ascii="SeAoe UI" w:hAnsi="SeAoe UI" w:cs="SeA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228FD"/>
    <w:rPr>
      <w:rFonts w:ascii="CaAibri" w:hAnsi="CaAibri" w:cs="CaAibri"/>
      <w:sz w:val="22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textocar0">
    <w:name w:val="textocar"/>
    <w:basedOn w:val="Normal"/>
    <w:rsid w:val="006228FD"/>
    <w:pPr>
      <w:spacing w:after="101" w:line="216" w:lineRule="atLeast"/>
      <w:ind w:firstLine="288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228FD"/>
    <w:pPr>
      <w:shd w:val="clear" w:color="auto" w:fill="000080"/>
      <w:spacing w:after="160" w:line="259" w:lineRule="atLeast"/>
    </w:pPr>
    <w:rPr>
      <w:rFonts w:ascii="TaAoma" w:hAnsi="TaAoma" w:cs="TaAoma"/>
      <w:sz w:val="22"/>
      <w:szCs w:val="20"/>
      <w:lang w:eastAsia="es-MX"/>
    </w:rPr>
  </w:style>
  <w:style w:type="paragraph" w:customStyle="1" w:styleId="Listavistosa-nfasis0">
    <w:name w:val="Lista vistosa - Énfasis"/>
    <w:basedOn w:val="Normal"/>
    <w:rsid w:val="006228FD"/>
    <w:pPr>
      <w:ind w:left="72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Sumario">
    <w:name w:val="Sumario"/>
    <w:basedOn w:val="Normal"/>
    <w:rsid w:val="006228FD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228FD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228FD"/>
    <w:rPr>
      <w:rFonts w:ascii="ArAal" w:hAnsi="ArAal" w:cs="ArA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4">
    <w:name w:val="CM4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1">
    <w:name w:val="CM1"/>
    <w:basedOn w:val="Default"/>
    <w:next w:val="Default"/>
    <w:uiPriority w:val="99"/>
    <w:rsid w:val="006228FD"/>
    <w:pPr>
      <w:spacing w:line="163" w:lineRule="atLeast"/>
    </w:pPr>
    <w:rPr>
      <w:rFonts w:ascii="CoArier Std" w:hAnsi="CoArier Std" w:cs="CoArier Std"/>
      <w:color w:val="auto"/>
    </w:rPr>
  </w:style>
  <w:style w:type="paragraph" w:customStyle="1" w:styleId="CM5">
    <w:name w:val="CM5"/>
    <w:basedOn w:val="Default"/>
    <w:next w:val="Default"/>
    <w:uiPriority w:val="99"/>
    <w:rsid w:val="006228FD"/>
    <w:rPr>
      <w:rFonts w:ascii="CoArier Std" w:hAnsi="CoArier Std" w:cs="CoArier Std"/>
      <w:color w:val="auto"/>
    </w:rPr>
  </w:style>
  <w:style w:type="paragraph" w:customStyle="1" w:styleId="CM8">
    <w:name w:val="CM8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6">
    <w:name w:val="CM6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CM2">
    <w:name w:val="CM2"/>
    <w:basedOn w:val="Default"/>
    <w:next w:val="Default"/>
    <w:uiPriority w:val="99"/>
    <w:rsid w:val="006228FD"/>
    <w:pPr>
      <w:spacing w:line="196" w:lineRule="atLeast"/>
    </w:pPr>
    <w:rPr>
      <w:rFonts w:ascii="ArAal" w:hAnsi="ArAal" w:cs="ArAal"/>
      <w:color w:val="auto"/>
    </w:rPr>
  </w:style>
  <w:style w:type="paragraph" w:customStyle="1" w:styleId="CM7">
    <w:name w:val="CM7"/>
    <w:basedOn w:val="Default"/>
    <w:next w:val="Default"/>
    <w:uiPriority w:val="99"/>
    <w:rsid w:val="006228FD"/>
    <w:rPr>
      <w:rFonts w:ascii="ArAal" w:hAnsi="ArAal" w:cs="ArAal"/>
      <w:color w:val="auto"/>
    </w:rPr>
  </w:style>
  <w:style w:type="paragraph" w:customStyle="1" w:styleId="Textosinformato1">
    <w:name w:val="Texto sin formato1"/>
    <w:basedOn w:val="Normal"/>
    <w:rsid w:val="006228FD"/>
    <w:rPr>
      <w:rFonts w:ascii="CoAsolas" w:hAnsi="CoAsolas" w:cs="CoA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228FD"/>
    <w:rPr>
      <w:rFonts w:ascii="TiAes New Roman" w:hAnsi="TiAes New Roman" w:cs="TiAes New Roman"/>
      <w:szCs w:val="20"/>
      <w:lang w:eastAsia="es-MX"/>
    </w:rPr>
  </w:style>
  <w:style w:type="paragraph" w:customStyle="1" w:styleId="Textosinformato10">
    <w:name w:val="Texto sin formato1"/>
    <w:basedOn w:val="Normal"/>
    <w:rsid w:val="006228FD"/>
    <w:rPr>
      <w:rFonts w:ascii="CoArier New" w:hAnsi="CoArier New" w:cs="CoArier New"/>
      <w:sz w:val="20"/>
      <w:szCs w:val="20"/>
      <w:lang w:val="es-ES" w:eastAsia="es-MX"/>
    </w:rPr>
  </w:style>
  <w:style w:type="paragraph" w:customStyle="1" w:styleId="Sangra3detindependiente1">
    <w:name w:val="Sangría 3 de t. independiente1"/>
    <w:basedOn w:val="Normal"/>
    <w:rsid w:val="006228FD"/>
    <w:pPr>
      <w:ind w:left="720" w:hanging="720"/>
      <w:jc w:val="both"/>
    </w:pPr>
    <w:rPr>
      <w:rFonts w:ascii="VeAdana" w:hAnsi="VeAdana" w:cs="VeAdana"/>
      <w:sz w:val="22"/>
      <w:szCs w:val="20"/>
      <w:lang w:val="es-ES" w:eastAsia="es-MX"/>
    </w:rPr>
  </w:style>
  <w:style w:type="paragraph" w:customStyle="1" w:styleId="Textoindependiente31">
    <w:name w:val="Texto independiente 31"/>
    <w:basedOn w:val="Normal"/>
    <w:rsid w:val="006228FD"/>
    <w:pPr>
      <w:jc w:val="both"/>
    </w:pPr>
    <w:rPr>
      <w:rFonts w:ascii="VeAdana" w:hAnsi="VeAdana" w:cs="VeAdana"/>
      <w:sz w:val="22"/>
      <w:szCs w:val="20"/>
      <w:lang w:eastAsia="es-MX"/>
    </w:rPr>
  </w:style>
  <w:style w:type="paragraph" w:styleId="Lista3">
    <w:name w:val="List 3"/>
    <w:basedOn w:val="Normal"/>
    <w:rsid w:val="006228FD"/>
    <w:pPr>
      <w:ind w:left="566" w:hanging="283"/>
    </w:pPr>
    <w:rPr>
      <w:rFonts w:ascii="TiAes New Roman" w:hAnsi="TiAes New Roman" w:cs="TiAes New Roman"/>
      <w:szCs w:val="20"/>
      <w:lang w:val="en-US" w:eastAsia="es-MX"/>
    </w:rPr>
  </w:style>
  <w:style w:type="paragraph" w:customStyle="1" w:styleId="Textoindependiente21">
    <w:name w:val="Texto independiente 21"/>
    <w:basedOn w:val="Normal"/>
    <w:rsid w:val="006228FD"/>
    <w:pPr>
      <w:spacing w:after="120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6228FD"/>
    <w:pPr>
      <w:ind w:firstLine="210"/>
    </w:pPr>
    <w:rPr>
      <w:lang w:val="en-US"/>
    </w:rPr>
  </w:style>
  <w:style w:type="paragraph" w:customStyle="1" w:styleId="Car">
    <w:name w:val="Car"/>
    <w:basedOn w:val="Normal"/>
    <w:next w:val="Normal"/>
    <w:rsid w:val="006228FD"/>
    <w:pPr>
      <w:tabs>
        <w:tab w:val="left" w:pos="1440"/>
      </w:tabs>
      <w:spacing w:before="80" w:after="80"/>
      <w:jc w:val="both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">
    <w:name w:val="t"/>
    <w:basedOn w:val="Texto"/>
    <w:rsid w:val="006228FD"/>
    <w:pPr>
      <w:ind w:left="837" w:firstLine="0"/>
    </w:pPr>
    <w:rPr>
      <w:rFonts w:ascii="ArAal" w:hAnsi="ArAal" w:cs="ArAal"/>
      <w:lang w:val="es-ES" w:eastAsia="es-MX"/>
    </w:rPr>
  </w:style>
  <w:style w:type="paragraph" w:customStyle="1" w:styleId="HTMLconformatoprevio1">
    <w:name w:val="HTML con formato previo1"/>
    <w:basedOn w:val="Normal"/>
    <w:rsid w:val="00622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color w:val="000000"/>
      <w:sz w:val="20"/>
      <w:szCs w:val="20"/>
      <w:lang w:val="es-ES" w:eastAsia="es-MX"/>
    </w:rPr>
  </w:style>
  <w:style w:type="paragraph" w:customStyle="1" w:styleId="Cuerpodeltexto">
    <w:name w:val="Cuerpo del texto"/>
    <w:basedOn w:val="Normal"/>
    <w:link w:val="Cuerpodeltexto0"/>
    <w:uiPriority w:val="99"/>
    <w:rsid w:val="006228FD"/>
    <w:pPr>
      <w:shd w:val="clear" w:color="auto" w:fill="FFFFFF"/>
      <w:spacing w:before="300" w:after="180" w:line="238" w:lineRule="exact"/>
      <w:ind w:hanging="420"/>
      <w:jc w:val="both"/>
    </w:pPr>
    <w:rPr>
      <w:rFonts w:ascii="ArAal" w:hAnsi="ArAal" w:cs="ArAal"/>
      <w:sz w:val="22"/>
      <w:szCs w:val="20"/>
      <w:lang w:eastAsia="es-MX"/>
    </w:rPr>
  </w:style>
  <w:style w:type="table" w:styleId="Tablaconcuadrcula">
    <w:name w:val="Table Grid"/>
    <w:basedOn w:val="Tablanormal"/>
    <w:uiPriority w:val="39"/>
    <w:rsid w:val="00B3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62101"/>
    <w:rPr>
      <w:sz w:val="24"/>
      <w:szCs w:val="24"/>
      <w:lang w:eastAsia="es-ES"/>
    </w:rPr>
  </w:style>
  <w:style w:type="character" w:customStyle="1" w:styleId="Ttulo1Car">
    <w:name w:val="Título 1 Car"/>
    <w:link w:val="Ttulo1"/>
    <w:rsid w:val="00C50711"/>
    <w:rPr>
      <w:rFonts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C50711"/>
    <w:rPr>
      <w:rFonts w:ascii="Arial" w:hAnsi="Arial" w:cs="Helv"/>
      <w:sz w:val="18"/>
      <w:lang w:val="es-ES_tradnl"/>
    </w:rPr>
  </w:style>
  <w:style w:type="paragraph" w:styleId="TDC3">
    <w:name w:val="toc 3"/>
    <w:basedOn w:val="Normal"/>
    <w:next w:val="Normal"/>
    <w:rsid w:val="00C50711"/>
    <w:pPr>
      <w:spacing w:after="100" w:line="276" w:lineRule="atLeast"/>
      <w:ind w:left="440"/>
    </w:pPr>
    <w:rPr>
      <w:rFonts w:ascii="Calibri" w:hAnsi="Calibri"/>
      <w:sz w:val="22"/>
      <w:szCs w:val="22"/>
      <w:lang w:val="es-ES" w:eastAsia="zh-CN"/>
    </w:rPr>
  </w:style>
  <w:style w:type="paragraph" w:styleId="TDC2">
    <w:name w:val="toc 2"/>
    <w:basedOn w:val="Normal"/>
    <w:next w:val="Normal"/>
    <w:rsid w:val="00C50711"/>
    <w:pPr>
      <w:spacing w:after="100" w:line="276" w:lineRule="atLeast"/>
      <w:ind w:left="220"/>
    </w:pPr>
    <w:rPr>
      <w:rFonts w:ascii="Calibri" w:hAnsi="Calibri"/>
      <w:sz w:val="22"/>
      <w:szCs w:val="22"/>
      <w:lang w:val="es-ES" w:eastAsia="zh-CN"/>
    </w:rPr>
  </w:style>
  <w:style w:type="paragraph" w:styleId="TDC1">
    <w:name w:val="toc 1"/>
    <w:basedOn w:val="Normal"/>
    <w:next w:val="Normal"/>
    <w:rsid w:val="00C50711"/>
    <w:pPr>
      <w:spacing w:after="100" w:line="276" w:lineRule="atLeast"/>
    </w:pPr>
    <w:rPr>
      <w:rFonts w:ascii="Calibri" w:hAnsi="Calibri"/>
      <w:sz w:val="22"/>
      <w:szCs w:val="22"/>
      <w:lang w:val="es-ES" w:eastAsia="zh-CN"/>
    </w:rPr>
  </w:style>
  <w:style w:type="character" w:customStyle="1" w:styleId="PiedepginaCar">
    <w:name w:val="Pie de página Car"/>
    <w:link w:val="Piedepgina"/>
    <w:uiPriority w:val="99"/>
    <w:rsid w:val="00C50711"/>
    <w:rPr>
      <w:sz w:val="24"/>
      <w:szCs w:val="24"/>
      <w:lang w:eastAsia="es-ES"/>
    </w:rPr>
  </w:style>
  <w:style w:type="paragraph" w:styleId="TtuloTDC">
    <w:name w:val="TOC Heading"/>
    <w:basedOn w:val="Ttulo1"/>
    <w:next w:val="Normal"/>
    <w:qFormat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customStyle="1" w:styleId="Style3">
    <w:name w:val="Style 3"/>
    <w:rsid w:val="00C50711"/>
    <w:rPr>
      <w:lang w:val="en-US" w:eastAsia="zh-CN"/>
    </w:rPr>
  </w:style>
  <w:style w:type="paragraph" w:customStyle="1" w:styleId="Normal1">
    <w:name w:val="Normal1"/>
    <w:basedOn w:val="Normal"/>
    <w:rsid w:val="00C50711"/>
    <w:pPr>
      <w:spacing w:before="280" w:after="280"/>
    </w:pPr>
    <w:rPr>
      <w:rFonts w:ascii="Arial" w:hAnsi="Arial" w:cs="Arial"/>
      <w:color w:val="000000"/>
      <w:lang w:eastAsia="zh-CN"/>
    </w:rPr>
  </w:style>
  <w:style w:type="paragraph" w:customStyle="1" w:styleId="Style10">
    <w:name w:val="Style 10"/>
    <w:rsid w:val="00C50711"/>
    <w:pPr>
      <w:spacing w:before="324" w:line="271" w:lineRule="atLeast"/>
      <w:jc w:val="both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link w:val="SubttuloCar"/>
    <w:qFormat/>
    <w:rsid w:val="00C50711"/>
    <w:pPr>
      <w:spacing w:after="60" w:line="276" w:lineRule="atLeast"/>
      <w:jc w:val="center"/>
    </w:pPr>
    <w:rPr>
      <w:rFonts w:ascii="Cambria" w:hAnsi="Cambria"/>
      <w:lang w:eastAsia="zh-CN"/>
    </w:rPr>
  </w:style>
  <w:style w:type="character" w:customStyle="1" w:styleId="SubttuloCar">
    <w:name w:val="Subtítulo Car"/>
    <w:link w:val="Subttulo"/>
    <w:rsid w:val="00C50711"/>
    <w:rPr>
      <w:rFonts w:ascii="Cambria" w:hAnsi="Cambria"/>
      <w:sz w:val="24"/>
      <w:szCs w:val="24"/>
      <w:lang w:eastAsia="zh-CN"/>
    </w:rPr>
  </w:style>
  <w:style w:type="paragraph" w:customStyle="1" w:styleId="Style1">
    <w:name w:val="Style 1"/>
    <w:rsid w:val="00C50711"/>
    <w:rPr>
      <w:sz w:val="24"/>
      <w:szCs w:val="24"/>
      <w:lang w:val="en-US" w:eastAsia="zh-CN"/>
    </w:rPr>
  </w:style>
  <w:style w:type="paragraph" w:customStyle="1" w:styleId="Style14">
    <w:name w:val="Style 14"/>
    <w:rsid w:val="00C50711"/>
    <w:pPr>
      <w:spacing w:after="2772"/>
    </w:pPr>
    <w:rPr>
      <w:sz w:val="24"/>
      <w:szCs w:val="24"/>
      <w:lang w:val="en-US" w:eastAsia="zh-CN"/>
    </w:rPr>
  </w:style>
  <w:style w:type="paragraph" w:customStyle="1" w:styleId="Style15">
    <w:name w:val="Style 15"/>
    <w:rsid w:val="00C50711"/>
    <w:pPr>
      <w:spacing w:line="312" w:lineRule="exact"/>
      <w:ind w:left="792"/>
    </w:pPr>
    <w:rPr>
      <w:sz w:val="24"/>
      <w:szCs w:val="24"/>
      <w:lang w:val="en-US" w:eastAsia="zh-CN"/>
    </w:rPr>
  </w:style>
  <w:style w:type="paragraph" w:customStyle="1" w:styleId="Style16">
    <w:name w:val="Style 16"/>
    <w:rsid w:val="00C50711"/>
    <w:pPr>
      <w:spacing w:line="292" w:lineRule="atLeast"/>
      <w:jc w:val="both"/>
    </w:pPr>
    <w:rPr>
      <w:sz w:val="24"/>
      <w:szCs w:val="24"/>
      <w:lang w:val="en-US" w:eastAsia="zh-CN"/>
    </w:rPr>
  </w:style>
  <w:style w:type="paragraph" w:customStyle="1" w:styleId="Style17">
    <w:name w:val="Style 17"/>
    <w:rsid w:val="00C50711"/>
    <w:pPr>
      <w:jc w:val="both"/>
    </w:pPr>
    <w:rPr>
      <w:sz w:val="24"/>
      <w:szCs w:val="24"/>
      <w:lang w:val="en-US" w:eastAsia="zh-CN"/>
    </w:rPr>
  </w:style>
  <w:style w:type="paragraph" w:customStyle="1" w:styleId="Style18">
    <w:name w:val="Style 18"/>
    <w:rsid w:val="00C50711"/>
    <w:pPr>
      <w:spacing w:line="252" w:lineRule="exact"/>
      <w:ind w:left="288"/>
    </w:pPr>
    <w:rPr>
      <w:sz w:val="24"/>
      <w:szCs w:val="24"/>
      <w:lang w:val="en-US" w:eastAsia="zh-CN"/>
    </w:rPr>
  </w:style>
  <w:style w:type="paragraph" w:customStyle="1" w:styleId="Style19">
    <w:name w:val="Style 19"/>
    <w:rsid w:val="00C50711"/>
    <w:pPr>
      <w:spacing w:line="271" w:lineRule="atLeast"/>
      <w:ind w:left="720" w:hanging="360"/>
      <w:jc w:val="both"/>
    </w:pPr>
    <w:rPr>
      <w:sz w:val="24"/>
      <w:szCs w:val="24"/>
      <w:lang w:val="en-US" w:eastAsia="zh-CN"/>
    </w:rPr>
  </w:style>
  <w:style w:type="paragraph" w:customStyle="1" w:styleId="Style20">
    <w:name w:val="Style 20"/>
    <w:rsid w:val="00C50711"/>
    <w:pPr>
      <w:spacing w:before="324"/>
      <w:ind w:left="216"/>
    </w:pPr>
    <w:rPr>
      <w:sz w:val="24"/>
      <w:szCs w:val="24"/>
      <w:lang w:val="en-US" w:eastAsia="zh-CN"/>
    </w:rPr>
  </w:style>
  <w:style w:type="paragraph" w:customStyle="1" w:styleId="Style11">
    <w:name w:val="Style 11"/>
    <w:rsid w:val="00C50711"/>
    <w:pPr>
      <w:spacing w:line="292" w:lineRule="atLeast"/>
      <w:ind w:left="648" w:hanging="288"/>
      <w:jc w:val="both"/>
    </w:pPr>
    <w:rPr>
      <w:sz w:val="24"/>
      <w:szCs w:val="24"/>
      <w:lang w:val="en-US" w:eastAsia="zh-CN"/>
    </w:rPr>
  </w:style>
  <w:style w:type="paragraph" w:customStyle="1" w:styleId="Style12">
    <w:name w:val="Style 12"/>
    <w:rsid w:val="00C50711"/>
    <w:pPr>
      <w:spacing w:line="324" w:lineRule="exact"/>
      <w:ind w:left="648" w:hanging="360"/>
      <w:jc w:val="both"/>
    </w:pPr>
    <w:rPr>
      <w:sz w:val="24"/>
      <w:szCs w:val="24"/>
      <w:lang w:val="en-US" w:eastAsia="zh-CN"/>
    </w:rPr>
  </w:style>
  <w:style w:type="paragraph" w:customStyle="1" w:styleId="Style13">
    <w:name w:val="Style 13"/>
    <w:rsid w:val="00C50711"/>
    <w:pPr>
      <w:spacing w:before="252"/>
      <w:jc w:val="both"/>
    </w:pPr>
    <w:rPr>
      <w:rFonts w:ascii="Garamond" w:hAnsi="Garamond"/>
      <w:b/>
      <w:bCs/>
      <w:sz w:val="24"/>
      <w:szCs w:val="24"/>
      <w:lang w:val="en-US" w:eastAsia="zh-CN"/>
    </w:rPr>
  </w:style>
  <w:style w:type="paragraph" w:customStyle="1" w:styleId="textodenotaalfinal">
    <w:name w:val="texto de nota al final"/>
    <w:basedOn w:val="Normal"/>
    <w:rsid w:val="00C50711"/>
    <w:rPr>
      <w:sz w:val="20"/>
      <w:szCs w:val="20"/>
      <w:lang w:eastAsia="zh-CN"/>
    </w:rPr>
  </w:style>
  <w:style w:type="paragraph" w:customStyle="1" w:styleId="Sangra3detindepend">
    <w:name w:val="Sangría 3 de t. independ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Sangra3detindep000">
    <w:name w:val="Sangría 3 de t. indep000"/>
    <w:basedOn w:val="Normal"/>
    <w:rsid w:val="00C50711"/>
    <w:pPr>
      <w:ind w:left="142"/>
      <w:jc w:val="both"/>
    </w:pPr>
    <w:rPr>
      <w:sz w:val="20"/>
      <w:szCs w:val="20"/>
      <w:lang w:val="es-ES" w:eastAsia="zh-CN"/>
    </w:rPr>
  </w:style>
  <w:style w:type="paragraph" w:customStyle="1" w:styleId="Prrafodelista1">
    <w:name w:val="Párrafo de lista1"/>
    <w:basedOn w:val="Normal"/>
    <w:rsid w:val="00C50711"/>
    <w:pPr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font5">
    <w:name w:val="font5"/>
    <w:basedOn w:val="Normal"/>
    <w:rsid w:val="00C50711"/>
    <w:pPr>
      <w:spacing w:before="100" w:after="100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50711"/>
    <w:pPr>
      <w:spacing w:before="100" w:after="100"/>
    </w:pPr>
    <w:rPr>
      <w:rFonts w:ascii="Tahoma" w:hAnsi="Tahoma" w:cs="Tahoma"/>
      <w:b/>
      <w:bCs/>
      <w:color w:val="000000"/>
      <w:sz w:val="18"/>
      <w:szCs w:val="18"/>
      <w:lang w:eastAsia="zh-CN"/>
    </w:rPr>
  </w:style>
  <w:style w:type="paragraph" w:customStyle="1" w:styleId="xl67">
    <w:name w:val="xl6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8">
    <w:name w:val="xl68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69">
    <w:name w:val="xl69"/>
    <w:basedOn w:val="Normal"/>
    <w:rsid w:val="00C50711"/>
    <w:pPr>
      <w:spacing w:before="100" w:after="100"/>
    </w:pPr>
    <w:rPr>
      <w:lang w:eastAsia="zh-CN"/>
    </w:rPr>
  </w:style>
  <w:style w:type="paragraph" w:customStyle="1" w:styleId="xl70">
    <w:name w:val="xl70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71">
    <w:name w:val="xl71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72">
    <w:name w:val="xl7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3">
    <w:name w:val="xl7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4">
    <w:name w:val="xl74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75">
    <w:name w:val="xl75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6">
    <w:name w:val="xl76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78">
    <w:name w:val="xl7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79">
    <w:name w:val="xl7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80">
    <w:name w:val="xl80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lang w:eastAsia="zh-CN"/>
    </w:rPr>
  </w:style>
  <w:style w:type="paragraph" w:customStyle="1" w:styleId="xl83">
    <w:name w:val="xl83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84">
    <w:name w:val="xl84"/>
    <w:basedOn w:val="Normal"/>
    <w:rsid w:val="00C50711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rsid w:val="00C50711"/>
    <w:pPr>
      <w:spacing w:before="100" w:after="100"/>
    </w:pPr>
    <w:rPr>
      <w:rFonts w:ascii="Arial" w:hAnsi="Arial" w:cs="Arial"/>
      <w:lang w:eastAsia="zh-CN"/>
    </w:rPr>
  </w:style>
  <w:style w:type="paragraph" w:customStyle="1" w:styleId="xl86">
    <w:name w:val="xl86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7">
    <w:name w:val="xl8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88">
    <w:name w:val="xl88"/>
    <w:basedOn w:val="Normal"/>
    <w:rsid w:val="00C50711"/>
    <w:pPr>
      <w:spacing w:before="100" w:after="100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xl89">
    <w:name w:val="xl89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0">
    <w:name w:val="xl9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91">
    <w:name w:val="xl9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92">
    <w:name w:val="xl92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3">
    <w:name w:val="xl93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4">
    <w:name w:val="xl94"/>
    <w:basedOn w:val="Normal"/>
    <w:rsid w:val="00C50711"/>
    <w:pPr>
      <w:spacing w:before="100" w:after="10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5">
    <w:name w:val="xl95"/>
    <w:basedOn w:val="Normal"/>
    <w:rsid w:val="00C50711"/>
    <w:pPr>
      <w:spacing w:before="100" w:after="100"/>
    </w:pPr>
    <w:rPr>
      <w:rFonts w:ascii="Arial" w:hAnsi="Arial" w:cs="Arial"/>
      <w:sz w:val="22"/>
      <w:szCs w:val="22"/>
      <w:lang w:eastAsia="zh-CN"/>
    </w:rPr>
  </w:style>
  <w:style w:type="paragraph" w:customStyle="1" w:styleId="xl96">
    <w:name w:val="xl96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97">
    <w:name w:val="xl97"/>
    <w:basedOn w:val="Normal"/>
    <w:rsid w:val="00C50711"/>
    <w:pPr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98">
    <w:name w:val="xl98"/>
    <w:basedOn w:val="Normal"/>
    <w:rsid w:val="00C50711"/>
    <w:pPr>
      <w:spacing w:before="100" w:after="100"/>
      <w:jc w:val="right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xl99">
    <w:name w:val="xl99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7"/>
      <w:szCs w:val="17"/>
      <w:lang w:eastAsia="zh-CN"/>
    </w:rPr>
  </w:style>
  <w:style w:type="paragraph" w:customStyle="1" w:styleId="xl100">
    <w:name w:val="xl10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00FFFF"/>
      <w:spacing w:before="100" w:after="100"/>
      <w:jc w:val="center"/>
    </w:pPr>
    <w:rPr>
      <w:rFonts w:ascii="Arial" w:hAnsi="Arial" w:cs="Arial"/>
      <w:b/>
      <w:bCs/>
      <w:sz w:val="18"/>
      <w:szCs w:val="18"/>
      <w:lang w:eastAsia="zh-CN"/>
    </w:rPr>
  </w:style>
  <w:style w:type="paragraph" w:customStyle="1" w:styleId="xl102">
    <w:name w:val="xl102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3">
    <w:name w:val="xl103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000000" w:fill="C0C0C0"/>
      <w:spacing w:before="100" w:after="100"/>
    </w:pPr>
    <w:rPr>
      <w:rFonts w:ascii="Arial" w:hAnsi="Arial" w:cs="Arial"/>
      <w:b/>
      <w:bCs/>
      <w:lang w:eastAsia="zh-CN"/>
    </w:rPr>
  </w:style>
  <w:style w:type="paragraph" w:customStyle="1" w:styleId="xl104">
    <w:name w:val="xl104"/>
    <w:basedOn w:val="Normal"/>
    <w:rsid w:val="00C50711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5">
    <w:name w:val="xl105"/>
    <w:basedOn w:val="Normal"/>
    <w:rsid w:val="00C50711"/>
    <w:pPr>
      <w:spacing w:before="100" w:after="100"/>
    </w:pPr>
    <w:rPr>
      <w:rFonts w:ascii="Arial" w:hAnsi="Arial" w:cs="Arial"/>
      <w:sz w:val="16"/>
      <w:szCs w:val="16"/>
      <w:lang w:eastAsia="zh-CN"/>
    </w:rPr>
  </w:style>
  <w:style w:type="paragraph" w:customStyle="1" w:styleId="xl106">
    <w:name w:val="xl106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xl107">
    <w:name w:val="xl107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 w:cs="Arial"/>
      <w:b/>
      <w:bCs/>
      <w:i/>
      <w:iCs/>
      <w:sz w:val="17"/>
      <w:szCs w:val="17"/>
      <w:lang w:eastAsia="zh-CN"/>
    </w:rPr>
  </w:style>
  <w:style w:type="paragraph" w:customStyle="1" w:styleId="xl108">
    <w:name w:val="xl10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C0C0C0"/>
      <w:spacing w:before="100" w:after="100"/>
      <w:jc w:val="right"/>
    </w:pPr>
    <w:rPr>
      <w:rFonts w:ascii="Arial" w:hAnsi="Arial" w:cs="Arial"/>
      <w:b/>
      <w:bCs/>
      <w:lang w:eastAsia="zh-CN"/>
    </w:rPr>
  </w:style>
  <w:style w:type="paragraph" w:customStyle="1" w:styleId="xl109">
    <w:name w:val="xl109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0">
    <w:name w:val="xl110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1">
    <w:name w:val="xl111"/>
    <w:basedOn w:val="Normal"/>
    <w:rsid w:val="00C50711"/>
    <w:pPr>
      <w:spacing w:before="100" w:after="100"/>
    </w:pPr>
    <w:rPr>
      <w:rFonts w:ascii="Arial" w:hAnsi="Arial" w:cs="Arial"/>
      <w:color w:val="FFFF00"/>
      <w:sz w:val="16"/>
      <w:szCs w:val="16"/>
      <w:lang w:eastAsia="zh-CN"/>
    </w:rPr>
  </w:style>
  <w:style w:type="paragraph" w:customStyle="1" w:styleId="xl112">
    <w:name w:val="xl112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3">
    <w:name w:val="xl113"/>
    <w:basedOn w:val="Normal"/>
    <w:rsid w:val="00C50711"/>
    <w:pPr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4">
    <w:name w:val="xl114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sz w:val="22"/>
      <w:szCs w:val="22"/>
      <w:lang w:eastAsia="zh-CN"/>
    </w:rPr>
  </w:style>
  <w:style w:type="paragraph" w:customStyle="1" w:styleId="xl115">
    <w:name w:val="xl115"/>
    <w:basedOn w:val="Normal"/>
    <w:rsid w:val="00C50711"/>
    <w:pPr>
      <w:spacing w:before="100" w:after="100"/>
      <w:jc w:val="center"/>
    </w:pPr>
    <w:rPr>
      <w:rFonts w:ascii="Arial" w:hAnsi="Arial" w:cs="Arial"/>
      <w:b/>
      <w:bCs/>
      <w:color w:val="FFFF00"/>
      <w:lang w:eastAsia="zh-CN"/>
    </w:rPr>
  </w:style>
  <w:style w:type="paragraph" w:customStyle="1" w:styleId="xl116">
    <w:name w:val="xl116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7">
    <w:name w:val="xl117"/>
    <w:basedOn w:val="Normal"/>
    <w:rsid w:val="00C50711"/>
    <w:pPr>
      <w:spacing w:before="100" w:after="100"/>
    </w:pPr>
    <w:rPr>
      <w:rFonts w:ascii="Arial" w:hAnsi="Arial" w:cs="Arial"/>
      <w:color w:val="FFFF00"/>
      <w:lang w:eastAsia="zh-CN"/>
    </w:rPr>
  </w:style>
  <w:style w:type="paragraph" w:customStyle="1" w:styleId="xl118">
    <w:name w:val="xl118"/>
    <w:basedOn w:val="Normal"/>
    <w:rsid w:val="00C5071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000000" w:fill="FFFF00"/>
      <w:spacing w:before="100" w:after="100"/>
    </w:pPr>
    <w:rPr>
      <w:rFonts w:ascii="Arial" w:hAnsi="Arial" w:cs="Arial"/>
      <w:b/>
      <w:bCs/>
      <w:color w:val="FFFF00"/>
      <w:lang w:eastAsia="zh-CN"/>
    </w:rPr>
  </w:style>
  <w:style w:type="paragraph" w:customStyle="1" w:styleId="xl119">
    <w:name w:val="xl119"/>
    <w:basedOn w:val="Normal"/>
    <w:next w:val="Normal"/>
    <w:rsid w:val="00C50711"/>
    <w:pPr>
      <w:spacing w:before="100" w:after="100"/>
      <w:jc w:val="right"/>
    </w:pPr>
    <w:rPr>
      <w:rFonts w:ascii="Arial" w:hAnsi="Arial" w:cs="Arial"/>
      <w:b/>
      <w:bCs/>
      <w:color w:val="FFFF00"/>
      <w:sz w:val="16"/>
      <w:szCs w:val="16"/>
      <w:lang w:eastAsia="zh-CN"/>
    </w:rPr>
  </w:style>
  <w:style w:type="paragraph" w:customStyle="1" w:styleId="SECRETARIADELAFUNC000">
    <w:name w:val="SECRETARIA DE LA FUNC00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Textosinformato2">
    <w:name w:val="Texto sin formato2"/>
    <w:basedOn w:val="Normal"/>
    <w:rsid w:val="00C50711"/>
    <w:rPr>
      <w:rFonts w:ascii="Consolas" w:hAnsi="Consolas"/>
      <w:sz w:val="21"/>
      <w:szCs w:val="21"/>
      <w:lang w:eastAsia="zh-CN"/>
    </w:rPr>
  </w:style>
  <w:style w:type="paragraph" w:customStyle="1" w:styleId="SECRETARIADELAFUNC010">
    <w:name w:val="SECRETARIA DE LA FUNC01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Cabeceraypie">
    <w:name w:val="Cabecera y pie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/>
      <w:color w:val="000000"/>
      <w:sz w:val="24"/>
      <w:szCs w:val="24"/>
      <w:lang w:eastAsia="zh-CN"/>
    </w:rPr>
  </w:style>
  <w:style w:type="paragraph" w:customStyle="1" w:styleId="PoromisinA">
    <w:name w:val="Por omisión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Helvetica" w:hAnsi="Helvetica"/>
      <w:color w:val="000000"/>
      <w:sz w:val="22"/>
      <w:szCs w:val="22"/>
      <w:lang w:val="es-ES_tradnl" w:eastAsia="zh-CN"/>
    </w:rPr>
  </w:style>
  <w:style w:type="paragraph" w:customStyle="1" w:styleId="CuerpoAA">
    <w:name w:val="Cuerpo A A"/>
    <w:rsid w:val="00C50711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160" w:line="259" w:lineRule="atLeast"/>
    </w:pPr>
    <w:rPr>
      <w:rFonts w:ascii="Calibri" w:hAnsi="Calibri"/>
      <w:color w:val="000000"/>
      <w:sz w:val="22"/>
      <w:szCs w:val="22"/>
      <w:lang w:val="es-ES_tradnl" w:eastAsia="zh-CN"/>
    </w:rPr>
  </w:style>
  <w:style w:type="paragraph" w:customStyle="1" w:styleId="Listavistosa-nfas000">
    <w:name w:val="Lista vistosa - Énfas000"/>
    <w:basedOn w:val="Normal"/>
    <w:rsid w:val="00C50711"/>
    <w:pPr>
      <w:ind w:left="720"/>
    </w:pPr>
    <w:rPr>
      <w:lang w:val="es-ES" w:eastAsia="zh-CN"/>
    </w:rPr>
  </w:style>
  <w:style w:type="paragraph" w:customStyle="1" w:styleId="SECRETARIADELAFUNC020">
    <w:name w:val="SECRETARIA DE LA FUNC020"/>
    <w:basedOn w:val="Normal"/>
    <w:rsid w:val="00C50711"/>
    <w:rPr>
      <w:rFonts w:ascii="Arial" w:hAnsi="Arial" w:cs="Arial"/>
      <w:sz w:val="18"/>
      <w:szCs w:val="18"/>
      <w:lang w:eastAsia="zh-CN"/>
    </w:rPr>
  </w:style>
  <w:style w:type="paragraph" w:customStyle="1" w:styleId="1">
    <w:name w:val="1"/>
    <w:basedOn w:val="Ttulo1"/>
    <w:next w:val="Normal"/>
    <w:rsid w:val="00C50711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Times New Roman"/>
      <w:bCs/>
      <w:color w:val="00FFFF"/>
      <w:sz w:val="28"/>
      <w:szCs w:val="28"/>
      <w:lang w:val="es-ES" w:eastAsia="zh-CN"/>
    </w:rPr>
  </w:style>
  <w:style w:type="paragraph" w:styleId="Textodeglobo">
    <w:name w:val="Balloon Text"/>
    <w:basedOn w:val="Normal"/>
    <w:link w:val="TextodegloboCar"/>
    <w:unhideWhenUsed/>
    <w:rsid w:val="00C50711"/>
    <w:rPr>
      <w:rFonts w:ascii="Segoe UI" w:hAnsi="Segoe UI" w:cs="Segoe UI"/>
      <w:sz w:val="18"/>
      <w:szCs w:val="18"/>
      <w:lang w:val="es-ES" w:eastAsia="zh-CN"/>
    </w:rPr>
  </w:style>
  <w:style w:type="character" w:customStyle="1" w:styleId="TextodegloboCar">
    <w:name w:val="Texto de globo Car"/>
    <w:link w:val="Textodeglobo"/>
    <w:rsid w:val="00C50711"/>
    <w:rPr>
      <w:rFonts w:ascii="Segoe UI" w:hAnsi="Segoe UI" w:cs="Segoe UI"/>
      <w:sz w:val="18"/>
      <w:szCs w:val="18"/>
      <w:lang w:val="es-ES" w:eastAsia="zh-CN"/>
    </w:rPr>
  </w:style>
  <w:style w:type="character" w:styleId="Refdecomentario">
    <w:name w:val="annotation reference"/>
    <w:uiPriority w:val="99"/>
    <w:rsid w:val="006526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52639"/>
    <w:pPr>
      <w:spacing w:after="0"/>
    </w:pPr>
    <w:rPr>
      <w:rFonts w:ascii="Times New Roman" w:hAnsi="Times New Roman" w:cs="Times New Roman"/>
      <w:b/>
      <w:bCs/>
      <w:lang w:val="es-MX" w:eastAsia="es-ES"/>
    </w:rPr>
  </w:style>
  <w:style w:type="character" w:customStyle="1" w:styleId="AsuntodelcomentarioCar">
    <w:name w:val="Asunto del comentario Car"/>
    <w:link w:val="Asuntodelcomentario"/>
    <w:uiPriority w:val="99"/>
    <w:rsid w:val="00652639"/>
    <w:rPr>
      <w:rFonts w:ascii="CaAibri" w:hAnsi="CaAibri" w:cs="CaAibri"/>
      <w:b/>
      <w:bCs/>
      <w:lang w:val="en-US" w:eastAsia="es-ES"/>
    </w:rPr>
  </w:style>
  <w:style w:type="paragraph" w:customStyle="1" w:styleId="pJustify">
    <w:name w:val="pJustify"/>
    <w:basedOn w:val="Normal"/>
    <w:rsid w:val="004775E7"/>
    <w:pPr>
      <w:jc w:val="both"/>
    </w:pPr>
    <w:rPr>
      <w:rFonts w:eastAsia="Calibri"/>
      <w:lang w:eastAsia="es-MX"/>
    </w:rPr>
  </w:style>
  <w:style w:type="character" w:styleId="Hipervnculo">
    <w:name w:val="Hyperlink"/>
    <w:uiPriority w:val="99"/>
    <w:unhideWhenUsed/>
    <w:rsid w:val="004775E7"/>
    <w:rPr>
      <w:color w:val="0000FF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CE260D"/>
  </w:style>
  <w:style w:type="table" w:customStyle="1" w:styleId="Tablaconcuadrcula1">
    <w:name w:val="Tabla con cuadrícula1"/>
    <w:basedOn w:val="Tablanormal"/>
    <w:next w:val="Tablaconcuadrcula"/>
    <w:uiPriority w:val="9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-Thesis Car,Párrafo de lista11 Car,List Paragraph Car,Bullet List Car,FooterText Car,numbered Car,List Paragraph1 Car,Paragraphe de liste1 Car,Bulletr List Paragraph Car,列出段落 Car,列出段落1 Car"/>
    <w:link w:val="Prrafodelista"/>
    <w:uiPriority w:val="1"/>
    <w:locked/>
    <w:rsid w:val="00CE260D"/>
    <w:rPr>
      <w:rFonts w:ascii="CaAibri" w:hAnsi="CaAibri" w:cs="CaAibri"/>
      <w:sz w:val="22"/>
    </w:rPr>
  </w:style>
  <w:style w:type="character" w:customStyle="1" w:styleId="apple-converted-space">
    <w:name w:val="apple-converted-space"/>
    <w:rsid w:val="00CE260D"/>
  </w:style>
  <w:style w:type="character" w:customStyle="1" w:styleId="SinespaciadoCar">
    <w:name w:val="Sin espaciado Car"/>
    <w:link w:val="Sinespaciado"/>
    <w:rsid w:val="00CE260D"/>
    <w:rPr>
      <w:rFonts w:ascii="CaAibri" w:hAnsi="CaAibri" w:cs="CaAibri"/>
      <w:sz w:val="22"/>
    </w:rPr>
  </w:style>
  <w:style w:type="table" w:customStyle="1" w:styleId="TableGrid1">
    <w:name w:val="TableGrid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CE260D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CE260D"/>
    <w:pPr>
      <w:numPr>
        <w:numId w:val="4"/>
      </w:numPr>
      <w:contextualSpacing/>
    </w:pPr>
    <w:rPr>
      <w:rFonts w:ascii="Arial" w:eastAsia="Calibri" w:hAnsi="Arial"/>
      <w:sz w:val="18"/>
      <w:szCs w:val="18"/>
      <w:lang w:eastAsia="es-MX"/>
    </w:rPr>
  </w:style>
  <w:style w:type="character" w:customStyle="1" w:styleId="AsuntodelcomentarioCar1">
    <w:name w:val="Asunto del comentario Car1"/>
    <w:uiPriority w:val="99"/>
    <w:semiHidden/>
    <w:rsid w:val="00CE260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qFormat/>
    <w:rsid w:val="00CE260D"/>
    <w:pPr>
      <w:widowControl w:val="0"/>
      <w:ind w:left="119" w:firstLine="288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CE260D"/>
    <w:rPr>
      <w:rFonts w:ascii="Arial" w:eastAsia="Arial" w:hAnsi="Arial"/>
      <w:sz w:val="18"/>
      <w:szCs w:val="18"/>
      <w:lang w:val="en-US" w:eastAsia="en-US"/>
    </w:rPr>
  </w:style>
  <w:style w:type="character" w:styleId="Hipervnculovisitado">
    <w:name w:val="FollowedHyperlink"/>
    <w:uiPriority w:val="99"/>
    <w:unhideWhenUsed/>
    <w:rsid w:val="00CE260D"/>
    <w:rPr>
      <w:color w:val="954F72"/>
      <w:u w:val="single"/>
    </w:rPr>
  </w:style>
  <w:style w:type="paragraph" w:customStyle="1" w:styleId="Listavistosa-nfasis11">
    <w:name w:val="Lista vistosa - Énfasis 11"/>
    <w:basedOn w:val="Normal"/>
    <w:uiPriority w:val="99"/>
    <w:qFormat/>
    <w:rsid w:val="00CE260D"/>
    <w:pPr>
      <w:ind w:left="720"/>
    </w:pPr>
    <w:rPr>
      <w:szCs w:val="20"/>
      <w:lang w:val="es-ES" w:eastAsia="es-MX"/>
    </w:rPr>
  </w:style>
  <w:style w:type="table" w:customStyle="1" w:styleId="TableNormal">
    <w:name w:val="Table Normal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CRETARIADELAFUNCIONPUBLICA">
    <w:name w:val="SECRETARIA DE LA FUNCION PUBLICA"/>
    <w:basedOn w:val="Normal"/>
    <w:rsid w:val="00CE260D"/>
    <w:rPr>
      <w:rFonts w:ascii="Arial" w:eastAsia="Batang" w:hAnsi="Arial"/>
      <w:kern w:val="18"/>
      <w:sz w:val="18"/>
      <w:szCs w:val="20"/>
      <w:lang w:eastAsia="en-US"/>
    </w:rPr>
  </w:style>
  <w:style w:type="numbering" w:customStyle="1" w:styleId="Sinlista2">
    <w:name w:val="Sin lista2"/>
    <w:next w:val="Sinlista"/>
    <w:uiPriority w:val="99"/>
    <w:semiHidden/>
    <w:unhideWhenUsed/>
    <w:rsid w:val="00CE260D"/>
  </w:style>
  <w:style w:type="table" w:customStyle="1" w:styleId="Tablaconcuadrcula2">
    <w:name w:val="Tabla con cuadrícula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CE260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CE260D"/>
    <w:rPr>
      <w:rFonts w:ascii="Consolas" w:eastAsia="Calibri" w:hAnsi="Consolas" w:cs="Consolas"/>
      <w:sz w:val="21"/>
      <w:szCs w:val="21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CE260D"/>
  </w:style>
  <w:style w:type="character" w:styleId="Nmerodelnea">
    <w:name w:val="line number"/>
    <w:uiPriority w:val="99"/>
    <w:unhideWhenUsed/>
    <w:rsid w:val="00CE260D"/>
  </w:style>
  <w:style w:type="paragraph" w:styleId="Sangra3detindependiente">
    <w:name w:val="Body Text Indent 3"/>
    <w:basedOn w:val="Normal"/>
    <w:link w:val="Sangra3detindependienteCar"/>
    <w:rsid w:val="00CE260D"/>
    <w:pPr>
      <w:autoSpaceDE w:val="0"/>
      <w:autoSpaceDN w:val="0"/>
      <w:adjustRightInd w:val="0"/>
      <w:ind w:left="720" w:hanging="720"/>
      <w:jc w:val="both"/>
    </w:pPr>
    <w:rPr>
      <w:rFonts w:ascii="Verdana" w:hAnsi="Verdana" w:cs="Arial"/>
      <w:sz w:val="22"/>
      <w:szCs w:val="22"/>
      <w:lang w:val="es-ES"/>
    </w:rPr>
  </w:style>
  <w:style w:type="character" w:customStyle="1" w:styleId="Sangra3detindependienteCar">
    <w:name w:val="Sangría 3 de t. independiente Car"/>
    <w:link w:val="Sangra3detindependiente"/>
    <w:rsid w:val="00CE260D"/>
    <w:rPr>
      <w:rFonts w:ascii="Verdana" w:hAnsi="Verdana" w:cs="Arial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CE260D"/>
    <w:pPr>
      <w:jc w:val="both"/>
    </w:pPr>
    <w:rPr>
      <w:rFonts w:ascii="Verdana" w:hAnsi="Verdana" w:cs="Arial"/>
      <w:sz w:val="22"/>
      <w:szCs w:val="22"/>
    </w:rPr>
  </w:style>
  <w:style w:type="character" w:customStyle="1" w:styleId="Textoindependiente3Car">
    <w:name w:val="Texto independiente 3 Car"/>
    <w:link w:val="Textoindependiente3"/>
    <w:rsid w:val="00CE260D"/>
    <w:rPr>
      <w:rFonts w:ascii="Verdana" w:hAnsi="Verdana" w:cs="Arial"/>
      <w:sz w:val="22"/>
      <w:szCs w:val="22"/>
      <w:lang w:eastAsia="es-ES"/>
    </w:rPr>
  </w:style>
  <w:style w:type="paragraph" w:styleId="Lista2">
    <w:name w:val="List 2"/>
    <w:basedOn w:val="Normal"/>
    <w:rsid w:val="00CE260D"/>
    <w:pPr>
      <w:ind w:left="566" w:hanging="283"/>
    </w:pPr>
    <w:rPr>
      <w:lang w:val="en-US" w:eastAsia="en-US"/>
    </w:rPr>
  </w:style>
  <w:style w:type="paragraph" w:styleId="Sangradetextonormal">
    <w:name w:val="Body Text Indent"/>
    <w:basedOn w:val="Normal"/>
    <w:link w:val="SangradetextonormalCar"/>
    <w:rsid w:val="00CE260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260D"/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E260D"/>
    <w:pPr>
      <w:ind w:firstLine="210"/>
    </w:pPr>
    <w:rPr>
      <w:lang w:val="en-US" w:eastAsia="en-US"/>
    </w:rPr>
  </w:style>
  <w:style w:type="character" w:customStyle="1" w:styleId="Textoindependienteprimerasangra2Car">
    <w:name w:val="Texto independiente primera sangría 2 Car"/>
    <w:link w:val="Textoindependienteprimerasangra2"/>
    <w:rsid w:val="00CE260D"/>
    <w:rPr>
      <w:sz w:val="24"/>
      <w:szCs w:val="24"/>
      <w:lang w:val="en-US" w:eastAsia="en-US"/>
    </w:rPr>
  </w:style>
  <w:style w:type="character" w:styleId="nfasis">
    <w:name w:val="Emphasis"/>
    <w:qFormat/>
    <w:rsid w:val="00CE260D"/>
    <w:rPr>
      <w:i/>
      <w:iCs/>
    </w:rPr>
  </w:style>
  <w:style w:type="character" w:customStyle="1" w:styleId="CharacterStyle2">
    <w:name w:val="Character Style 2"/>
    <w:uiPriority w:val="99"/>
    <w:rsid w:val="00CE260D"/>
    <w:rPr>
      <w:rFonts w:ascii="Arial" w:hAnsi="Arial"/>
      <w:color w:val="0C0C0C"/>
      <w:sz w:val="18"/>
    </w:rPr>
  </w:style>
  <w:style w:type="paragraph" w:styleId="HTMLconformatoprevio">
    <w:name w:val="HTML Preformatted"/>
    <w:basedOn w:val="Normal"/>
    <w:link w:val="HTMLconformatoprevioCar"/>
    <w:uiPriority w:val="99"/>
    <w:rsid w:val="00CE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CE260D"/>
    <w:rPr>
      <w:rFonts w:ascii="Courier New" w:hAnsi="Courier New" w:cs="Courier New"/>
      <w:color w:val="000000"/>
      <w:lang w:val="es-ES" w:eastAsia="es-ES"/>
    </w:rPr>
  </w:style>
  <w:style w:type="character" w:customStyle="1" w:styleId="Cuerpodeltexto0">
    <w:name w:val="Cuerpo del texto_"/>
    <w:link w:val="Cuerpodeltexto"/>
    <w:uiPriority w:val="99"/>
    <w:locked/>
    <w:rsid w:val="00CE260D"/>
    <w:rPr>
      <w:rFonts w:ascii="ArAal" w:hAnsi="ArAal" w:cs="ArAal"/>
      <w:sz w:val="22"/>
      <w:shd w:val="clear" w:color="auto" w:fill="FFFFFF"/>
    </w:rPr>
  </w:style>
  <w:style w:type="numbering" w:customStyle="1" w:styleId="Sinlista3">
    <w:name w:val="Sin lista3"/>
    <w:next w:val="Sinlista"/>
    <w:uiPriority w:val="99"/>
    <w:semiHidden/>
    <w:unhideWhenUsed/>
    <w:rsid w:val="00CE260D"/>
  </w:style>
  <w:style w:type="numbering" w:customStyle="1" w:styleId="Sinlista12">
    <w:name w:val="Sin lista12"/>
    <w:next w:val="Sinlista"/>
    <w:uiPriority w:val="99"/>
    <w:semiHidden/>
    <w:unhideWhenUsed/>
    <w:rsid w:val="00CE260D"/>
  </w:style>
  <w:style w:type="numbering" w:customStyle="1" w:styleId="Sinlista21">
    <w:name w:val="Sin lista21"/>
    <w:next w:val="Sinlista"/>
    <w:uiPriority w:val="99"/>
    <w:semiHidden/>
    <w:unhideWhenUsed/>
    <w:rsid w:val="00CE260D"/>
  </w:style>
  <w:style w:type="numbering" w:customStyle="1" w:styleId="Sinlista111">
    <w:name w:val="Sin lista111"/>
    <w:next w:val="Sinlista"/>
    <w:uiPriority w:val="99"/>
    <w:semiHidden/>
    <w:unhideWhenUsed/>
    <w:rsid w:val="00CE260D"/>
  </w:style>
  <w:style w:type="numbering" w:customStyle="1" w:styleId="Sinlista4">
    <w:name w:val="Sin lista4"/>
    <w:next w:val="Sinlista"/>
    <w:uiPriority w:val="99"/>
    <w:semiHidden/>
    <w:unhideWhenUsed/>
    <w:rsid w:val="00CE260D"/>
  </w:style>
  <w:style w:type="numbering" w:customStyle="1" w:styleId="Sinlista13">
    <w:name w:val="Sin lista13"/>
    <w:next w:val="Sinlista"/>
    <w:uiPriority w:val="99"/>
    <w:semiHidden/>
    <w:unhideWhenUsed/>
    <w:rsid w:val="00CE260D"/>
  </w:style>
  <w:style w:type="numbering" w:customStyle="1" w:styleId="Sinlista22">
    <w:name w:val="Sin lista22"/>
    <w:next w:val="Sinlista"/>
    <w:uiPriority w:val="99"/>
    <w:semiHidden/>
    <w:unhideWhenUsed/>
    <w:rsid w:val="00CE260D"/>
  </w:style>
  <w:style w:type="numbering" w:customStyle="1" w:styleId="Sinlista112">
    <w:name w:val="Sin lista112"/>
    <w:next w:val="Sinlista"/>
    <w:uiPriority w:val="99"/>
    <w:semiHidden/>
    <w:unhideWhenUsed/>
    <w:rsid w:val="00CE260D"/>
  </w:style>
  <w:style w:type="table" w:customStyle="1" w:styleId="Tablaconcuadrcula3">
    <w:name w:val="Tabla con cuadrícula3"/>
    <w:basedOn w:val="Tablanormal"/>
    <w:next w:val="Tablaconcuadrcula"/>
    <w:rsid w:val="00CE260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E260D"/>
  </w:style>
  <w:style w:type="table" w:customStyle="1" w:styleId="Tablaconcuadrcula4">
    <w:name w:val="Tabla con cuadrícula4"/>
    <w:basedOn w:val="Tablanormal"/>
    <w:next w:val="Tablaconcuadrcula"/>
    <w:uiPriority w:val="5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CE260D"/>
  </w:style>
  <w:style w:type="table" w:customStyle="1" w:styleId="Tablaconcuadrcula6">
    <w:name w:val="Tabla con cuadrícula6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CE260D"/>
  </w:style>
  <w:style w:type="table" w:customStyle="1" w:styleId="Tablaconcuadrcula12">
    <w:name w:val="Tabla con cuadrícula12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E260D"/>
  </w:style>
  <w:style w:type="table" w:customStyle="1" w:styleId="Tablaconcuadrcula22">
    <w:name w:val="Tabla con cuadrícula22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3">
    <w:name w:val="Sin lista113"/>
    <w:next w:val="Sinlista"/>
    <w:uiPriority w:val="99"/>
    <w:semiHidden/>
    <w:unhideWhenUsed/>
    <w:rsid w:val="00CE260D"/>
  </w:style>
  <w:style w:type="numbering" w:customStyle="1" w:styleId="Sinlista31">
    <w:name w:val="Sin lista31"/>
    <w:next w:val="Sinlista"/>
    <w:uiPriority w:val="99"/>
    <w:semiHidden/>
    <w:unhideWhenUsed/>
    <w:rsid w:val="00CE260D"/>
  </w:style>
  <w:style w:type="numbering" w:customStyle="1" w:styleId="Sinlista121">
    <w:name w:val="Sin lista121"/>
    <w:next w:val="Sinlista"/>
    <w:uiPriority w:val="99"/>
    <w:semiHidden/>
    <w:unhideWhenUsed/>
    <w:rsid w:val="00CE260D"/>
  </w:style>
  <w:style w:type="numbering" w:customStyle="1" w:styleId="Sinlista211">
    <w:name w:val="Sin lista211"/>
    <w:next w:val="Sinlista"/>
    <w:uiPriority w:val="99"/>
    <w:semiHidden/>
    <w:unhideWhenUsed/>
    <w:rsid w:val="00CE260D"/>
  </w:style>
  <w:style w:type="numbering" w:customStyle="1" w:styleId="Sinlista1111">
    <w:name w:val="Sin lista1111"/>
    <w:next w:val="Sinlista"/>
    <w:uiPriority w:val="99"/>
    <w:semiHidden/>
    <w:unhideWhenUsed/>
    <w:rsid w:val="00CE260D"/>
  </w:style>
  <w:style w:type="numbering" w:customStyle="1" w:styleId="Sinlista41">
    <w:name w:val="Sin lista41"/>
    <w:next w:val="Sinlista"/>
    <w:uiPriority w:val="99"/>
    <w:semiHidden/>
    <w:unhideWhenUsed/>
    <w:rsid w:val="00CE260D"/>
  </w:style>
  <w:style w:type="numbering" w:customStyle="1" w:styleId="Sinlista131">
    <w:name w:val="Sin lista131"/>
    <w:next w:val="Sinlista"/>
    <w:uiPriority w:val="99"/>
    <w:semiHidden/>
    <w:unhideWhenUsed/>
    <w:rsid w:val="00CE260D"/>
  </w:style>
  <w:style w:type="numbering" w:customStyle="1" w:styleId="Sinlista221">
    <w:name w:val="Sin lista221"/>
    <w:next w:val="Sinlista"/>
    <w:uiPriority w:val="99"/>
    <w:semiHidden/>
    <w:unhideWhenUsed/>
    <w:rsid w:val="00CE260D"/>
  </w:style>
  <w:style w:type="numbering" w:customStyle="1" w:styleId="Sinlista1121">
    <w:name w:val="Sin lista1121"/>
    <w:next w:val="Sinlista"/>
    <w:uiPriority w:val="99"/>
    <w:semiHidden/>
    <w:unhideWhenUsed/>
    <w:rsid w:val="00CE260D"/>
  </w:style>
  <w:style w:type="table" w:customStyle="1" w:styleId="Tablaconcuadrcula31">
    <w:name w:val="Tabla con cuadrícula31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CE260D"/>
  </w:style>
  <w:style w:type="table" w:customStyle="1" w:styleId="Tablaconcuadrcula7">
    <w:name w:val="Tabla con cuadrícula7"/>
    <w:basedOn w:val="Tablanormal"/>
    <w:next w:val="Tablaconcuadrcula"/>
    <w:uiPriority w:val="3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CE260D"/>
  </w:style>
  <w:style w:type="table" w:customStyle="1" w:styleId="Tablaconcuadrcula13">
    <w:name w:val="Tabla con cuadrícula13"/>
    <w:basedOn w:val="Tablanormal"/>
    <w:next w:val="Tablaconcuadrcula"/>
    <w:uiPriority w:val="99"/>
    <w:rsid w:val="00CE26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4">
    <w:name w:val="Sin lista24"/>
    <w:next w:val="Sinlista"/>
    <w:uiPriority w:val="99"/>
    <w:semiHidden/>
    <w:unhideWhenUsed/>
    <w:rsid w:val="00CE260D"/>
  </w:style>
  <w:style w:type="table" w:customStyle="1" w:styleId="Tablaconcuadrcula23">
    <w:name w:val="Tabla con cuadrícula23"/>
    <w:basedOn w:val="Tablanormal"/>
    <w:next w:val="Tablaconcuadrcula"/>
    <w:rsid w:val="00CE260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E26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CE26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CE260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4">
    <w:name w:val="Sin lista114"/>
    <w:next w:val="Sinlista"/>
    <w:uiPriority w:val="99"/>
    <w:semiHidden/>
    <w:unhideWhenUsed/>
    <w:rsid w:val="00CE260D"/>
  </w:style>
  <w:style w:type="numbering" w:customStyle="1" w:styleId="Sinlista32">
    <w:name w:val="Sin lista32"/>
    <w:next w:val="Sinlista"/>
    <w:uiPriority w:val="99"/>
    <w:semiHidden/>
    <w:unhideWhenUsed/>
    <w:rsid w:val="00CE260D"/>
  </w:style>
  <w:style w:type="numbering" w:customStyle="1" w:styleId="Sinlista122">
    <w:name w:val="Sin lista122"/>
    <w:next w:val="Sinlista"/>
    <w:uiPriority w:val="99"/>
    <w:semiHidden/>
    <w:unhideWhenUsed/>
    <w:rsid w:val="00CE260D"/>
  </w:style>
  <w:style w:type="numbering" w:customStyle="1" w:styleId="Sinlista212">
    <w:name w:val="Sin lista212"/>
    <w:next w:val="Sinlista"/>
    <w:uiPriority w:val="99"/>
    <w:semiHidden/>
    <w:unhideWhenUsed/>
    <w:rsid w:val="00CE260D"/>
  </w:style>
  <w:style w:type="numbering" w:customStyle="1" w:styleId="Sinlista1112">
    <w:name w:val="Sin lista1112"/>
    <w:next w:val="Sinlista"/>
    <w:uiPriority w:val="99"/>
    <w:semiHidden/>
    <w:unhideWhenUsed/>
    <w:rsid w:val="00CE260D"/>
  </w:style>
  <w:style w:type="numbering" w:customStyle="1" w:styleId="Sinlista42">
    <w:name w:val="Sin lista42"/>
    <w:next w:val="Sinlista"/>
    <w:uiPriority w:val="99"/>
    <w:semiHidden/>
    <w:unhideWhenUsed/>
    <w:rsid w:val="00CE260D"/>
  </w:style>
  <w:style w:type="numbering" w:customStyle="1" w:styleId="Sinlista132">
    <w:name w:val="Sin lista132"/>
    <w:next w:val="Sinlista"/>
    <w:uiPriority w:val="99"/>
    <w:semiHidden/>
    <w:unhideWhenUsed/>
    <w:rsid w:val="00CE260D"/>
  </w:style>
  <w:style w:type="numbering" w:customStyle="1" w:styleId="Sinlista222">
    <w:name w:val="Sin lista222"/>
    <w:next w:val="Sinlista"/>
    <w:uiPriority w:val="99"/>
    <w:semiHidden/>
    <w:unhideWhenUsed/>
    <w:rsid w:val="00CE260D"/>
  </w:style>
  <w:style w:type="numbering" w:customStyle="1" w:styleId="Sinlista1122">
    <w:name w:val="Sin lista1122"/>
    <w:next w:val="Sinlista"/>
    <w:uiPriority w:val="99"/>
    <w:semiHidden/>
    <w:unhideWhenUsed/>
    <w:rsid w:val="00CE260D"/>
  </w:style>
  <w:style w:type="table" w:customStyle="1" w:styleId="Tablaconcuadrcula32">
    <w:name w:val="Tabla con cuadrícula32"/>
    <w:basedOn w:val="Tablanormal"/>
    <w:next w:val="Tablaconcuadrcula"/>
    <w:rsid w:val="00CE260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AB35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5DE6-5D8A-4674-B34A-E200CDBF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D:\Users\jagarciav\Desktop\MODELO.dot</Template>
  <TotalTime>5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UAJ NOELIA</dc:creator>
  <cp:lastModifiedBy>Microsoft Office User</cp:lastModifiedBy>
  <cp:revision>6</cp:revision>
  <cp:lastPrinted>2023-02-13T14:32:00Z</cp:lastPrinted>
  <dcterms:created xsi:type="dcterms:W3CDTF">2022-12-16T18:05:00Z</dcterms:created>
  <dcterms:modified xsi:type="dcterms:W3CDTF">2023-02-13T14:33:00Z</dcterms:modified>
</cp:coreProperties>
</file>