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CB7499" w:rsidRPr="00D75561" w:rsidTr="0014616D">
        <w:trPr>
          <w:trHeight w:val="21"/>
        </w:trPr>
        <w:tc>
          <w:tcPr>
            <w:tcW w:w="8789" w:type="dxa"/>
            <w:shd w:val="clear" w:color="auto" w:fill="auto"/>
            <w:noWrap/>
            <w:vAlign w:val="center"/>
          </w:tcPr>
          <w:p w:rsidR="00CB7499" w:rsidRPr="00D776D7" w:rsidRDefault="003F33C9" w:rsidP="00D75561">
            <w:pPr>
              <w:pStyle w:val="Texto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</w:rPr>
              <w:t>ANEXO VI</w:t>
            </w:r>
          </w:p>
          <w:p w:rsidR="00CB7499" w:rsidRPr="00D75561" w:rsidRDefault="00CB7499" w:rsidP="000336A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6D7">
              <w:rPr>
                <w:b/>
                <w:color w:val="000000"/>
                <w:sz w:val="20"/>
              </w:rPr>
              <w:t>PROYECTO SIMPLIFICADO</w:t>
            </w:r>
            <w:r w:rsidRPr="00D776D7">
              <w:rPr>
                <w:color w:val="000000"/>
                <w:sz w:val="20"/>
              </w:rPr>
              <w:t xml:space="preserve"> </w:t>
            </w:r>
            <w:r w:rsidRPr="00D776D7">
              <w:rPr>
                <w:b/>
                <w:color w:val="000000"/>
                <w:sz w:val="20"/>
              </w:rPr>
              <w:t xml:space="preserve">PARA </w:t>
            </w:r>
            <w:r w:rsidR="000336A2">
              <w:rPr>
                <w:b/>
                <w:color w:val="000000"/>
                <w:sz w:val="20"/>
              </w:rPr>
              <w:t>EL PROGRAMA</w:t>
            </w:r>
            <w:r w:rsidRPr="00D776D7">
              <w:rPr>
                <w:b/>
                <w:color w:val="000000"/>
                <w:sz w:val="20"/>
              </w:rPr>
              <w:t xml:space="preserve"> </w:t>
            </w:r>
            <w:r w:rsidR="000336A2">
              <w:rPr>
                <w:b/>
                <w:color w:val="000000"/>
                <w:sz w:val="20"/>
              </w:rPr>
              <w:t>FORTALECIMIENTO ACUICOLAS Y PESQUEROS  2020</w:t>
            </w:r>
            <w:r w:rsidRPr="00D776D7">
              <w:rPr>
                <w:b/>
                <w:color w:val="000000"/>
                <w:sz w:val="20"/>
              </w:rPr>
              <w:t xml:space="preserve"> QUE SOLICITEN INCENTIVOS </w:t>
            </w:r>
            <w:r w:rsidR="00F10773" w:rsidRPr="00D776D7">
              <w:rPr>
                <w:b/>
                <w:color w:val="000000"/>
                <w:sz w:val="20"/>
              </w:rPr>
              <w:t>HASTA</w:t>
            </w:r>
            <w:r w:rsidRPr="00D776D7">
              <w:rPr>
                <w:b/>
                <w:color w:val="000000"/>
                <w:sz w:val="20"/>
              </w:rPr>
              <w:t xml:space="preserve"> $ 250,000.00</w:t>
            </w:r>
          </w:p>
        </w:tc>
      </w:tr>
    </w:tbl>
    <w:p w:rsidR="00FD18F6" w:rsidRPr="00D75561" w:rsidRDefault="00FD18F6" w:rsidP="00D776D7">
      <w:pPr>
        <w:pStyle w:val="Textoindependiente"/>
        <w:ind w:left="0" w:firstLine="0"/>
        <w:rPr>
          <w:rFonts w:cs="Arial"/>
          <w:b/>
          <w:color w:val="000000"/>
          <w:sz w:val="24"/>
          <w:szCs w:val="24"/>
        </w:rPr>
      </w:pPr>
    </w:p>
    <w:p w:rsidR="00FD18F6" w:rsidRPr="00D776D7" w:rsidRDefault="00FD18F6" w:rsidP="0014616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76D7">
        <w:rPr>
          <w:rFonts w:ascii="Arial" w:hAnsi="Arial" w:cs="Arial"/>
          <w:b/>
          <w:color w:val="000000"/>
          <w:sz w:val="20"/>
          <w:szCs w:val="20"/>
        </w:rPr>
        <w:t>El proyecto simplificado se podrá presentar en escrito libre considerando al menos los aspectos siguientes:</w:t>
      </w:r>
    </w:p>
    <w:p w:rsidR="00FD18F6" w:rsidRPr="00D776D7" w:rsidRDefault="00FD18F6" w:rsidP="00D776D7">
      <w:pPr>
        <w:rPr>
          <w:rFonts w:ascii="Arial" w:hAnsi="Arial" w:cs="Arial"/>
          <w:b/>
          <w:color w:val="000000"/>
          <w:sz w:val="20"/>
          <w:szCs w:val="20"/>
        </w:rPr>
      </w:pPr>
    </w:p>
    <w:p w:rsidR="005440E6" w:rsidRPr="00D776D7" w:rsidRDefault="005440E6" w:rsidP="00D776D7">
      <w:pPr>
        <w:rPr>
          <w:rFonts w:ascii="Arial" w:hAnsi="Arial" w:cs="Arial"/>
          <w:b/>
          <w:color w:val="000000"/>
          <w:sz w:val="20"/>
          <w:szCs w:val="20"/>
        </w:rPr>
      </w:pPr>
    </w:p>
    <w:p w:rsidR="00F734ED" w:rsidRPr="00F734ED" w:rsidRDefault="00F734ED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</w:rPr>
      </w:pPr>
      <w:r w:rsidRPr="00F734ED">
        <w:rPr>
          <w:rFonts w:ascii="Arial" w:hAnsi="Arial" w:cs="Arial"/>
          <w:b/>
          <w:color w:val="000000"/>
          <w:sz w:val="20"/>
        </w:rPr>
        <w:t>DATOS DEL SOLICITANTE.</w:t>
      </w: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NOMBRE O RAZON SOCIAL DEL SOLICITANTE: ______________________________________</w:t>
      </w: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RFC: _____________________________</w:t>
      </w:r>
      <w:r w:rsidR="00FB72B4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 xml:space="preserve">           CURP: _________________________________</w:t>
      </w: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RNPA: _________________________________________________________________________</w:t>
      </w: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F734ED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DOMICILIO: _____________________________________________________________________</w:t>
      </w:r>
    </w:p>
    <w:p w:rsidR="00D76FD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ACTIVIDAD PRODUCTIVA</w:t>
      </w:r>
      <w:r w:rsidR="0014616D">
        <w:rPr>
          <w:rFonts w:ascii="Arial" w:hAnsi="Arial" w:cs="Arial"/>
          <w:color w:val="000000"/>
          <w:sz w:val="20"/>
        </w:rPr>
        <w:t>: _</w:t>
      </w:r>
      <w:r>
        <w:rPr>
          <w:rFonts w:ascii="Arial" w:hAnsi="Arial" w:cs="Arial"/>
          <w:color w:val="000000"/>
          <w:sz w:val="20"/>
        </w:rPr>
        <w:t>________________________</w:t>
      </w:r>
      <w:r w:rsidR="0014616D">
        <w:rPr>
          <w:rFonts w:ascii="Arial" w:hAnsi="Arial" w:cs="Arial"/>
          <w:color w:val="000000"/>
          <w:sz w:val="20"/>
        </w:rPr>
        <w:t>_______________________________</w:t>
      </w:r>
    </w:p>
    <w:p w:rsidR="00D76FD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76FDC" w:rsidRDefault="00D76FDC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color w:val="000000"/>
          <w:sz w:val="20"/>
        </w:rPr>
      </w:pPr>
      <w:r w:rsidRPr="00D76FDC">
        <w:rPr>
          <w:rFonts w:ascii="Arial" w:hAnsi="Arial" w:cs="Arial"/>
          <w:b/>
          <w:color w:val="000000"/>
          <w:sz w:val="20"/>
        </w:rPr>
        <w:t>DATOS DEL PROYECTO O UNIDAD ECONOMICA</w:t>
      </w:r>
      <w:r>
        <w:rPr>
          <w:rFonts w:ascii="Arial" w:hAnsi="Arial" w:cs="Arial"/>
          <w:color w:val="000000"/>
          <w:sz w:val="20"/>
        </w:rPr>
        <w:t>:</w:t>
      </w:r>
    </w:p>
    <w:p w:rsidR="00FD18F6" w:rsidRDefault="00FD18F6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NOMBRE DEL PROYECTO: _______________________________________________________</w:t>
      </w:r>
    </w:p>
    <w:p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OBJETIVO DEL PROYECTO: ______________________________________________________</w:t>
      </w:r>
    </w:p>
    <w:p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P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UBICACIÓN DEL PROYECTO: </w:t>
      </w: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DOMICILIO: _____________________________________________________________________</w:t>
      </w: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76D7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PREDIO: _____________________________     LOCALIDAD: ____________________________</w:t>
      </w: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MUNICIPIO: __________________________   ESTADO: _________________________________</w:t>
      </w:r>
    </w:p>
    <w:p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NUMERO DE EMPLEOS DIRECTOS E INDIRECTOS A GENERAR: ________________________</w:t>
      </w:r>
    </w:p>
    <w:p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ESPECIE A PRODUCIR: __________________________________________________________</w:t>
      </w:r>
    </w:p>
    <w:p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PRODUCCION ACTUAL Y CON EL PROYECTO: _______________________________________</w:t>
      </w: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FD18F6" w:rsidRDefault="0014616D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color w:val="000000"/>
          <w:sz w:val="20"/>
        </w:rPr>
      </w:pPr>
      <w:r w:rsidRPr="0014616D">
        <w:rPr>
          <w:rFonts w:ascii="Arial" w:hAnsi="Arial" w:cs="Arial"/>
          <w:b/>
          <w:color w:val="000000"/>
          <w:sz w:val="20"/>
        </w:rPr>
        <w:t>ANTECEDENTES Y JUSTIFICACIONES DEL PROYECTO: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</w:t>
      </w: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</w:t>
      </w: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776D7" w:rsidRDefault="00D776D7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76D7" w:rsidRPr="00D776D7" w:rsidRDefault="00D776D7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FD18F6" w:rsidRPr="00D776D7" w:rsidRDefault="00FD18F6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</w:rPr>
      </w:pPr>
    </w:p>
    <w:p w:rsidR="00FD18F6" w:rsidRPr="00701975" w:rsidRDefault="0014616D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</w:rPr>
      </w:pPr>
      <w:r w:rsidRPr="00701975">
        <w:rPr>
          <w:rFonts w:ascii="Arial" w:hAnsi="Arial" w:cs="Arial"/>
          <w:b/>
          <w:color w:val="000000"/>
          <w:sz w:val="20"/>
        </w:rPr>
        <w:t>DESCRIPCION DE LOS CONCEPTOS DE APOYO:</w:t>
      </w:r>
    </w:p>
    <w:p w:rsidR="0014616D" w:rsidRPr="00701975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386"/>
        <w:gridCol w:w="1207"/>
        <w:gridCol w:w="1426"/>
        <w:gridCol w:w="1426"/>
      </w:tblGrid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 DE APOYO</w:t>
            </w: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INVERSION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APORTACION ESTATAL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APORTACION SOLICITANTE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:rsidTr="000336A2">
        <w:trPr>
          <w:jc w:val="center"/>
        </w:trPr>
        <w:tc>
          <w:tcPr>
            <w:tcW w:w="2448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CB7499" w:rsidRDefault="00701975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CONCLUSION</w:t>
      </w:r>
      <w:r w:rsidR="00CB7499" w:rsidRPr="00D776D7">
        <w:rPr>
          <w:rFonts w:ascii="Arial" w:hAnsi="Arial" w:cs="Arial"/>
          <w:color w:val="000000"/>
          <w:sz w:val="20"/>
        </w:rPr>
        <w:t>:</w:t>
      </w:r>
    </w:p>
    <w:p w:rsidR="00701975" w:rsidRDefault="00701975" w:rsidP="00701975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CB7499" w:rsidRDefault="0070197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D776D7" w:rsidRDefault="00D776D7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701975" w:rsidRDefault="0070197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A75A45" w:rsidRPr="00A75A45" w:rsidRDefault="00A75A45" w:rsidP="00A75A45">
      <w:pPr>
        <w:spacing w:before="120" w:after="120"/>
        <w:ind w:left="-284"/>
        <w:jc w:val="both"/>
        <w:rPr>
          <w:rFonts w:ascii="Arial" w:hAnsi="Arial" w:cs="Arial"/>
          <w:sz w:val="20"/>
          <w:szCs w:val="20"/>
        </w:rPr>
      </w:pPr>
      <w:r w:rsidRPr="00A75A45">
        <w:rPr>
          <w:rFonts w:ascii="Arial" w:hAnsi="Arial" w:cs="Arial"/>
          <w:sz w:val="20"/>
          <w:szCs w:val="20"/>
        </w:rPr>
        <w:t xml:space="preserve">Reconociendo los alcances de la presente, el beneficiario declara </w:t>
      </w:r>
      <w:r w:rsidRPr="00A75A45">
        <w:rPr>
          <w:rFonts w:ascii="Arial" w:hAnsi="Arial" w:cs="Arial"/>
          <w:b/>
          <w:sz w:val="20"/>
          <w:szCs w:val="20"/>
        </w:rPr>
        <w:t>bajo protesta de decir verdad</w:t>
      </w:r>
      <w:r w:rsidRPr="00A75A45">
        <w:rPr>
          <w:rFonts w:ascii="Arial" w:hAnsi="Arial" w:cs="Arial"/>
          <w:sz w:val="20"/>
          <w:szCs w:val="20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de _______________, del </w:t>
      </w:r>
      <w:r>
        <w:rPr>
          <w:rFonts w:ascii="Arial" w:hAnsi="Arial" w:cs="Arial"/>
          <w:sz w:val="20"/>
          <w:szCs w:val="20"/>
        </w:rPr>
        <w:t>E</w:t>
      </w:r>
      <w:r w:rsidRPr="00A75A45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JALISCO</w:t>
      </w:r>
      <w:r w:rsidRPr="00A75A45">
        <w:rPr>
          <w:rFonts w:ascii="Arial" w:hAnsi="Arial" w:cs="Arial"/>
          <w:sz w:val="20"/>
          <w:szCs w:val="20"/>
        </w:rPr>
        <w:t>, a los ________ día</w:t>
      </w:r>
      <w:r w:rsidR="00942BCA">
        <w:rPr>
          <w:rFonts w:ascii="Arial" w:hAnsi="Arial" w:cs="Arial"/>
          <w:sz w:val="20"/>
          <w:szCs w:val="20"/>
        </w:rPr>
        <w:t xml:space="preserve">s del mes de </w:t>
      </w:r>
      <w:r w:rsidR="002C3CB6">
        <w:rPr>
          <w:rFonts w:ascii="Arial" w:hAnsi="Arial" w:cs="Arial"/>
          <w:sz w:val="20"/>
          <w:szCs w:val="20"/>
        </w:rPr>
        <w:t>___________</w:t>
      </w:r>
      <w:r w:rsidR="00942BCA">
        <w:rPr>
          <w:rFonts w:ascii="Arial" w:hAnsi="Arial" w:cs="Arial"/>
          <w:sz w:val="20"/>
          <w:szCs w:val="20"/>
        </w:rPr>
        <w:t xml:space="preserve"> </w:t>
      </w:r>
      <w:r w:rsidR="000336A2">
        <w:rPr>
          <w:rFonts w:ascii="Arial" w:hAnsi="Arial" w:cs="Arial"/>
          <w:sz w:val="20"/>
          <w:szCs w:val="20"/>
        </w:rPr>
        <w:t>de 2020</w:t>
      </w:r>
      <w:r w:rsidRPr="00A75A45">
        <w:rPr>
          <w:rFonts w:ascii="Arial" w:hAnsi="Arial" w:cs="Arial"/>
          <w:sz w:val="20"/>
          <w:szCs w:val="20"/>
        </w:rPr>
        <w:t>.</w:t>
      </w:r>
    </w:p>
    <w:p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D776D7" w:rsidRPr="00D776D7" w:rsidRDefault="00D776D7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:rsidR="003E48DF" w:rsidRPr="00D776D7" w:rsidRDefault="003E48DF" w:rsidP="003E48DF">
      <w:pPr>
        <w:pStyle w:val="Prrafodelista"/>
        <w:rPr>
          <w:rFonts w:ascii="Arial" w:hAnsi="Arial" w:cs="Arial"/>
          <w:color w:val="000000"/>
          <w:sz w:val="20"/>
        </w:rPr>
      </w:pPr>
    </w:p>
    <w:p w:rsidR="00A75A45" w:rsidRPr="00D776D7" w:rsidRDefault="00A75A45" w:rsidP="003E48DF">
      <w:pPr>
        <w:pStyle w:val="Prrafodelista"/>
        <w:rPr>
          <w:rFonts w:ascii="Arial" w:hAnsi="Arial" w:cs="Arial"/>
          <w:color w:val="000000"/>
          <w:sz w:val="20"/>
        </w:rPr>
      </w:pPr>
    </w:p>
    <w:p w:rsidR="003E48DF" w:rsidRPr="00D776D7" w:rsidRDefault="003E48DF" w:rsidP="00701975">
      <w:pPr>
        <w:pStyle w:val="Prrafodelista"/>
        <w:jc w:val="center"/>
        <w:rPr>
          <w:rFonts w:ascii="Arial" w:hAnsi="Arial" w:cs="Arial"/>
          <w:color w:val="000000"/>
          <w:sz w:val="20"/>
        </w:rPr>
      </w:pPr>
      <w:r w:rsidRPr="00D776D7">
        <w:rPr>
          <w:rFonts w:ascii="Arial" w:hAnsi="Arial" w:cs="Arial"/>
          <w:color w:val="000000"/>
          <w:sz w:val="20"/>
        </w:rPr>
        <w:t>_________________________________________________________</w:t>
      </w:r>
    </w:p>
    <w:p w:rsidR="00F734ED" w:rsidRDefault="00701975" w:rsidP="00942BCA">
      <w:pPr>
        <w:ind w:left="390"/>
        <w:jc w:val="center"/>
      </w:pPr>
      <w:r w:rsidRPr="00D776D7">
        <w:rPr>
          <w:rFonts w:ascii="Arial" w:hAnsi="Arial" w:cs="Arial"/>
          <w:b/>
          <w:color w:val="000000"/>
          <w:sz w:val="20"/>
          <w:szCs w:val="20"/>
        </w:rPr>
        <w:t>NOMBRE Y FIRMA DEL BENEFICIARIO O REPRESENTANTE LEGAL</w:t>
      </w:r>
    </w:p>
    <w:p w:rsidR="00F734ED" w:rsidRDefault="00F734ED" w:rsidP="00DB4F92"/>
    <w:p w:rsidR="00B448E4" w:rsidRPr="00D75561" w:rsidRDefault="00B448E4" w:rsidP="00DB4F92">
      <w:pPr>
        <w:rPr>
          <w:rFonts w:ascii="Arial" w:hAnsi="Arial" w:cs="Arial"/>
          <w:i/>
          <w:color w:val="000000"/>
        </w:rPr>
      </w:pPr>
    </w:p>
    <w:sectPr w:rsidR="00B448E4" w:rsidRPr="00D75561" w:rsidSect="00F518DE">
      <w:headerReference w:type="default" r:id="rId9"/>
      <w:footerReference w:type="even" r:id="rId10"/>
      <w:footerReference w:type="default" r:id="rId11"/>
      <w:pgSz w:w="12240" w:h="15840"/>
      <w:pgMar w:top="42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E9" w:rsidRDefault="00C463E9">
      <w:r>
        <w:separator/>
      </w:r>
    </w:p>
  </w:endnote>
  <w:endnote w:type="continuationSeparator" w:id="0">
    <w:p w:rsidR="00C463E9" w:rsidRDefault="00C4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St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ola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CA" w:rsidRPr="0012473E" w:rsidRDefault="00942BCA" w:rsidP="000336A2">
    <w:pPr>
      <w:pStyle w:val="Piedepgina"/>
      <w:jc w:val="center"/>
      <w:rPr>
        <w:rFonts w:ascii="Arial" w:hAnsi="Arial" w:cs="Arial"/>
        <w:sz w:val="20"/>
        <w:szCs w:val="20"/>
      </w:rPr>
    </w:pPr>
    <w:r w:rsidRPr="0012473E">
      <w:rPr>
        <w:rFonts w:ascii="Arial" w:hAnsi="Arial" w:cs="Arial"/>
        <w:sz w:val="20"/>
        <w:szCs w:val="20"/>
      </w:rPr>
      <w:t>"Este Programa es público, ajeno a cualquier partido político. Queda prohibido el uso para fines distintos a los establecidos en el Programa”.</w:t>
    </w:r>
  </w:p>
  <w:p w:rsidR="00942BCA" w:rsidRDefault="00942BCA" w:rsidP="000336A2">
    <w:pPr>
      <w:jc w:val="center"/>
    </w:pPr>
  </w:p>
  <w:p w:rsidR="00942BCA" w:rsidRDefault="00942B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6D" w:rsidRDefault="0014616D" w:rsidP="000C5C99">
    <w:pPr>
      <w:pStyle w:val="Piedepgina"/>
      <w:rPr>
        <w:rFonts w:ascii="Arial" w:hAnsi="Arial" w:cs="Arial"/>
        <w:sz w:val="20"/>
        <w:szCs w:val="20"/>
      </w:rPr>
    </w:pPr>
  </w:p>
  <w:p w:rsidR="003D25F3" w:rsidRPr="0012473E" w:rsidRDefault="003D25F3" w:rsidP="000336A2">
    <w:pPr>
      <w:pStyle w:val="Piedepgina"/>
      <w:jc w:val="center"/>
      <w:rPr>
        <w:rFonts w:ascii="Arial" w:hAnsi="Arial" w:cs="Arial"/>
        <w:sz w:val="20"/>
        <w:szCs w:val="20"/>
      </w:rPr>
    </w:pPr>
    <w:r w:rsidRPr="0012473E">
      <w:rPr>
        <w:rFonts w:ascii="Arial" w:hAnsi="Arial" w:cs="Arial"/>
        <w:sz w:val="20"/>
        <w:szCs w:val="20"/>
      </w:rPr>
      <w:t>"Este Programa es público, ajeno a cualquier partido político. Queda prohibido el uso para fines distintos a los establecidos en el Programa”.</w:t>
    </w:r>
  </w:p>
  <w:p w:rsidR="003D25F3" w:rsidRDefault="003D25F3" w:rsidP="000336A2">
    <w:pPr>
      <w:jc w:val="center"/>
    </w:pPr>
  </w:p>
  <w:p w:rsidR="003D25F3" w:rsidRPr="0080461D" w:rsidRDefault="003D25F3" w:rsidP="000C5C99">
    <w:pPr>
      <w:pStyle w:val="Piedepgina"/>
      <w:jc w:val="both"/>
      <w:rPr>
        <w:rFonts w:ascii="Arial" w:hAnsi="Arial" w:cs="Arial"/>
      </w:rPr>
    </w:pPr>
  </w:p>
  <w:p w:rsidR="003D25F3" w:rsidRPr="001D26E9" w:rsidRDefault="003D25F3" w:rsidP="000C5C99">
    <w:pPr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E9" w:rsidRDefault="00C463E9">
      <w:r>
        <w:separator/>
      </w:r>
    </w:p>
  </w:footnote>
  <w:footnote w:type="continuationSeparator" w:id="0">
    <w:p w:rsidR="00C463E9" w:rsidRDefault="00C4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99" w:rsidRDefault="0067722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121920</wp:posOffset>
          </wp:positionV>
          <wp:extent cx="845185" cy="667385"/>
          <wp:effectExtent l="0" t="0" r="0" b="0"/>
          <wp:wrapSquare wrapText="bothSides"/>
          <wp:docPr id="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A59">
      <w:rPr>
        <w:noProof/>
        <w:lang w:eastAsia="es-MX"/>
      </w:rPr>
      <w:t xml:space="preserve">    </w:t>
    </w:r>
  </w:p>
  <w:tbl>
    <w:tblPr>
      <w:tblW w:w="9474" w:type="dxa"/>
      <w:tblLook w:val="04A0" w:firstRow="1" w:lastRow="0" w:firstColumn="1" w:lastColumn="0" w:noHBand="0" w:noVBand="1"/>
    </w:tblPr>
    <w:tblGrid>
      <w:gridCol w:w="4737"/>
      <w:gridCol w:w="4737"/>
    </w:tblGrid>
    <w:tr w:rsidR="00CB7499" w:rsidTr="00D776D7">
      <w:trPr>
        <w:trHeight w:val="919"/>
      </w:trPr>
      <w:tc>
        <w:tcPr>
          <w:tcW w:w="4737" w:type="dxa"/>
          <w:shd w:val="clear" w:color="auto" w:fill="auto"/>
        </w:tcPr>
        <w:p w:rsidR="00CB7499" w:rsidRDefault="00677225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1603375" cy="6140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7" w:type="dxa"/>
          <w:shd w:val="clear" w:color="auto" w:fill="auto"/>
          <w:vAlign w:val="center"/>
        </w:tcPr>
        <w:p w:rsidR="003E48DF" w:rsidRDefault="003E48DF" w:rsidP="00011441">
          <w:pPr>
            <w:pStyle w:val="Encabezado"/>
            <w:jc w:val="center"/>
            <w:rPr>
              <w:noProof/>
              <w:lang w:eastAsia="es-MX"/>
            </w:rPr>
          </w:pPr>
        </w:p>
        <w:p w:rsidR="00CB7499" w:rsidRDefault="00CB7499" w:rsidP="00011441">
          <w:pPr>
            <w:pStyle w:val="Encabezado"/>
            <w:jc w:val="center"/>
          </w:pPr>
        </w:p>
      </w:tc>
    </w:tr>
  </w:tbl>
  <w:p w:rsidR="00DF37EE" w:rsidRDefault="00DF37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>
    <w:nsid w:val="00BF592D"/>
    <w:multiLevelType w:val="hybridMultilevel"/>
    <w:tmpl w:val="AE161348"/>
    <w:lvl w:ilvl="0" w:tplc="3244DC38">
      <w:start w:val="1"/>
      <w:numFmt w:val="upperRoman"/>
      <w:lvlText w:val="%1."/>
      <w:lvlJc w:val="right"/>
      <w:pPr>
        <w:ind w:left="1949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2669" w:hanging="360"/>
      </w:pPr>
    </w:lvl>
    <w:lvl w:ilvl="2" w:tplc="080A001B" w:tentative="1">
      <w:start w:val="1"/>
      <w:numFmt w:val="lowerRoman"/>
      <w:lvlText w:val="%3."/>
      <w:lvlJc w:val="right"/>
      <w:pPr>
        <w:ind w:left="3389" w:hanging="180"/>
      </w:pPr>
    </w:lvl>
    <w:lvl w:ilvl="3" w:tplc="080A000F" w:tentative="1">
      <w:start w:val="1"/>
      <w:numFmt w:val="decimal"/>
      <w:lvlText w:val="%4."/>
      <w:lvlJc w:val="left"/>
      <w:pPr>
        <w:ind w:left="4109" w:hanging="360"/>
      </w:pPr>
    </w:lvl>
    <w:lvl w:ilvl="4" w:tplc="080A0019" w:tentative="1">
      <w:start w:val="1"/>
      <w:numFmt w:val="lowerLetter"/>
      <w:lvlText w:val="%5."/>
      <w:lvlJc w:val="left"/>
      <w:pPr>
        <w:ind w:left="4829" w:hanging="360"/>
      </w:pPr>
    </w:lvl>
    <w:lvl w:ilvl="5" w:tplc="080A001B" w:tentative="1">
      <w:start w:val="1"/>
      <w:numFmt w:val="lowerRoman"/>
      <w:lvlText w:val="%6."/>
      <w:lvlJc w:val="right"/>
      <w:pPr>
        <w:ind w:left="5549" w:hanging="180"/>
      </w:pPr>
    </w:lvl>
    <w:lvl w:ilvl="6" w:tplc="080A000F" w:tentative="1">
      <w:start w:val="1"/>
      <w:numFmt w:val="decimal"/>
      <w:lvlText w:val="%7."/>
      <w:lvlJc w:val="left"/>
      <w:pPr>
        <w:ind w:left="6269" w:hanging="360"/>
      </w:pPr>
    </w:lvl>
    <w:lvl w:ilvl="7" w:tplc="080A0019" w:tentative="1">
      <w:start w:val="1"/>
      <w:numFmt w:val="lowerLetter"/>
      <w:lvlText w:val="%8."/>
      <w:lvlJc w:val="left"/>
      <w:pPr>
        <w:ind w:left="6989" w:hanging="360"/>
      </w:pPr>
    </w:lvl>
    <w:lvl w:ilvl="8" w:tplc="080A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>
    <w:nsid w:val="02982B9D"/>
    <w:multiLevelType w:val="hybridMultilevel"/>
    <w:tmpl w:val="138E6DD8"/>
    <w:lvl w:ilvl="0" w:tplc="4724B04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82A4536"/>
    <w:multiLevelType w:val="hybridMultilevel"/>
    <w:tmpl w:val="99FCEEDA"/>
    <w:lvl w:ilvl="0" w:tplc="35B01554">
      <w:start w:val="3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2FB5"/>
    <w:multiLevelType w:val="hybridMultilevel"/>
    <w:tmpl w:val="0E8A47B8"/>
    <w:lvl w:ilvl="0" w:tplc="652475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042C6"/>
    <w:multiLevelType w:val="hybridMultilevel"/>
    <w:tmpl w:val="BC523E5A"/>
    <w:lvl w:ilvl="0" w:tplc="44EC6BC2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1493C"/>
    <w:multiLevelType w:val="hybridMultilevel"/>
    <w:tmpl w:val="ABB254F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990419B"/>
    <w:multiLevelType w:val="hybridMultilevel"/>
    <w:tmpl w:val="42982C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7FE8"/>
    <w:multiLevelType w:val="hybridMultilevel"/>
    <w:tmpl w:val="2B4C64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86A00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42F0"/>
    <w:multiLevelType w:val="multilevel"/>
    <w:tmpl w:val="D34C952E"/>
    <w:lvl w:ilvl="0">
      <w:start w:val="1"/>
      <w:numFmt w:val="decimal"/>
      <w:lvlText w:val="%1."/>
      <w:lvlJc w:val="left"/>
      <w:pPr>
        <w:ind w:left="591" w:hanging="202"/>
      </w:pPr>
      <w:rPr>
        <w:rFonts w:ascii="Arial" w:eastAsia="Arial" w:hAnsi="Arial" w:cs="Arial" w:hint="default"/>
        <w:b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33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8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71" w:hanging="353"/>
      </w:pPr>
      <w:rPr>
        <w:rFonts w:hint="default"/>
        <w:lang w:val="es-MX" w:eastAsia="es-MX" w:bidi="es-MX"/>
      </w:rPr>
    </w:lvl>
  </w:abstractNum>
  <w:abstractNum w:abstractNumId="12">
    <w:nsid w:val="326F1B32"/>
    <w:multiLevelType w:val="hybridMultilevel"/>
    <w:tmpl w:val="5016BE74"/>
    <w:lvl w:ilvl="0" w:tplc="E08CE11C">
      <w:start w:val="1"/>
      <w:numFmt w:val="lowerRoman"/>
      <w:lvlText w:val="%1."/>
      <w:lvlJc w:val="right"/>
      <w:pPr>
        <w:ind w:left="281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532" w:hanging="360"/>
      </w:pPr>
    </w:lvl>
    <w:lvl w:ilvl="2" w:tplc="080A001B" w:tentative="1">
      <w:start w:val="1"/>
      <w:numFmt w:val="lowerRoman"/>
      <w:lvlText w:val="%3."/>
      <w:lvlJc w:val="right"/>
      <w:pPr>
        <w:ind w:left="4252" w:hanging="180"/>
      </w:pPr>
    </w:lvl>
    <w:lvl w:ilvl="3" w:tplc="080A000F" w:tentative="1">
      <w:start w:val="1"/>
      <w:numFmt w:val="decimal"/>
      <w:lvlText w:val="%4."/>
      <w:lvlJc w:val="left"/>
      <w:pPr>
        <w:ind w:left="4972" w:hanging="360"/>
      </w:pPr>
    </w:lvl>
    <w:lvl w:ilvl="4" w:tplc="080A0019" w:tentative="1">
      <w:start w:val="1"/>
      <w:numFmt w:val="lowerLetter"/>
      <w:lvlText w:val="%5."/>
      <w:lvlJc w:val="left"/>
      <w:pPr>
        <w:ind w:left="5692" w:hanging="360"/>
      </w:pPr>
    </w:lvl>
    <w:lvl w:ilvl="5" w:tplc="080A001B" w:tentative="1">
      <w:start w:val="1"/>
      <w:numFmt w:val="lowerRoman"/>
      <w:lvlText w:val="%6."/>
      <w:lvlJc w:val="right"/>
      <w:pPr>
        <w:ind w:left="6412" w:hanging="180"/>
      </w:pPr>
    </w:lvl>
    <w:lvl w:ilvl="6" w:tplc="080A000F" w:tentative="1">
      <w:start w:val="1"/>
      <w:numFmt w:val="decimal"/>
      <w:lvlText w:val="%7."/>
      <w:lvlJc w:val="left"/>
      <w:pPr>
        <w:ind w:left="7132" w:hanging="360"/>
      </w:pPr>
    </w:lvl>
    <w:lvl w:ilvl="7" w:tplc="080A0019" w:tentative="1">
      <w:start w:val="1"/>
      <w:numFmt w:val="lowerLetter"/>
      <w:lvlText w:val="%8."/>
      <w:lvlJc w:val="left"/>
      <w:pPr>
        <w:ind w:left="7852" w:hanging="360"/>
      </w:pPr>
    </w:lvl>
    <w:lvl w:ilvl="8" w:tplc="080A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13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6CA1062"/>
    <w:multiLevelType w:val="hybridMultilevel"/>
    <w:tmpl w:val="9964210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4715A"/>
    <w:multiLevelType w:val="hybridMultilevel"/>
    <w:tmpl w:val="BF82581E"/>
    <w:lvl w:ilvl="0" w:tplc="09C876FE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E8725F"/>
    <w:multiLevelType w:val="hybridMultilevel"/>
    <w:tmpl w:val="0DF48CAE"/>
    <w:lvl w:ilvl="0" w:tplc="B91E62C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714EC"/>
    <w:multiLevelType w:val="hybridMultilevel"/>
    <w:tmpl w:val="9AAEAF6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63235FE"/>
    <w:multiLevelType w:val="hybridMultilevel"/>
    <w:tmpl w:val="D09A4BCC"/>
    <w:lvl w:ilvl="0" w:tplc="A8A0B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7D52"/>
    <w:multiLevelType w:val="hybridMultilevel"/>
    <w:tmpl w:val="2D10437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496B6E"/>
    <w:multiLevelType w:val="hybridMultilevel"/>
    <w:tmpl w:val="B1EC461A"/>
    <w:lvl w:ilvl="0" w:tplc="341CA3A6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5105701E"/>
    <w:multiLevelType w:val="hybridMultilevel"/>
    <w:tmpl w:val="ADB8F32E"/>
    <w:lvl w:ilvl="0" w:tplc="7F488E4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566701FB"/>
    <w:multiLevelType w:val="hybridMultilevel"/>
    <w:tmpl w:val="E3E8C59A"/>
    <w:lvl w:ilvl="0" w:tplc="3768F186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56C17F7C"/>
    <w:multiLevelType w:val="hybridMultilevel"/>
    <w:tmpl w:val="FFBEABEC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>
    <w:nsid w:val="575072B8"/>
    <w:multiLevelType w:val="hybridMultilevel"/>
    <w:tmpl w:val="72C0A8F0"/>
    <w:lvl w:ilvl="0" w:tplc="F98C33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C2749"/>
    <w:multiLevelType w:val="hybridMultilevel"/>
    <w:tmpl w:val="608EB4E6"/>
    <w:lvl w:ilvl="0" w:tplc="F864962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>
    <w:nsid w:val="5DF432DE"/>
    <w:multiLevelType w:val="hybridMultilevel"/>
    <w:tmpl w:val="220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A3867"/>
    <w:multiLevelType w:val="hybridMultilevel"/>
    <w:tmpl w:val="A09AB9C6"/>
    <w:lvl w:ilvl="0" w:tplc="080A0017">
      <w:start w:val="1"/>
      <w:numFmt w:val="lowerLetter"/>
      <w:lvlText w:val="%1)"/>
      <w:lvlJc w:val="left"/>
      <w:pPr>
        <w:ind w:left="131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1">
    <w:nsid w:val="65E84FD6"/>
    <w:multiLevelType w:val="hybridMultilevel"/>
    <w:tmpl w:val="E8942DA6"/>
    <w:lvl w:ilvl="0" w:tplc="876CB0AC">
      <w:start w:val="8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D791582"/>
    <w:multiLevelType w:val="hybridMultilevel"/>
    <w:tmpl w:val="CC4AD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73AC9"/>
    <w:multiLevelType w:val="hybridMultilevel"/>
    <w:tmpl w:val="74DA65DC"/>
    <w:lvl w:ilvl="0" w:tplc="501C96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2"/>
  </w:num>
  <w:num w:numId="4">
    <w:abstractNumId w:val="0"/>
  </w:num>
  <w:num w:numId="5">
    <w:abstractNumId w:val="5"/>
  </w:num>
  <w:num w:numId="6">
    <w:abstractNumId w:val="25"/>
  </w:num>
  <w:num w:numId="7">
    <w:abstractNumId w:val="3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3"/>
  </w:num>
  <w:num w:numId="12">
    <w:abstractNumId w:val="24"/>
  </w:num>
  <w:num w:numId="13">
    <w:abstractNumId w:val="36"/>
  </w:num>
  <w:num w:numId="14">
    <w:abstractNumId w:val="22"/>
  </w:num>
  <w:num w:numId="15">
    <w:abstractNumId w:val="17"/>
  </w:num>
  <w:num w:numId="16">
    <w:abstractNumId w:val="23"/>
  </w:num>
  <w:num w:numId="17">
    <w:abstractNumId w:val="28"/>
  </w:num>
  <w:num w:numId="18">
    <w:abstractNumId w:val="15"/>
  </w:num>
  <w:num w:numId="19">
    <w:abstractNumId w:val="33"/>
  </w:num>
  <w:num w:numId="20">
    <w:abstractNumId w:val="26"/>
  </w:num>
  <w:num w:numId="21">
    <w:abstractNumId w:val="19"/>
  </w:num>
  <w:num w:numId="22">
    <w:abstractNumId w:val="8"/>
  </w:num>
  <w:num w:numId="23">
    <w:abstractNumId w:val="7"/>
  </w:num>
  <w:num w:numId="24">
    <w:abstractNumId w:val="31"/>
  </w:num>
  <w:num w:numId="25">
    <w:abstractNumId w:val="14"/>
  </w:num>
  <w:num w:numId="26">
    <w:abstractNumId w:val="2"/>
  </w:num>
  <w:num w:numId="27">
    <w:abstractNumId w:val="29"/>
  </w:num>
  <w:num w:numId="28">
    <w:abstractNumId w:val="11"/>
  </w:num>
  <w:num w:numId="29">
    <w:abstractNumId w:val="21"/>
  </w:num>
  <w:num w:numId="30">
    <w:abstractNumId w:val="10"/>
  </w:num>
  <w:num w:numId="31">
    <w:abstractNumId w:val="9"/>
  </w:num>
  <w:num w:numId="32">
    <w:abstractNumId w:val="20"/>
  </w:num>
  <w:num w:numId="33">
    <w:abstractNumId w:val="27"/>
  </w:num>
  <w:num w:numId="34">
    <w:abstractNumId w:val="4"/>
  </w:num>
  <w:num w:numId="35">
    <w:abstractNumId w:val="1"/>
  </w:num>
  <w:num w:numId="36">
    <w:abstractNumId w:val="34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FD"/>
    <w:rsid w:val="00000378"/>
    <w:rsid w:val="00001770"/>
    <w:rsid w:val="0000193E"/>
    <w:rsid w:val="0000209C"/>
    <w:rsid w:val="000023D9"/>
    <w:rsid w:val="00002491"/>
    <w:rsid w:val="00002E82"/>
    <w:rsid w:val="0000349B"/>
    <w:rsid w:val="00003C83"/>
    <w:rsid w:val="00003F51"/>
    <w:rsid w:val="000043C8"/>
    <w:rsid w:val="00004DC8"/>
    <w:rsid w:val="00005783"/>
    <w:rsid w:val="00005E5D"/>
    <w:rsid w:val="00005EEE"/>
    <w:rsid w:val="000069C5"/>
    <w:rsid w:val="000078D4"/>
    <w:rsid w:val="00007F5D"/>
    <w:rsid w:val="00010984"/>
    <w:rsid w:val="00011441"/>
    <w:rsid w:val="000119D6"/>
    <w:rsid w:val="00013DAA"/>
    <w:rsid w:val="00013E5C"/>
    <w:rsid w:val="00013FA5"/>
    <w:rsid w:val="000140EA"/>
    <w:rsid w:val="00014143"/>
    <w:rsid w:val="00014FC4"/>
    <w:rsid w:val="000153D5"/>
    <w:rsid w:val="00015B05"/>
    <w:rsid w:val="00016476"/>
    <w:rsid w:val="00016FE3"/>
    <w:rsid w:val="000176AD"/>
    <w:rsid w:val="00017A1C"/>
    <w:rsid w:val="0002138E"/>
    <w:rsid w:val="00021FA5"/>
    <w:rsid w:val="00022587"/>
    <w:rsid w:val="000226E3"/>
    <w:rsid w:val="00022ACC"/>
    <w:rsid w:val="00023079"/>
    <w:rsid w:val="0002376E"/>
    <w:rsid w:val="00024DC8"/>
    <w:rsid w:val="000257B9"/>
    <w:rsid w:val="0002653F"/>
    <w:rsid w:val="00026F3D"/>
    <w:rsid w:val="00026F3F"/>
    <w:rsid w:val="00027179"/>
    <w:rsid w:val="00031215"/>
    <w:rsid w:val="0003180B"/>
    <w:rsid w:val="00033274"/>
    <w:rsid w:val="000336A2"/>
    <w:rsid w:val="000339BA"/>
    <w:rsid w:val="00033E19"/>
    <w:rsid w:val="00033EF5"/>
    <w:rsid w:val="00033F8B"/>
    <w:rsid w:val="000343D6"/>
    <w:rsid w:val="00034C21"/>
    <w:rsid w:val="0003503F"/>
    <w:rsid w:val="000353E6"/>
    <w:rsid w:val="00036157"/>
    <w:rsid w:val="00037149"/>
    <w:rsid w:val="00040E72"/>
    <w:rsid w:val="0004244C"/>
    <w:rsid w:val="000426D7"/>
    <w:rsid w:val="00042D45"/>
    <w:rsid w:val="0004302D"/>
    <w:rsid w:val="000434F7"/>
    <w:rsid w:val="000436F8"/>
    <w:rsid w:val="00043A74"/>
    <w:rsid w:val="00043B8D"/>
    <w:rsid w:val="00043C1C"/>
    <w:rsid w:val="000441CE"/>
    <w:rsid w:val="000445F5"/>
    <w:rsid w:val="00044B4C"/>
    <w:rsid w:val="000456A6"/>
    <w:rsid w:val="00045F3B"/>
    <w:rsid w:val="000469C5"/>
    <w:rsid w:val="000478D1"/>
    <w:rsid w:val="00050E40"/>
    <w:rsid w:val="000515BA"/>
    <w:rsid w:val="00051648"/>
    <w:rsid w:val="00051F78"/>
    <w:rsid w:val="00052099"/>
    <w:rsid w:val="00054840"/>
    <w:rsid w:val="0005541F"/>
    <w:rsid w:val="00056942"/>
    <w:rsid w:val="00056DB2"/>
    <w:rsid w:val="00057202"/>
    <w:rsid w:val="0005741C"/>
    <w:rsid w:val="000574AC"/>
    <w:rsid w:val="00057846"/>
    <w:rsid w:val="00060781"/>
    <w:rsid w:val="000608B7"/>
    <w:rsid w:val="00060A5C"/>
    <w:rsid w:val="00062082"/>
    <w:rsid w:val="00062DF7"/>
    <w:rsid w:val="00063390"/>
    <w:rsid w:val="00063396"/>
    <w:rsid w:val="00063CFE"/>
    <w:rsid w:val="000657A7"/>
    <w:rsid w:val="00065C9C"/>
    <w:rsid w:val="000676E1"/>
    <w:rsid w:val="00071123"/>
    <w:rsid w:val="000760E8"/>
    <w:rsid w:val="00076575"/>
    <w:rsid w:val="00076E38"/>
    <w:rsid w:val="0008031E"/>
    <w:rsid w:val="00083887"/>
    <w:rsid w:val="00083B96"/>
    <w:rsid w:val="00083CD7"/>
    <w:rsid w:val="00084052"/>
    <w:rsid w:val="00084A53"/>
    <w:rsid w:val="00084D70"/>
    <w:rsid w:val="00085C95"/>
    <w:rsid w:val="00085CFF"/>
    <w:rsid w:val="00086E43"/>
    <w:rsid w:val="000872D7"/>
    <w:rsid w:val="00087AAF"/>
    <w:rsid w:val="00090755"/>
    <w:rsid w:val="00090D44"/>
    <w:rsid w:val="000916C2"/>
    <w:rsid w:val="000919EC"/>
    <w:rsid w:val="00092229"/>
    <w:rsid w:val="000934C4"/>
    <w:rsid w:val="00093691"/>
    <w:rsid w:val="00093D93"/>
    <w:rsid w:val="00093E4A"/>
    <w:rsid w:val="00093F9A"/>
    <w:rsid w:val="00094D36"/>
    <w:rsid w:val="00095585"/>
    <w:rsid w:val="00096300"/>
    <w:rsid w:val="0009632F"/>
    <w:rsid w:val="000969EC"/>
    <w:rsid w:val="0009740A"/>
    <w:rsid w:val="00097A9B"/>
    <w:rsid w:val="00097D55"/>
    <w:rsid w:val="000A0EE3"/>
    <w:rsid w:val="000A0EF9"/>
    <w:rsid w:val="000A25F1"/>
    <w:rsid w:val="000A3DB1"/>
    <w:rsid w:val="000A42DF"/>
    <w:rsid w:val="000A49DA"/>
    <w:rsid w:val="000A52A6"/>
    <w:rsid w:val="000A5526"/>
    <w:rsid w:val="000A5781"/>
    <w:rsid w:val="000A5EA2"/>
    <w:rsid w:val="000A786B"/>
    <w:rsid w:val="000B0582"/>
    <w:rsid w:val="000B0A97"/>
    <w:rsid w:val="000B2324"/>
    <w:rsid w:val="000B23B5"/>
    <w:rsid w:val="000B3BF3"/>
    <w:rsid w:val="000B42E5"/>
    <w:rsid w:val="000B56F9"/>
    <w:rsid w:val="000B5B2F"/>
    <w:rsid w:val="000B5D94"/>
    <w:rsid w:val="000B5FC6"/>
    <w:rsid w:val="000B6614"/>
    <w:rsid w:val="000B66EA"/>
    <w:rsid w:val="000B74C5"/>
    <w:rsid w:val="000C0C44"/>
    <w:rsid w:val="000C0E68"/>
    <w:rsid w:val="000C128F"/>
    <w:rsid w:val="000C18A9"/>
    <w:rsid w:val="000C1F4C"/>
    <w:rsid w:val="000C2F72"/>
    <w:rsid w:val="000C31A3"/>
    <w:rsid w:val="000C3727"/>
    <w:rsid w:val="000C47DD"/>
    <w:rsid w:val="000C49D9"/>
    <w:rsid w:val="000C50D4"/>
    <w:rsid w:val="000C5C99"/>
    <w:rsid w:val="000C6CAA"/>
    <w:rsid w:val="000C74AB"/>
    <w:rsid w:val="000C7558"/>
    <w:rsid w:val="000D102A"/>
    <w:rsid w:val="000D1E83"/>
    <w:rsid w:val="000D1EA0"/>
    <w:rsid w:val="000D1FEA"/>
    <w:rsid w:val="000D23B6"/>
    <w:rsid w:val="000D568A"/>
    <w:rsid w:val="000D56ED"/>
    <w:rsid w:val="000D5726"/>
    <w:rsid w:val="000D6134"/>
    <w:rsid w:val="000D6CBE"/>
    <w:rsid w:val="000D71B3"/>
    <w:rsid w:val="000D797D"/>
    <w:rsid w:val="000D7A9B"/>
    <w:rsid w:val="000D7CC6"/>
    <w:rsid w:val="000E0133"/>
    <w:rsid w:val="000E0670"/>
    <w:rsid w:val="000E1725"/>
    <w:rsid w:val="000E1C81"/>
    <w:rsid w:val="000E2A42"/>
    <w:rsid w:val="000E32BE"/>
    <w:rsid w:val="000E32E0"/>
    <w:rsid w:val="000E37D4"/>
    <w:rsid w:val="000E3A02"/>
    <w:rsid w:val="000E55A5"/>
    <w:rsid w:val="000E5862"/>
    <w:rsid w:val="000E5E6B"/>
    <w:rsid w:val="000E71E3"/>
    <w:rsid w:val="000E72C8"/>
    <w:rsid w:val="000F0FA3"/>
    <w:rsid w:val="000F10AC"/>
    <w:rsid w:val="000F137E"/>
    <w:rsid w:val="000F17B2"/>
    <w:rsid w:val="000F1A80"/>
    <w:rsid w:val="000F20AD"/>
    <w:rsid w:val="000F3A03"/>
    <w:rsid w:val="000F42EC"/>
    <w:rsid w:val="000F4416"/>
    <w:rsid w:val="000F4BE4"/>
    <w:rsid w:val="000F4FB8"/>
    <w:rsid w:val="000F50D5"/>
    <w:rsid w:val="000F6640"/>
    <w:rsid w:val="000F706A"/>
    <w:rsid w:val="000F7A1A"/>
    <w:rsid w:val="000F7F9D"/>
    <w:rsid w:val="00100093"/>
    <w:rsid w:val="00100215"/>
    <w:rsid w:val="00100687"/>
    <w:rsid w:val="00100738"/>
    <w:rsid w:val="00100A49"/>
    <w:rsid w:val="00101778"/>
    <w:rsid w:val="00101D1B"/>
    <w:rsid w:val="00102265"/>
    <w:rsid w:val="0010258E"/>
    <w:rsid w:val="00102D10"/>
    <w:rsid w:val="00103200"/>
    <w:rsid w:val="00103B28"/>
    <w:rsid w:val="001046F8"/>
    <w:rsid w:val="00104A1B"/>
    <w:rsid w:val="00104DB8"/>
    <w:rsid w:val="00104F5E"/>
    <w:rsid w:val="001051B8"/>
    <w:rsid w:val="00106876"/>
    <w:rsid w:val="0010703B"/>
    <w:rsid w:val="001076A4"/>
    <w:rsid w:val="00111128"/>
    <w:rsid w:val="001114BE"/>
    <w:rsid w:val="00111BCF"/>
    <w:rsid w:val="00112C41"/>
    <w:rsid w:val="00114029"/>
    <w:rsid w:val="00114BD3"/>
    <w:rsid w:val="001151EA"/>
    <w:rsid w:val="0011675E"/>
    <w:rsid w:val="001171B8"/>
    <w:rsid w:val="001175F2"/>
    <w:rsid w:val="0012080F"/>
    <w:rsid w:val="001209CB"/>
    <w:rsid w:val="0012225C"/>
    <w:rsid w:val="00122C02"/>
    <w:rsid w:val="00122F97"/>
    <w:rsid w:val="00123BCE"/>
    <w:rsid w:val="00123C72"/>
    <w:rsid w:val="00123E22"/>
    <w:rsid w:val="001271A3"/>
    <w:rsid w:val="00127A68"/>
    <w:rsid w:val="001303A7"/>
    <w:rsid w:val="00131827"/>
    <w:rsid w:val="001319EB"/>
    <w:rsid w:val="00134324"/>
    <w:rsid w:val="001355D9"/>
    <w:rsid w:val="00135C27"/>
    <w:rsid w:val="00135EEF"/>
    <w:rsid w:val="00136BD1"/>
    <w:rsid w:val="00140A5C"/>
    <w:rsid w:val="00140D12"/>
    <w:rsid w:val="00140E35"/>
    <w:rsid w:val="00142F0B"/>
    <w:rsid w:val="00142F50"/>
    <w:rsid w:val="0014351A"/>
    <w:rsid w:val="0014370B"/>
    <w:rsid w:val="00144033"/>
    <w:rsid w:val="00144385"/>
    <w:rsid w:val="00145119"/>
    <w:rsid w:val="001452A9"/>
    <w:rsid w:val="001457CC"/>
    <w:rsid w:val="0014616D"/>
    <w:rsid w:val="00146498"/>
    <w:rsid w:val="00147076"/>
    <w:rsid w:val="001473F8"/>
    <w:rsid w:val="00147532"/>
    <w:rsid w:val="00150750"/>
    <w:rsid w:val="0015079D"/>
    <w:rsid w:val="00150EE6"/>
    <w:rsid w:val="00151580"/>
    <w:rsid w:val="001530CE"/>
    <w:rsid w:val="00153711"/>
    <w:rsid w:val="0015440B"/>
    <w:rsid w:val="00154425"/>
    <w:rsid w:val="001558AC"/>
    <w:rsid w:val="001558F7"/>
    <w:rsid w:val="00155A7E"/>
    <w:rsid w:val="00156397"/>
    <w:rsid w:val="001563C8"/>
    <w:rsid w:val="001574EC"/>
    <w:rsid w:val="001578D0"/>
    <w:rsid w:val="001579A2"/>
    <w:rsid w:val="001600F1"/>
    <w:rsid w:val="0016042E"/>
    <w:rsid w:val="00161212"/>
    <w:rsid w:val="00161E3A"/>
    <w:rsid w:val="00161EED"/>
    <w:rsid w:val="001632AF"/>
    <w:rsid w:val="00163B46"/>
    <w:rsid w:val="00163E24"/>
    <w:rsid w:val="0016414A"/>
    <w:rsid w:val="001642EF"/>
    <w:rsid w:val="001643DD"/>
    <w:rsid w:val="00164A0D"/>
    <w:rsid w:val="001656C6"/>
    <w:rsid w:val="00165BF8"/>
    <w:rsid w:val="0016735D"/>
    <w:rsid w:val="00172378"/>
    <w:rsid w:val="00174174"/>
    <w:rsid w:val="0017417B"/>
    <w:rsid w:val="00174494"/>
    <w:rsid w:val="0017489C"/>
    <w:rsid w:val="001749AA"/>
    <w:rsid w:val="00174D78"/>
    <w:rsid w:val="00175699"/>
    <w:rsid w:val="00175CD5"/>
    <w:rsid w:val="00175E48"/>
    <w:rsid w:val="00176B02"/>
    <w:rsid w:val="00177552"/>
    <w:rsid w:val="00177A3F"/>
    <w:rsid w:val="001818E8"/>
    <w:rsid w:val="00181B12"/>
    <w:rsid w:val="00182C54"/>
    <w:rsid w:val="00183017"/>
    <w:rsid w:val="00183F94"/>
    <w:rsid w:val="001849C5"/>
    <w:rsid w:val="00185458"/>
    <w:rsid w:val="001863E8"/>
    <w:rsid w:val="00186624"/>
    <w:rsid w:val="00186E7D"/>
    <w:rsid w:val="00186F16"/>
    <w:rsid w:val="001901B9"/>
    <w:rsid w:val="001908D2"/>
    <w:rsid w:val="001914B0"/>
    <w:rsid w:val="001916B8"/>
    <w:rsid w:val="00192654"/>
    <w:rsid w:val="00192CA7"/>
    <w:rsid w:val="00193619"/>
    <w:rsid w:val="00193E44"/>
    <w:rsid w:val="001948A8"/>
    <w:rsid w:val="001958C5"/>
    <w:rsid w:val="00195973"/>
    <w:rsid w:val="001959AA"/>
    <w:rsid w:val="00196C40"/>
    <w:rsid w:val="001A03CF"/>
    <w:rsid w:val="001A1446"/>
    <w:rsid w:val="001A290C"/>
    <w:rsid w:val="001A2D61"/>
    <w:rsid w:val="001A3C01"/>
    <w:rsid w:val="001A3E1C"/>
    <w:rsid w:val="001A58CA"/>
    <w:rsid w:val="001A5E6A"/>
    <w:rsid w:val="001A64F5"/>
    <w:rsid w:val="001A6BD4"/>
    <w:rsid w:val="001B0196"/>
    <w:rsid w:val="001B0FE1"/>
    <w:rsid w:val="001B169F"/>
    <w:rsid w:val="001B1834"/>
    <w:rsid w:val="001B2427"/>
    <w:rsid w:val="001B3762"/>
    <w:rsid w:val="001B463D"/>
    <w:rsid w:val="001B6981"/>
    <w:rsid w:val="001B7086"/>
    <w:rsid w:val="001B757C"/>
    <w:rsid w:val="001B7B63"/>
    <w:rsid w:val="001C1561"/>
    <w:rsid w:val="001C229C"/>
    <w:rsid w:val="001C2513"/>
    <w:rsid w:val="001C301B"/>
    <w:rsid w:val="001C3337"/>
    <w:rsid w:val="001C63CD"/>
    <w:rsid w:val="001C67D3"/>
    <w:rsid w:val="001C6CFA"/>
    <w:rsid w:val="001C7094"/>
    <w:rsid w:val="001C7B02"/>
    <w:rsid w:val="001C7E68"/>
    <w:rsid w:val="001D061F"/>
    <w:rsid w:val="001D0A2E"/>
    <w:rsid w:val="001D1110"/>
    <w:rsid w:val="001D2BBE"/>
    <w:rsid w:val="001D2BC3"/>
    <w:rsid w:val="001D30A9"/>
    <w:rsid w:val="001D32C8"/>
    <w:rsid w:val="001D3909"/>
    <w:rsid w:val="001D3BFC"/>
    <w:rsid w:val="001D3DD1"/>
    <w:rsid w:val="001D581E"/>
    <w:rsid w:val="001D76B9"/>
    <w:rsid w:val="001D77B6"/>
    <w:rsid w:val="001E11A2"/>
    <w:rsid w:val="001E41C9"/>
    <w:rsid w:val="001E49D6"/>
    <w:rsid w:val="001E4C0D"/>
    <w:rsid w:val="001E5B51"/>
    <w:rsid w:val="001E5EBC"/>
    <w:rsid w:val="001E669D"/>
    <w:rsid w:val="001E6CB1"/>
    <w:rsid w:val="001E745B"/>
    <w:rsid w:val="001E7BC5"/>
    <w:rsid w:val="001F00B0"/>
    <w:rsid w:val="001F0312"/>
    <w:rsid w:val="001F073A"/>
    <w:rsid w:val="001F081E"/>
    <w:rsid w:val="001F0E90"/>
    <w:rsid w:val="001F1B69"/>
    <w:rsid w:val="001F1C1D"/>
    <w:rsid w:val="001F282F"/>
    <w:rsid w:val="001F293D"/>
    <w:rsid w:val="001F2A0B"/>
    <w:rsid w:val="001F2E2F"/>
    <w:rsid w:val="001F3137"/>
    <w:rsid w:val="001F35B3"/>
    <w:rsid w:val="001F398C"/>
    <w:rsid w:val="001F40DE"/>
    <w:rsid w:val="001F4964"/>
    <w:rsid w:val="001F5475"/>
    <w:rsid w:val="001F5BA8"/>
    <w:rsid w:val="001F5D0F"/>
    <w:rsid w:val="001F6325"/>
    <w:rsid w:val="001F6E5C"/>
    <w:rsid w:val="001F7118"/>
    <w:rsid w:val="002004E6"/>
    <w:rsid w:val="00200E77"/>
    <w:rsid w:val="0020101D"/>
    <w:rsid w:val="002019D3"/>
    <w:rsid w:val="00201B99"/>
    <w:rsid w:val="00202AAF"/>
    <w:rsid w:val="00202D99"/>
    <w:rsid w:val="0020351E"/>
    <w:rsid w:val="00204954"/>
    <w:rsid w:val="002063AC"/>
    <w:rsid w:val="0020693B"/>
    <w:rsid w:val="00206C74"/>
    <w:rsid w:val="0020727C"/>
    <w:rsid w:val="00207732"/>
    <w:rsid w:val="002109A6"/>
    <w:rsid w:val="00211609"/>
    <w:rsid w:val="00212B46"/>
    <w:rsid w:val="00214F41"/>
    <w:rsid w:val="002163D5"/>
    <w:rsid w:val="00216E4D"/>
    <w:rsid w:val="002201DB"/>
    <w:rsid w:val="00220904"/>
    <w:rsid w:val="00220FF6"/>
    <w:rsid w:val="002214D8"/>
    <w:rsid w:val="0022215C"/>
    <w:rsid w:val="00222EE0"/>
    <w:rsid w:val="002267BC"/>
    <w:rsid w:val="00226ABD"/>
    <w:rsid w:val="00226C98"/>
    <w:rsid w:val="00226E9E"/>
    <w:rsid w:val="00227E87"/>
    <w:rsid w:val="00230AB5"/>
    <w:rsid w:val="00231080"/>
    <w:rsid w:val="00232CD1"/>
    <w:rsid w:val="002334FE"/>
    <w:rsid w:val="00234A4F"/>
    <w:rsid w:val="00234B0D"/>
    <w:rsid w:val="0023733F"/>
    <w:rsid w:val="00240049"/>
    <w:rsid w:val="0024061B"/>
    <w:rsid w:val="00240CDC"/>
    <w:rsid w:val="00240EB2"/>
    <w:rsid w:val="002411B4"/>
    <w:rsid w:val="002420FF"/>
    <w:rsid w:val="00242920"/>
    <w:rsid w:val="00242E88"/>
    <w:rsid w:val="0024420F"/>
    <w:rsid w:val="002446DA"/>
    <w:rsid w:val="002447BA"/>
    <w:rsid w:val="002467D0"/>
    <w:rsid w:val="00247D22"/>
    <w:rsid w:val="0025069F"/>
    <w:rsid w:val="0025082C"/>
    <w:rsid w:val="002515ED"/>
    <w:rsid w:val="00252010"/>
    <w:rsid w:val="002520AC"/>
    <w:rsid w:val="00252DA4"/>
    <w:rsid w:val="0025342C"/>
    <w:rsid w:val="002536EF"/>
    <w:rsid w:val="00253967"/>
    <w:rsid w:val="00253F04"/>
    <w:rsid w:val="00254610"/>
    <w:rsid w:val="00255299"/>
    <w:rsid w:val="00255D21"/>
    <w:rsid w:val="00255FBF"/>
    <w:rsid w:val="00256071"/>
    <w:rsid w:val="00256C41"/>
    <w:rsid w:val="00257516"/>
    <w:rsid w:val="002578F0"/>
    <w:rsid w:val="002579B9"/>
    <w:rsid w:val="00257AAE"/>
    <w:rsid w:val="00262C85"/>
    <w:rsid w:val="002636D5"/>
    <w:rsid w:val="0026403D"/>
    <w:rsid w:val="0026419C"/>
    <w:rsid w:val="00264241"/>
    <w:rsid w:val="00264B9B"/>
    <w:rsid w:val="002662FD"/>
    <w:rsid w:val="00266998"/>
    <w:rsid w:val="00271239"/>
    <w:rsid w:val="0027309A"/>
    <w:rsid w:val="00274BE4"/>
    <w:rsid w:val="002752CA"/>
    <w:rsid w:val="002761DA"/>
    <w:rsid w:val="00277001"/>
    <w:rsid w:val="0028059D"/>
    <w:rsid w:val="0028067A"/>
    <w:rsid w:val="002812B8"/>
    <w:rsid w:val="00282A6B"/>
    <w:rsid w:val="0028385B"/>
    <w:rsid w:val="00283E63"/>
    <w:rsid w:val="00284CE6"/>
    <w:rsid w:val="002856AD"/>
    <w:rsid w:val="00285BE5"/>
    <w:rsid w:val="002862DF"/>
    <w:rsid w:val="00286668"/>
    <w:rsid w:val="00287A4C"/>
    <w:rsid w:val="00290296"/>
    <w:rsid w:val="0029124D"/>
    <w:rsid w:val="00291C1A"/>
    <w:rsid w:val="00291CA7"/>
    <w:rsid w:val="002920A3"/>
    <w:rsid w:val="002920E8"/>
    <w:rsid w:val="0029213A"/>
    <w:rsid w:val="002926CB"/>
    <w:rsid w:val="00292869"/>
    <w:rsid w:val="00293925"/>
    <w:rsid w:val="002940B6"/>
    <w:rsid w:val="002942D0"/>
    <w:rsid w:val="002959FC"/>
    <w:rsid w:val="002967AF"/>
    <w:rsid w:val="00297C51"/>
    <w:rsid w:val="002A004A"/>
    <w:rsid w:val="002A08A4"/>
    <w:rsid w:val="002A2E27"/>
    <w:rsid w:val="002A31C2"/>
    <w:rsid w:val="002A7B84"/>
    <w:rsid w:val="002B00EE"/>
    <w:rsid w:val="002B04AA"/>
    <w:rsid w:val="002B0595"/>
    <w:rsid w:val="002B0F03"/>
    <w:rsid w:val="002B0FB1"/>
    <w:rsid w:val="002B127D"/>
    <w:rsid w:val="002B1F07"/>
    <w:rsid w:val="002B2003"/>
    <w:rsid w:val="002B3358"/>
    <w:rsid w:val="002B3857"/>
    <w:rsid w:val="002B43B8"/>
    <w:rsid w:val="002B5B7E"/>
    <w:rsid w:val="002B704A"/>
    <w:rsid w:val="002B7A61"/>
    <w:rsid w:val="002C17C0"/>
    <w:rsid w:val="002C3644"/>
    <w:rsid w:val="002C3CB6"/>
    <w:rsid w:val="002C47AC"/>
    <w:rsid w:val="002C4A9A"/>
    <w:rsid w:val="002C6DCD"/>
    <w:rsid w:val="002C7569"/>
    <w:rsid w:val="002D177B"/>
    <w:rsid w:val="002D1829"/>
    <w:rsid w:val="002D2753"/>
    <w:rsid w:val="002D384D"/>
    <w:rsid w:val="002D3995"/>
    <w:rsid w:val="002D5385"/>
    <w:rsid w:val="002D64DF"/>
    <w:rsid w:val="002D6C41"/>
    <w:rsid w:val="002E0094"/>
    <w:rsid w:val="002E0E6F"/>
    <w:rsid w:val="002E11AC"/>
    <w:rsid w:val="002E146E"/>
    <w:rsid w:val="002E152E"/>
    <w:rsid w:val="002E22E9"/>
    <w:rsid w:val="002E2ABE"/>
    <w:rsid w:val="002E2AEB"/>
    <w:rsid w:val="002E3001"/>
    <w:rsid w:val="002E3EB4"/>
    <w:rsid w:val="002E4114"/>
    <w:rsid w:val="002E4764"/>
    <w:rsid w:val="002E4AB9"/>
    <w:rsid w:val="002E4D50"/>
    <w:rsid w:val="002E5BB7"/>
    <w:rsid w:val="002E5E9A"/>
    <w:rsid w:val="002E6C7C"/>
    <w:rsid w:val="002E6CCF"/>
    <w:rsid w:val="002F01B5"/>
    <w:rsid w:val="002F01D2"/>
    <w:rsid w:val="002F042F"/>
    <w:rsid w:val="002F057D"/>
    <w:rsid w:val="002F0882"/>
    <w:rsid w:val="002F0DFC"/>
    <w:rsid w:val="002F20DE"/>
    <w:rsid w:val="002F25AC"/>
    <w:rsid w:val="002F2747"/>
    <w:rsid w:val="002F2B8D"/>
    <w:rsid w:val="002F2D63"/>
    <w:rsid w:val="002F35F8"/>
    <w:rsid w:val="002F3A14"/>
    <w:rsid w:val="002F6136"/>
    <w:rsid w:val="002F6279"/>
    <w:rsid w:val="002F6660"/>
    <w:rsid w:val="002F666A"/>
    <w:rsid w:val="002F707B"/>
    <w:rsid w:val="002F7F35"/>
    <w:rsid w:val="0030096D"/>
    <w:rsid w:val="003009C0"/>
    <w:rsid w:val="00301059"/>
    <w:rsid w:val="0030107B"/>
    <w:rsid w:val="0030321A"/>
    <w:rsid w:val="00304347"/>
    <w:rsid w:val="0030553B"/>
    <w:rsid w:val="003064D9"/>
    <w:rsid w:val="0030730C"/>
    <w:rsid w:val="003078C9"/>
    <w:rsid w:val="00307F76"/>
    <w:rsid w:val="003102A5"/>
    <w:rsid w:val="00312EAC"/>
    <w:rsid w:val="0031302D"/>
    <w:rsid w:val="003130EC"/>
    <w:rsid w:val="00313383"/>
    <w:rsid w:val="0031352F"/>
    <w:rsid w:val="00313DC8"/>
    <w:rsid w:val="00313FCB"/>
    <w:rsid w:val="0031408E"/>
    <w:rsid w:val="00314238"/>
    <w:rsid w:val="00315226"/>
    <w:rsid w:val="003163C3"/>
    <w:rsid w:val="0031662F"/>
    <w:rsid w:val="00316855"/>
    <w:rsid w:val="00317931"/>
    <w:rsid w:val="00317A3A"/>
    <w:rsid w:val="00317F03"/>
    <w:rsid w:val="0032091E"/>
    <w:rsid w:val="00321187"/>
    <w:rsid w:val="003215D2"/>
    <w:rsid w:val="00322101"/>
    <w:rsid w:val="00323864"/>
    <w:rsid w:val="0032394E"/>
    <w:rsid w:val="00325263"/>
    <w:rsid w:val="003253B4"/>
    <w:rsid w:val="00325BA5"/>
    <w:rsid w:val="00326B04"/>
    <w:rsid w:val="00330780"/>
    <w:rsid w:val="00331115"/>
    <w:rsid w:val="003313E6"/>
    <w:rsid w:val="0033174D"/>
    <w:rsid w:val="00331897"/>
    <w:rsid w:val="003338AC"/>
    <w:rsid w:val="003340A4"/>
    <w:rsid w:val="00334DFF"/>
    <w:rsid w:val="00334E43"/>
    <w:rsid w:val="003353A0"/>
    <w:rsid w:val="00335B86"/>
    <w:rsid w:val="00337D82"/>
    <w:rsid w:val="00341160"/>
    <w:rsid w:val="00341F78"/>
    <w:rsid w:val="003429E9"/>
    <w:rsid w:val="0034370D"/>
    <w:rsid w:val="003439FB"/>
    <w:rsid w:val="00344BA5"/>
    <w:rsid w:val="003456C8"/>
    <w:rsid w:val="00345F79"/>
    <w:rsid w:val="00346DA1"/>
    <w:rsid w:val="00347831"/>
    <w:rsid w:val="00347D9F"/>
    <w:rsid w:val="003505C3"/>
    <w:rsid w:val="003509C2"/>
    <w:rsid w:val="00351A70"/>
    <w:rsid w:val="003557E1"/>
    <w:rsid w:val="00356AB1"/>
    <w:rsid w:val="00356DE9"/>
    <w:rsid w:val="00357A6B"/>
    <w:rsid w:val="0036144F"/>
    <w:rsid w:val="003625A0"/>
    <w:rsid w:val="003628BE"/>
    <w:rsid w:val="0036410B"/>
    <w:rsid w:val="0036450C"/>
    <w:rsid w:val="00364E96"/>
    <w:rsid w:val="00364FCB"/>
    <w:rsid w:val="003653FF"/>
    <w:rsid w:val="003656C6"/>
    <w:rsid w:val="00365F8C"/>
    <w:rsid w:val="00370E4C"/>
    <w:rsid w:val="00371E02"/>
    <w:rsid w:val="00371FC2"/>
    <w:rsid w:val="00372471"/>
    <w:rsid w:val="00373A77"/>
    <w:rsid w:val="00373DFE"/>
    <w:rsid w:val="00376A35"/>
    <w:rsid w:val="0037782B"/>
    <w:rsid w:val="00380612"/>
    <w:rsid w:val="00381F96"/>
    <w:rsid w:val="00382EB3"/>
    <w:rsid w:val="00383146"/>
    <w:rsid w:val="00383198"/>
    <w:rsid w:val="003839A5"/>
    <w:rsid w:val="00384A5D"/>
    <w:rsid w:val="00385DEF"/>
    <w:rsid w:val="00386306"/>
    <w:rsid w:val="003863B0"/>
    <w:rsid w:val="0038646F"/>
    <w:rsid w:val="003878FA"/>
    <w:rsid w:val="00387959"/>
    <w:rsid w:val="0039008A"/>
    <w:rsid w:val="00390332"/>
    <w:rsid w:val="0039202C"/>
    <w:rsid w:val="0039238D"/>
    <w:rsid w:val="003929DB"/>
    <w:rsid w:val="003935D2"/>
    <w:rsid w:val="003935E1"/>
    <w:rsid w:val="00393D90"/>
    <w:rsid w:val="003943EB"/>
    <w:rsid w:val="003947B0"/>
    <w:rsid w:val="00394848"/>
    <w:rsid w:val="0039490C"/>
    <w:rsid w:val="00397555"/>
    <w:rsid w:val="00397C41"/>
    <w:rsid w:val="003A0260"/>
    <w:rsid w:val="003A1FA1"/>
    <w:rsid w:val="003A2026"/>
    <w:rsid w:val="003A2A95"/>
    <w:rsid w:val="003A47B2"/>
    <w:rsid w:val="003A4B81"/>
    <w:rsid w:val="003A5180"/>
    <w:rsid w:val="003A6E27"/>
    <w:rsid w:val="003A6F76"/>
    <w:rsid w:val="003A7043"/>
    <w:rsid w:val="003A72AC"/>
    <w:rsid w:val="003A7663"/>
    <w:rsid w:val="003B1ADD"/>
    <w:rsid w:val="003B27C4"/>
    <w:rsid w:val="003B3263"/>
    <w:rsid w:val="003B4520"/>
    <w:rsid w:val="003B4C30"/>
    <w:rsid w:val="003B5142"/>
    <w:rsid w:val="003B524B"/>
    <w:rsid w:val="003B5C50"/>
    <w:rsid w:val="003B6208"/>
    <w:rsid w:val="003B632E"/>
    <w:rsid w:val="003B7484"/>
    <w:rsid w:val="003B7733"/>
    <w:rsid w:val="003C0649"/>
    <w:rsid w:val="003C1041"/>
    <w:rsid w:val="003C1631"/>
    <w:rsid w:val="003C182A"/>
    <w:rsid w:val="003C1A64"/>
    <w:rsid w:val="003C1FDA"/>
    <w:rsid w:val="003C2552"/>
    <w:rsid w:val="003C2A06"/>
    <w:rsid w:val="003C3089"/>
    <w:rsid w:val="003C4BC8"/>
    <w:rsid w:val="003C5224"/>
    <w:rsid w:val="003C5C7C"/>
    <w:rsid w:val="003C5EB9"/>
    <w:rsid w:val="003C6508"/>
    <w:rsid w:val="003C67F4"/>
    <w:rsid w:val="003C78F6"/>
    <w:rsid w:val="003D0962"/>
    <w:rsid w:val="003D0A97"/>
    <w:rsid w:val="003D1159"/>
    <w:rsid w:val="003D1366"/>
    <w:rsid w:val="003D1397"/>
    <w:rsid w:val="003D1678"/>
    <w:rsid w:val="003D25F3"/>
    <w:rsid w:val="003D30D2"/>
    <w:rsid w:val="003D3DC6"/>
    <w:rsid w:val="003D44A3"/>
    <w:rsid w:val="003D49B1"/>
    <w:rsid w:val="003D4D2B"/>
    <w:rsid w:val="003D608D"/>
    <w:rsid w:val="003D70A9"/>
    <w:rsid w:val="003D70E8"/>
    <w:rsid w:val="003D7A4D"/>
    <w:rsid w:val="003D7E10"/>
    <w:rsid w:val="003E0EF8"/>
    <w:rsid w:val="003E21A4"/>
    <w:rsid w:val="003E2515"/>
    <w:rsid w:val="003E2AFA"/>
    <w:rsid w:val="003E3DE9"/>
    <w:rsid w:val="003E46EA"/>
    <w:rsid w:val="003E48DF"/>
    <w:rsid w:val="003E4C4F"/>
    <w:rsid w:val="003E532D"/>
    <w:rsid w:val="003E5783"/>
    <w:rsid w:val="003E5C72"/>
    <w:rsid w:val="003E7472"/>
    <w:rsid w:val="003F1AF3"/>
    <w:rsid w:val="003F2A68"/>
    <w:rsid w:val="003F3362"/>
    <w:rsid w:val="003F33C9"/>
    <w:rsid w:val="003F3473"/>
    <w:rsid w:val="003F3CCE"/>
    <w:rsid w:val="003F4553"/>
    <w:rsid w:val="003F4F41"/>
    <w:rsid w:val="003F5329"/>
    <w:rsid w:val="003F534D"/>
    <w:rsid w:val="003F569E"/>
    <w:rsid w:val="003F5E48"/>
    <w:rsid w:val="003F655B"/>
    <w:rsid w:val="003F71F2"/>
    <w:rsid w:val="003F7C9A"/>
    <w:rsid w:val="003F7D94"/>
    <w:rsid w:val="004009B3"/>
    <w:rsid w:val="00400E35"/>
    <w:rsid w:val="0040109C"/>
    <w:rsid w:val="004012E9"/>
    <w:rsid w:val="00401437"/>
    <w:rsid w:val="004017BD"/>
    <w:rsid w:val="00401D78"/>
    <w:rsid w:val="00403E02"/>
    <w:rsid w:val="004040E0"/>
    <w:rsid w:val="004053E5"/>
    <w:rsid w:val="004062FA"/>
    <w:rsid w:val="0040639D"/>
    <w:rsid w:val="00406416"/>
    <w:rsid w:val="0040676A"/>
    <w:rsid w:val="004104A3"/>
    <w:rsid w:val="00410A29"/>
    <w:rsid w:val="00410B8C"/>
    <w:rsid w:val="00410BE0"/>
    <w:rsid w:val="00412A76"/>
    <w:rsid w:val="00412ED6"/>
    <w:rsid w:val="00413B6F"/>
    <w:rsid w:val="004142D5"/>
    <w:rsid w:val="004164CF"/>
    <w:rsid w:val="00416D00"/>
    <w:rsid w:val="00421CB9"/>
    <w:rsid w:val="0042233A"/>
    <w:rsid w:val="00422EF8"/>
    <w:rsid w:val="004244E1"/>
    <w:rsid w:val="00424AB9"/>
    <w:rsid w:val="0042553A"/>
    <w:rsid w:val="004257B5"/>
    <w:rsid w:val="0042779F"/>
    <w:rsid w:val="00427C46"/>
    <w:rsid w:val="00427CEC"/>
    <w:rsid w:val="00427CED"/>
    <w:rsid w:val="004314F4"/>
    <w:rsid w:val="00431D87"/>
    <w:rsid w:val="00432D77"/>
    <w:rsid w:val="00433405"/>
    <w:rsid w:val="004352A9"/>
    <w:rsid w:val="00435788"/>
    <w:rsid w:val="00435CDE"/>
    <w:rsid w:val="00437EBA"/>
    <w:rsid w:val="0044015A"/>
    <w:rsid w:val="00440349"/>
    <w:rsid w:val="004406DB"/>
    <w:rsid w:val="00440A6D"/>
    <w:rsid w:val="00441F63"/>
    <w:rsid w:val="00443122"/>
    <w:rsid w:val="0044509B"/>
    <w:rsid w:val="00445782"/>
    <w:rsid w:val="00446384"/>
    <w:rsid w:val="00446F51"/>
    <w:rsid w:val="00447047"/>
    <w:rsid w:val="00447CB7"/>
    <w:rsid w:val="00447F93"/>
    <w:rsid w:val="0045005F"/>
    <w:rsid w:val="004514C0"/>
    <w:rsid w:val="00451A05"/>
    <w:rsid w:val="00452153"/>
    <w:rsid w:val="00452C44"/>
    <w:rsid w:val="004530C4"/>
    <w:rsid w:val="00453111"/>
    <w:rsid w:val="00454521"/>
    <w:rsid w:val="00454558"/>
    <w:rsid w:val="00454C17"/>
    <w:rsid w:val="00454D01"/>
    <w:rsid w:val="0045579D"/>
    <w:rsid w:val="004558CE"/>
    <w:rsid w:val="00455B25"/>
    <w:rsid w:val="00460307"/>
    <w:rsid w:val="0046232F"/>
    <w:rsid w:val="0046282F"/>
    <w:rsid w:val="004629DF"/>
    <w:rsid w:val="00462A8F"/>
    <w:rsid w:val="00462D2D"/>
    <w:rsid w:val="004631E0"/>
    <w:rsid w:val="0046389F"/>
    <w:rsid w:val="00464085"/>
    <w:rsid w:val="00464E80"/>
    <w:rsid w:val="004652D9"/>
    <w:rsid w:val="004654A7"/>
    <w:rsid w:val="0046555C"/>
    <w:rsid w:val="00465E99"/>
    <w:rsid w:val="00465F46"/>
    <w:rsid w:val="0046634B"/>
    <w:rsid w:val="004667D9"/>
    <w:rsid w:val="00466C62"/>
    <w:rsid w:val="0046736F"/>
    <w:rsid w:val="00467371"/>
    <w:rsid w:val="00470386"/>
    <w:rsid w:val="004704D5"/>
    <w:rsid w:val="004710ED"/>
    <w:rsid w:val="004712FB"/>
    <w:rsid w:val="00471BE0"/>
    <w:rsid w:val="004724FE"/>
    <w:rsid w:val="00472C8C"/>
    <w:rsid w:val="004744A6"/>
    <w:rsid w:val="00475023"/>
    <w:rsid w:val="004764B2"/>
    <w:rsid w:val="004771BE"/>
    <w:rsid w:val="004772D7"/>
    <w:rsid w:val="00477383"/>
    <w:rsid w:val="004773F0"/>
    <w:rsid w:val="004775B0"/>
    <w:rsid w:val="004775E7"/>
    <w:rsid w:val="004800B4"/>
    <w:rsid w:val="00481492"/>
    <w:rsid w:val="004815A6"/>
    <w:rsid w:val="00481E52"/>
    <w:rsid w:val="004827FC"/>
    <w:rsid w:val="00483614"/>
    <w:rsid w:val="00484C24"/>
    <w:rsid w:val="00486550"/>
    <w:rsid w:val="00486D35"/>
    <w:rsid w:val="00486E24"/>
    <w:rsid w:val="00487A52"/>
    <w:rsid w:val="00490563"/>
    <w:rsid w:val="00490A8F"/>
    <w:rsid w:val="004915A9"/>
    <w:rsid w:val="004922D3"/>
    <w:rsid w:val="0049308B"/>
    <w:rsid w:val="004939FD"/>
    <w:rsid w:val="00493A2C"/>
    <w:rsid w:val="00493B17"/>
    <w:rsid w:val="00493DD7"/>
    <w:rsid w:val="00494599"/>
    <w:rsid w:val="00495738"/>
    <w:rsid w:val="00495AB3"/>
    <w:rsid w:val="004973A7"/>
    <w:rsid w:val="00497A3B"/>
    <w:rsid w:val="00497E19"/>
    <w:rsid w:val="004A02BA"/>
    <w:rsid w:val="004A050A"/>
    <w:rsid w:val="004A083D"/>
    <w:rsid w:val="004A1B31"/>
    <w:rsid w:val="004A1F87"/>
    <w:rsid w:val="004A2B1F"/>
    <w:rsid w:val="004A302D"/>
    <w:rsid w:val="004A42CD"/>
    <w:rsid w:val="004A4A07"/>
    <w:rsid w:val="004A56CC"/>
    <w:rsid w:val="004A5FB5"/>
    <w:rsid w:val="004A65F1"/>
    <w:rsid w:val="004A66E0"/>
    <w:rsid w:val="004A714B"/>
    <w:rsid w:val="004A71E0"/>
    <w:rsid w:val="004A7426"/>
    <w:rsid w:val="004A7C14"/>
    <w:rsid w:val="004B0415"/>
    <w:rsid w:val="004B0869"/>
    <w:rsid w:val="004B0BEE"/>
    <w:rsid w:val="004B2F2C"/>
    <w:rsid w:val="004B3ED2"/>
    <w:rsid w:val="004B42D0"/>
    <w:rsid w:val="004B4A18"/>
    <w:rsid w:val="004B59F7"/>
    <w:rsid w:val="004B5B24"/>
    <w:rsid w:val="004B5B79"/>
    <w:rsid w:val="004B5E4F"/>
    <w:rsid w:val="004B625D"/>
    <w:rsid w:val="004B67BD"/>
    <w:rsid w:val="004B6FD6"/>
    <w:rsid w:val="004C0A5D"/>
    <w:rsid w:val="004C178B"/>
    <w:rsid w:val="004C3B27"/>
    <w:rsid w:val="004C41E2"/>
    <w:rsid w:val="004C49C6"/>
    <w:rsid w:val="004C4E6F"/>
    <w:rsid w:val="004C4EB1"/>
    <w:rsid w:val="004C520D"/>
    <w:rsid w:val="004C6124"/>
    <w:rsid w:val="004C6505"/>
    <w:rsid w:val="004C669C"/>
    <w:rsid w:val="004C672A"/>
    <w:rsid w:val="004C7879"/>
    <w:rsid w:val="004C7BC9"/>
    <w:rsid w:val="004C7D0E"/>
    <w:rsid w:val="004C7FCC"/>
    <w:rsid w:val="004D23DC"/>
    <w:rsid w:val="004D4A72"/>
    <w:rsid w:val="004D4BF7"/>
    <w:rsid w:val="004D4C55"/>
    <w:rsid w:val="004D55C7"/>
    <w:rsid w:val="004D5DE6"/>
    <w:rsid w:val="004D6E50"/>
    <w:rsid w:val="004D7D8C"/>
    <w:rsid w:val="004D7FB4"/>
    <w:rsid w:val="004E0C66"/>
    <w:rsid w:val="004E2180"/>
    <w:rsid w:val="004E26BA"/>
    <w:rsid w:val="004E2C95"/>
    <w:rsid w:val="004E2E00"/>
    <w:rsid w:val="004E36DB"/>
    <w:rsid w:val="004E3E0F"/>
    <w:rsid w:val="004E3F13"/>
    <w:rsid w:val="004E3FB7"/>
    <w:rsid w:val="004E4B7D"/>
    <w:rsid w:val="004E5E13"/>
    <w:rsid w:val="004E6607"/>
    <w:rsid w:val="004E6B1F"/>
    <w:rsid w:val="004E6C5C"/>
    <w:rsid w:val="004E77FB"/>
    <w:rsid w:val="004E7904"/>
    <w:rsid w:val="004F12EC"/>
    <w:rsid w:val="004F24C2"/>
    <w:rsid w:val="004F3897"/>
    <w:rsid w:val="004F3FE9"/>
    <w:rsid w:val="004F4CC9"/>
    <w:rsid w:val="004F722E"/>
    <w:rsid w:val="004F74F3"/>
    <w:rsid w:val="004F7A49"/>
    <w:rsid w:val="005005CC"/>
    <w:rsid w:val="005008B7"/>
    <w:rsid w:val="0050249F"/>
    <w:rsid w:val="0050349F"/>
    <w:rsid w:val="0050395C"/>
    <w:rsid w:val="00503C95"/>
    <w:rsid w:val="00503E15"/>
    <w:rsid w:val="00504D98"/>
    <w:rsid w:val="00505B8B"/>
    <w:rsid w:val="005066C0"/>
    <w:rsid w:val="00506C47"/>
    <w:rsid w:val="00506D44"/>
    <w:rsid w:val="00507394"/>
    <w:rsid w:val="00507B3E"/>
    <w:rsid w:val="00511804"/>
    <w:rsid w:val="0051181E"/>
    <w:rsid w:val="00511985"/>
    <w:rsid w:val="00511E0E"/>
    <w:rsid w:val="00511E22"/>
    <w:rsid w:val="00511F2F"/>
    <w:rsid w:val="00512CDB"/>
    <w:rsid w:val="005137CE"/>
    <w:rsid w:val="005143E1"/>
    <w:rsid w:val="00514993"/>
    <w:rsid w:val="00515CD6"/>
    <w:rsid w:val="00515DA3"/>
    <w:rsid w:val="00517075"/>
    <w:rsid w:val="005171D3"/>
    <w:rsid w:val="00520F1B"/>
    <w:rsid w:val="005215E6"/>
    <w:rsid w:val="00521BAD"/>
    <w:rsid w:val="00521E2A"/>
    <w:rsid w:val="005220D8"/>
    <w:rsid w:val="005222AF"/>
    <w:rsid w:val="00523C06"/>
    <w:rsid w:val="00524634"/>
    <w:rsid w:val="00524CC1"/>
    <w:rsid w:val="005254B6"/>
    <w:rsid w:val="00526718"/>
    <w:rsid w:val="00526A7F"/>
    <w:rsid w:val="00530248"/>
    <w:rsid w:val="005302A2"/>
    <w:rsid w:val="00530899"/>
    <w:rsid w:val="00530D56"/>
    <w:rsid w:val="0053208D"/>
    <w:rsid w:val="0053295C"/>
    <w:rsid w:val="00533211"/>
    <w:rsid w:val="00534132"/>
    <w:rsid w:val="00534337"/>
    <w:rsid w:val="00534F9E"/>
    <w:rsid w:val="00535106"/>
    <w:rsid w:val="0053581A"/>
    <w:rsid w:val="00535845"/>
    <w:rsid w:val="005369A5"/>
    <w:rsid w:val="00537014"/>
    <w:rsid w:val="005377BF"/>
    <w:rsid w:val="00537E04"/>
    <w:rsid w:val="005418C6"/>
    <w:rsid w:val="00541AB0"/>
    <w:rsid w:val="00541DDF"/>
    <w:rsid w:val="00542BA0"/>
    <w:rsid w:val="00543010"/>
    <w:rsid w:val="005438AB"/>
    <w:rsid w:val="00543D14"/>
    <w:rsid w:val="00543EA4"/>
    <w:rsid w:val="005440E6"/>
    <w:rsid w:val="00544FF1"/>
    <w:rsid w:val="0054590A"/>
    <w:rsid w:val="00546CA1"/>
    <w:rsid w:val="0054733E"/>
    <w:rsid w:val="00547A88"/>
    <w:rsid w:val="00550068"/>
    <w:rsid w:val="005505BB"/>
    <w:rsid w:val="0055193D"/>
    <w:rsid w:val="00551F3D"/>
    <w:rsid w:val="00552241"/>
    <w:rsid w:val="00553468"/>
    <w:rsid w:val="0055349C"/>
    <w:rsid w:val="00553625"/>
    <w:rsid w:val="00554275"/>
    <w:rsid w:val="00554407"/>
    <w:rsid w:val="00554605"/>
    <w:rsid w:val="0055492F"/>
    <w:rsid w:val="00554D4B"/>
    <w:rsid w:val="00556E42"/>
    <w:rsid w:val="00557840"/>
    <w:rsid w:val="005611A1"/>
    <w:rsid w:val="00561B4E"/>
    <w:rsid w:val="00561BB1"/>
    <w:rsid w:val="00561D80"/>
    <w:rsid w:val="00561FBA"/>
    <w:rsid w:val="00562BD9"/>
    <w:rsid w:val="00562F70"/>
    <w:rsid w:val="005663B1"/>
    <w:rsid w:val="00566A46"/>
    <w:rsid w:val="005679F3"/>
    <w:rsid w:val="005701D6"/>
    <w:rsid w:val="00570C0A"/>
    <w:rsid w:val="00571028"/>
    <w:rsid w:val="005718F5"/>
    <w:rsid w:val="0057207C"/>
    <w:rsid w:val="00572DBA"/>
    <w:rsid w:val="00573864"/>
    <w:rsid w:val="005742F5"/>
    <w:rsid w:val="00574609"/>
    <w:rsid w:val="00574F3F"/>
    <w:rsid w:val="00575126"/>
    <w:rsid w:val="005756E3"/>
    <w:rsid w:val="00576C81"/>
    <w:rsid w:val="00576C93"/>
    <w:rsid w:val="005777C4"/>
    <w:rsid w:val="00577884"/>
    <w:rsid w:val="00577D43"/>
    <w:rsid w:val="00580210"/>
    <w:rsid w:val="005810B4"/>
    <w:rsid w:val="0058120A"/>
    <w:rsid w:val="0058145D"/>
    <w:rsid w:val="00581779"/>
    <w:rsid w:val="00581D4F"/>
    <w:rsid w:val="0058393D"/>
    <w:rsid w:val="00583B32"/>
    <w:rsid w:val="005847CC"/>
    <w:rsid w:val="005849B7"/>
    <w:rsid w:val="00584E66"/>
    <w:rsid w:val="00584FC5"/>
    <w:rsid w:val="00585751"/>
    <w:rsid w:val="00585AEC"/>
    <w:rsid w:val="00585E5E"/>
    <w:rsid w:val="00586047"/>
    <w:rsid w:val="0058715A"/>
    <w:rsid w:val="0058763E"/>
    <w:rsid w:val="00587885"/>
    <w:rsid w:val="00587CDB"/>
    <w:rsid w:val="00587D23"/>
    <w:rsid w:val="005905C6"/>
    <w:rsid w:val="005907D6"/>
    <w:rsid w:val="00590D2E"/>
    <w:rsid w:val="005912F1"/>
    <w:rsid w:val="005914D5"/>
    <w:rsid w:val="0059224E"/>
    <w:rsid w:val="00592BB4"/>
    <w:rsid w:val="00593467"/>
    <w:rsid w:val="00593D5B"/>
    <w:rsid w:val="00593F49"/>
    <w:rsid w:val="005947D0"/>
    <w:rsid w:val="0059795A"/>
    <w:rsid w:val="00597D16"/>
    <w:rsid w:val="00597FCD"/>
    <w:rsid w:val="005A0268"/>
    <w:rsid w:val="005A0F99"/>
    <w:rsid w:val="005A0FBA"/>
    <w:rsid w:val="005A14B8"/>
    <w:rsid w:val="005A176B"/>
    <w:rsid w:val="005A299E"/>
    <w:rsid w:val="005A29A6"/>
    <w:rsid w:val="005A3526"/>
    <w:rsid w:val="005A50A6"/>
    <w:rsid w:val="005A71CE"/>
    <w:rsid w:val="005B02D8"/>
    <w:rsid w:val="005B09CE"/>
    <w:rsid w:val="005B2E02"/>
    <w:rsid w:val="005B368E"/>
    <w:rsid w:val="005B54A6"/>
    <w:rsid w:val="005B591D"/>
    <w:rsid w:val="005B70E6"/>
    <w:rsid w:val="005B7E91"/>
    <w:rsid w:val="005C0947"/>
    <w:rsid w:val="005C0F4B"/>
    <w:rsid w:val="005C1BA2"/>
    <w:rsid w:val="005C27E8"/>
    <w:rsid w:val="005C2A2A"/>
    <w:rsid w:val="005C4019"/>
    <w:rsid w:val="005C410F"/>
    <w:rsid w:val="005C4B62"/>
    <w:rsid w:val="005C4D8E"/>
    <w:rsid w:val="005C52A4"/>
    <w:rsid w:val="005C5C65"/>
    <w:rsid w:val="005C61E1"/>
    <w:rsid w:val="005C6BD1"/>
    <w:rsid w:val="005C6C0A"/>
    <w:rsid w:val="005C75DE"/>
    <w:rsid w:val="005C7F9A"/>
    <w:rsid w:val="005D0FA2"/>
    <w:rsid w:val="005D2AA9"/>
    <w:rsid w:val="005D37E4"/>
    <w:rsid w:val="005D482C"/>
    <w:rsid w:val="005D4EBA"/>
    <w:rsid w:val="005D5E7C"/>
    <w:rsid w:val="005D6807"/>
    <w:rsid w:val="005D7490"/>
    <w:rsid w:val="005D7D14"/>
    <w:rsid w:val="005E0D87"/>
    <w:rsid w:val="005E1189"/>
    <w:rsid w:val="005E126E"/>
    <w:rsid w:val="005E1F6A"/>
    <w:rsid w:val="005E21C0"/>
    <w:rsid w:val="005E263F"/>
    <w:rsid w:val="005E3AD7"/>
    <w:rsid w:val="005E4183"/>
    <w:rsid w:val="005E5B4E"/>
    <w:rsid w:val="005E6B21"/>
    <w:rsid w:val="005E7630"/>
    <w:rsid w:val="005F02C7"/>
    <w:rsid w:val="005F03F3"/>
    <w:rsid w:val="005F0BBF"/>
    <w:rsid w:val="005F1ACB"/>
    <w:rsid w:val="005F1D05"/>
    <w:rsid w:val="005F30F8"/>
    <w:rsid w:val="005F4910"/>
    <w:rsid w:val="005F5D63"/>
    <w:rsid w:val="005F5F73"/>
    <w:rsid w:val="005F62F1"/>
    <w:rsid w:val="005F71B9"/>
    <w:rsid w:val="005F7432"/>
    <w:rsid w:val="005F7482"/>
    <w:rsid w:val="005F7B42"/>
    <w:rsid w:val="006012F0"/>
    <w:rsid w:val="00601EEE"/>
    <w:rsid w:val="0060574A"/>
    <w:rsid w:val="0060603B"/>
    <w:rsid w:val="0060631D"/>
    <w:rsid w:val="00606C23"/>
    <w:rsid w:val="00607491"/>
    <w:rsid w:val="00610674"/>
    <w:rsid w:val="006109AB"/>
    <w:rsid w:val="006119A3"/>
    <w:rsid w:val="006125AD"/>
    <w:rsid w:val="006126B4"/>
    <w:rsid w:val="00613DBF"/>
    <w:rsid w:val="00614010"/>
    <w:rsid w:val="0061531B"/>
    <w:rsid w:val="00615AF4"/>
    <w:rsid w:val="00615F3D"/>
    <w:rsid w:val="00617561"/>
    <w:rsid w:val="006177E9"/>
    <w:rsid w:val="00620752"/>
    <w:rsid w:val="006212FA"/>
    <w:rsid w:val="006213EB"/>
    <w:rsid w:val="006214E3"/>
    <w:rsid w:val="006228FD"/>
    <w:rsid w:val="006231E1"/>
    <w:rsid w:val="006244EC"/>
    <w:rsid w:val="00624517"/>
    <w:rsid w:val="0062477B"/>
    <w:rsid w:val="00625B27"/>
    <w:rsid w:val="00625F09"/>
    <w:rsid w:val="00626585"/>
    <w:rsid w:val="006265DA"/>
    <w:rsid w:val="00627360"/>
    <w:rsid w:val="00627D1A"/>
    <w:rsid w:val="006301BD"/>
    <w:rsid w:val="006301F6"/>
    <w:rsid w:val="0063118A"/>
    <w:rsid w:val="00633EAD"/>
    <w:rsid w:val="0063495E"/>
    <w:rsid w:val="00634C63"/>
    <w:rsid w:val="006350F7"/>
    <w:rsid w:val="006362C4"/>
    <w:rsid w:val="00637BA0"/>
    <w:rsid w:val="00637F75"/>
    <w:rsid w:val="00640F63"/>
    <w:rsid w:val="00641328"/>
    <w:rsid w:val="00644330"/>
    <w:rsid w:val="00644724"/>
    <w:rsid w:val="006447A2"/>
    <w:rsid w:val="00645780"/>
    <w:rsid w:val="00645DCD"/>
    <w:rsid w:val="00647C6E"/>
    <w:rsid w:val="006503F2"/>
    <w:rsid w:val="006503F3"/>
    <w:rsid w:val="006508B8"/>
    <w:rsid w:val="006510B0"/>
    <w:rsid w:val="006518F1"/>
    <w:rsid w:val="00651D81"/>
    <w:rsid w:val="00652639"/>
    <w:rsid w:val="00654CC8"/>
    <w:rsid w:val="0065528F"/>
    <w:rsid w:val="0065542A"/>
    <w:rsid w:val="00655E80"/>
    <w:rsid w:val="00656960"/>
    <w:rsid w:val="00656CFF"/>
    <w:rsid w:val="00657AEB"/>
    <w:rsid w:val="00657D23"/>
    <w:rsid w:val="006610CF"/>
    <w:rsid w:val="00661922"/>
    <w:rsid w:val="00662553"/>
    <w:rsid w:val="006632C0"/>
    <w:rsid w:val="0066349F"/>
    <w:rsid w:val="00663F16"/>
    <w:rsid w:val="00663FEB"/>
    <w:rsid w:val="006640A8"/>
    <w:rsid w:val="00664225"/>
    <w:rsid w:val="00664390"/>
    <w:rsid w:val="006644AE"/>
    <w:rsid w:val="00665198"/>
    <w:rsid w:val="00665405"/>
    <w:rsid w:val="00665D68"/>
    <w:rsid w:val="00665FDE"/>
    <w:rsid w:val="006665C3"/>
    <w:rsid w:val="00666BC1"/>
    <w:rsid w:val="006675F6"/>
    <w:rsid w:val="006678C7"/>
    <w:rsid w:val="006701AF"/>
    <w:rsid w:val="00670407"/>
    <w:rsid w:val="00670804"/>
    <w:rsid w:val="00670ABD"/>
    <w:rsid w:val="00670F4D"/>
    <w:rsid w:val="006711A8"/>
    <w:rsid w:val="006716E8"/>
    <w:rsid w:val="00671C28"/>
    <w:rsid w:val="00673087"/>
    <w:rsid w:val="00673349"/>
    <w:rsid w:val="00673E3B"/>
    <w:rsid w:val="00673E69"/>
    <w:rsid w:val="00674139"/>
    <w:rsid w:val="006764A8"/>
    <w:rsid w:val="00677225"/>
    <w:rsid w:val="0067751A"/>
    <w:rsid w:val="006802A7"/>
    <w:rsid w:val="00680B44"/>
    <w:rsid w:val="00681B79"/>
    <w:rsid w:val="00681BC5"/>
    <w:rsid w:val="00683980"/>
    <w:rsid w:val="00683DF3"/>
    <w:rsid w:val="006848FC"/>
    <w:rsid w:val="00684F02"/>
    <w:rsid w:val="00686D2D"/>
    <w:rsid w:val="00686E49"/>
    <w:rsid w:val="00690DCA"/>
    <w:rsid w:val="00691298"/>
    <w:rsid w:val="00691357"/>
    <w:rsid w:val="00691836"/>
    <w:rsid w:val="00691F11"/>
    <w:rsid w:val="0069357B"/>
    <w:rsid w:val="006944B5"/>
    <w:rsid w:val="00694E75"/>
    <w:rsid w:val="00695445"/>
    <w:rsid w:val="006954DD"/>
    <w:rsid w:val="00695E02"/>
    <w:rsid w:val="00696171"/>
    <w:rsid w:val="00697B7C"/>
    <w:rsid w:val="00697EE4"/>
    <w:rsid w:val="006A051A"/>
    <w:rsid w:val="006A05DE"/>
    <w:rsid w:val="006A0ED2"/>
    <w:rsid w:val="006A3101"/>
    <w:rsid w:val="006A364C"/>
    <w:rsid w:val="006A43CC"/>
    <w:rsid w:val="006A5417"/>
    <w:rsid w:val="006A6A8D"/>
    <w:rsid w:val="006A6C6E"/>
    <w:rsid w:val="006A744C"/>
    <w:rsid w:val="006B0328"/>
    <w:rsid w:val="006B039C"/>
    <w:rsid w:val="006B1CE2"/>
    <w:rsid w:val="006B1D90"/>
    <w:rsid w:val="006B3945"/>
    <w:rsid w:val="006B5291"/>
    <w:rsid w:val="006B57D8"/>
    <w:rsid w:val="006B659F"/>
    <w:rsid w:val="006B69FF"/>
    <w:rsid w:val="006B7334"/>
    <w:rsid w:val="006B7539"/>
    <w:rsid w:val="006B76E9"/>
    <w:rsid w:val="006B7ED2"/>
    <w:rsid w:val="006C01D9"/>
    <w:rsid w:val="006C123E"/>
    <w:rsid w:val="006C1261"/>
    <w:rsid w:val="006C1BD9"/>
    <w:rsid w:val="006C1E62"/>
    <w:rsid w:val="006C2EEA"/>
    <w:rsid w:val="006C2FA8"/>
    <w:rsid w:val="006C3977"/>
    <w:rsid w:val="006C3E9F"/>
    <w:rsid w:val="006C44CF"/>
    <w:rsid w:val="006C480A"/>
    <w:rsid w:val="006C5412"/>
    <w:rsid w:val="006C54CB"/>
    <w:rsid w:val="006C6BF0"/>
    <w:rsid w:val="006C7DC3"/>
    <w:rsid w:val="006D2E40"/>
    <w:rsid w:val="006D429E"/>
    <w:rsid w:val="006D4892"/>
    <w:rsid w:val="006D4DDA"/>
    <w:rsid w:val="006D51BB"/>
    <w:rsid w:val="006D5A11"/>
    <w:rsid w:val="006D6757"/>
    <w:rsid w:val="006D752A"/>
    <w:rsid w:val="006D7A44"/>
    <w:rsid w:val="006E061C"/>
    <w:rsid w:val="006E0F4D"/>
    <w:rsid w:val="006E1D49"/>
    <w:rsid w:val="006E1DBD"/>
    <w:rsid w:val="006E2487"/>
    <w:rsid w:val="006E3763"/>
    <w:rsid w:val="006E3878"/>
    <w:rsid w:val="006E39CC"/>
    <w:rsid w:val="006E4EE3"/>
    <w:rsid w:val="006E66EC"/>
    <w:rsid w:val="006E69C3"/>
    <w:rsid w:val="006E71EB"/>
    <w:rsid w:val="006E7A2E"/>
    <w:rsid w:val="006F08DD"/>
    <w:rsid w:val="006F229B"/>
    <w:rsid w:val="006F2ABF"/>
    <w:rsid w:val="006F2C25"/>
    <w:rsid w:val="006F3EEC"/>
    <w:rsid w:val="006F3F1A"/>
    <w:rsid w:val="006F4A84"/>
    <w:rsid w:val="006F5F35"/>
    <w:rsid w:val="006F6681"/>
    <w:rsid w:val="006F7C16"/>
    <w:rsid w:val="006F7C22"/>
    <w:rsid w:val="00700B80"/>
    <w:rsid w:val="00701661"/>
    <w:rsid w:val="0070175D"/>
    <w:rsid w:val="00701938"/>
    <w:rsid w:val="00701975"/>
    <w:rsid w:val="00701FBD"/>
    <w:rsid w:val="00702075"/>
    <w:rsid w:val="00703E77"/>
    <w:rsid w:val="0070415B"/>
    <w:rsid w:val="0070475E"/>
    <w:rsid w:val="007051DB"/>
    <w:rsid w:val="0070544D"/>
    <w:rsid w:val="00705D86"/>
    <w:rsid w:val="00706EDB"/>
    <w:rsid w:val="00707BC6"/>
    <w:rsid w:val="00711741"/>
    <w:rsid w:val="00713479"/>
    <w:rsid w:val="00714006"/>
    <w:rsid w:val="00715AB6"/>
    <w:rsid w:val="00716D41"/>
    <w:rsid w:val="00717A6D"/>
    <w:rsid w:val="00717BCC"/>
    <w:rsid w:val="00720038"/>
    <w:rsid w:val="00720949"/>
    <w:rsid w:val="007236FC"/>
    <w:rsid w:val="00724541"/>
    <w:rsid w:val="00724703"/>
    <w:rsid w:val="007257D5"/>
    <w:rsid w:val="00726546"/>
    <w:rsid w:val="007271C7"/>
    <w:rsid w:val="00730CCB"/>
    <w:rsid w:val="007327C8"/>
    <w:rsid w:val="00733964"/>
    <w:rsid w:val="00735D67"/>
    <w:rsid w:val="00735E9D"/>
    <w:rsid w:val="0073628C"/>
    <w:rsid w:val="0073664A"/>
    <w:rsid w:val="00737435"/>
    <w:rsid w:val="00737579"/>
    <w:rsid w:val="007377C1"/>
    <w:rsid w:val="00737CF4"/>
    <w:rsid w:val="00740D24"/>
    <w:rsid w:val="00741ABD"/>
    <w:rsid w:val="00742474"/>
    <w:rsid w:val="007430D6"/>
    <w:rsid w:val="00744772"/>
    <w:rsid w:val="00744BAB"/>
    <w:rsid w:val="007457DF"/>
    <w:rsid w:val="00746A65"/>
    <w:rsid w:val="00746B89"/>
    <w:rsid w:val="00746DD1"/>
    <w:rsid w:val="00746FC8"/>
    <w:rsid w:val="00747E20"/>
    <w:rsid w:val="007501C7"/>
    <w:rsid w:val="00750D30"/>
    <w:rsid w:val="00750DA8"/>
    <w:rsid w:val="00752220"/>
    <w:rsid w:val="0075292B"/>
    <w:rsid w:val="00752A23"/>
    <w:rsid w:val="007538AF"/>
    <w:rsid w:val="00753D63"/>
    <w:rsid w:val="00753DE8"/>
    <w:rsid w:val="007546CE"/>
    <w:rsid w:val="00756F89"/>
    <w:rsid w:val="007578BE"/>
    <w:rsid w:val="00757F81"/>
    <w:rsid w:val="007614DD"/>
    <w:rsid w:val="00761A2C"/>
    <w:rsid w:val="00762D66"/>
    <w:rsid w:val="007630AC"/>
    <w:rsid w:val="00763188"/>
    <w:rsid w:val="00763C08"/>
    <w:rsid w:val="007646B5"/>
    <w:rsid w:val="007655B3"/>
    <w:rsid w:val="00765A45"/>
    <w:rsid w:val="00765B50"/>
    <w:rsid w:val="00765EFA"/>
    <w:rsid w:val="0076790F"/>
    <w:rsid w:val="00770176"/>
    <w:rsid w:val="0077058E"/>
    <w:rsid w:val="00771E3C"/>
    <w:rsid w:val="00772403"/>
    <w:rsid w:val="007729FE"/>
    <w:rsid w:val="00774F90"/>
    <w:rsid w:val="007752B8"/>
    <w:rsid w:val="00775A5D"/>
    <w:rsid w:val="00775B17"/>
    <w:rsid w:val="00777A8E"/>
    <w:rsid w:val="00780348"/>
    <w:rsid w:val="00781A80"/>
    <w:rsid w:val="00782501"/>
    <w:rsid w:val="007825C5"/>
    <w:rsid w:val="007826E3"/>
    <w:rsid w:val="00782CA2"/>
    <w:rsid w:val="007836C1"/>
    <w:rsid w:val="00784E2A"/>
    <w:rsid w:val="0078531B"/>
    <w:rsid w:val="00785618"/>
    <w:rsid w:val="00785E2C"/>
    <w:rsid w:val="00786ACA"/>
    <w:rsid w:val="00786D05"/>
    <w:rsid w:val="00787524"/>
    <w:rsid w:val="007918EF"/>
    <w:rsid w:val="007919C7"/>
    <w:rsid w:val="0079240D"/>
    <w:rsid w:val="00792C8A"/>
    <w:rsid w:val="007942F0"/>
    <w:rsid w:val="00794A57"/>
    <w:rsid w:val="00794C98"/>
    <w:rsid w:val="00797411"/>
    <w:rsid w:val="00797AB4"/>
    <w:rsid w:val="007A0956"/>
    <w:rsid w:val="007A0F4F"/>
    <w:rsid w:val="007A27FC"/>
    <w:rsid w:val="007A3326"/>
    <w:rsid w:val="007A35B8"/>
    <w:rsid w:val="007A698E"/>
    <w:rsid w:val="007B0C2D"/>
    <w:rsid w:val="007B0C41"/>
    <w:rsid w:val="007B239C"/>
    <w:rsid w:val="007B2430"/>
    <w:rsid w:val="007B3F58"/>
    <w:rsid w:val="007B498B"/>
    <w:rsid w:val="007B62E0"/>
    <w:rsid w:val="007B68D7"/>
    <w:rsid w:val="007B6B2E"/>
    <w:rsid w:val="007B72F2"/>
    <w:rsid w:val="007B78C2"/>
    <w:rsid w:val="007B7A80"/>
    <w:rsid w:val="007B7ED6"/>
    <w:rsid w:val="007B7FBB"/>
    <w:rsid w:val="007C00DE"/>
    <w:rsid w:val="007C0D9E"/>
    <w:rsid w:val="007C16BF"/>
    <w:rsid w:val="007C18FB"/>
    <w:rsid w:val="007C1B01"/>
    <w:rsid w:val="007C1C49"/>
    <w:rsid w:val="007C2486"/>
    <w:rsid w:val="007C2C10"/>
    <w:rsid w:val="007C3149"/>
    <w:rsid w:val="007C4A8E"/>
    <w:rsid w:val="007C4A99"/>
    <w:rsid w:val="007C5301"/>
    <w:rsid w:val="007C6050"/>
    <w:rsid w:val="007C622E"/>
    <w:rsid w:val="007C690C"/>
    <w:rsid w:val="007C6B7F"/>
    <w:rsid w:val="007C6E8D"/>
    <w:rsid w:val="007C7781"/>
    <w:rsid w:val="007D00B8"/>
    <w:rsid w:val="007D1397"/>
    <w:rsid w:val="007D186C"/>
    <w:rsid w:val="007D1E88"/>
    <w:rsid w:val="007D270A"/>
    <w:rsid w:val="007D286A"/>
    <w:rsid w:val="007D41CF"/>
    <w:rsid w:val="007D4917"/>
    <w:rsid w:val="007D4ED6"/>
    <w:rsid w:val="007D5005"/>
    <w:rsid w:val="007D6417"/>
    <w:rsid w:val="007D65A8"/>
    <w:rsid w:val="007D6C7B"/>
    <w:rsid w:val="007D783B"/>
    <w:rsid w:val="007E1B77"/>
    <w:rsid w:val="007E1ED5"/>
    <w:rsid w:val="007E2C57"/>
    <w:rsid w:val="007E3B79"/>
    <w:rsid w:val="007E3FBF"/>
    <w:rsid w:val="007E4D69"/>
    <w:rsid w:val="007E5904"/>
    <w:rsid w:val="007E5DD7"/>
    <w:rsid w:val="007E6A3E"/>
    <w:rsid w:val="007F0126"/>
    <w:rsid w:val="007F2126"/>
    <w:rsid w:val="007F2658"/>
    <w:rsid w:val="007F2EE1"/>
    <w:rsid w:val="007F319F"/>
    <w:rsid w:val="007F34C7"/>
    <w:rsid w:val="007F34D1"/>
    <w:rsid w:val="007F6137"/>
    <w:rsid w:val="008004BE"/>
    <w:rsid w:val="00800C77"/>
    <w:rsid w:val="00801500"/>
    <w:rsid w:val="008021F5"/>
    <w:rsid w:val="0080713C"/>
    <w:rsid w:val="00807652"/>
    <w:rsid w:val="00807737"/>
    <w:rsid w:val="008118AD"/>
    <w:rsid w:val="008123BF"/>
    <w:rsid w:val="0081281A"/>
    <w:rsid w:val="00812B6E"/>
    <w:rsid w:val="00812FE0"/>
    <w:rsid w:val="0081345E"/>
    <w:rsid w:val="0081369B"/>
    <w:rsid w:val="00815236"/>
    <w:rsid w:val="008158D0"/>
    <w:rsid w:val="00816C61"/>
    <w:rsid w:val="008175A4"/>
    <w:rsid w:val="008202A0"/>
    <w:rsid w:val="00821FBE"/>
    <w:rsid w:val="0082245E"/>
    <w:rsid w:val="008230DB"/>
    <w:rsid w:val="008234AC"/>
    <w:rsid w:val="00823F47"/>
    <w:rsid w:val="008257A7"/>
    <w:rsid w:val="0082660F"/>
    <w:rsid w:val="00826AA4"/>
    <w:rsid w:val="00826C54"/>
    <w:rsid w:val="00827067"/>
    <w:rsid w:val="00827CE1"/>
    <w:rsid w:val="008303AD"/>
    <w:rsid w:val="0083080F"/>
    <w:rsid w:val="008309EF"/>
    <w:rsid w:val="00830DB7"/>
    <w:rsid w:val="00831A06"/>
    <w:rsid w:val="00831C86"/>
    <w:rsid w:val="00832859"/>
    <w:rsid w:val="008333A6"/>
    <w:rsid w:val="00834659"/>
    <w:rsid w:val="008351EC"/>
    <w:rsid w:val="008367EE"/>
    <w:rsid w:val="008368D3"/>
    <w:rsid w:val="00836FD5"/>
    <w:rsid w:val="00841A86"/>
    <w:rsid w:val="00841B2E"/>
    <w:rsid w:val="00841CC7"/>
    <w:rsid w:val="00842B6B"/>
    <w:rsid w:val="00843271"/>
    <w:rsid w:val="00844184"/>
    <w:rsid w:val="008441A0"/>
    <w:rsid w:val="008444C7"/>
    <w:rsid w:val="00844DC2"/>
    <w:rsid w:val="00845F21"/>
    <w:rsid w:val="0084739E"/>
    <w:rsid w:val="008510F9"/>
    <w:rsid w:val="00851D19"/>
    <w:rsid w:val="00852334"/>
    <w:rsid w:val="00852A12"/>
    <w:rsid w:val="00852EE0"/>
    <w:rsid w:val="00854151"/>
    <w:rsid w:val="008557D1"/>
    <w:rsid w:val="00856038"/>
    <w:rsid w:val="00856803"/>
    <w:rsid w:val="00857F8A"/>
    <w:rsid w:val="0086041D"/>
    <w:rsid w:val="008604A0"/>
    <w:rsid w:val="00861175"/>
    <w:rsid w:val="0086173C"/>
    <w:rsid w:val="008622DE"/>
    <w:rsid w:val="00862C5E"/>
    <w:rsid w:val="00863D65"/>
    <w:rsid w:val="00864D94"/>
    <w:rsid w:val="008651ED"/>
    <w:rsid w:val="00865459"/>
    <w:rsid w:val="00865697"/>
    <w:rsid w:val="00866927"/>
    <w:rsid w:val="00866A97"/>
    <w:rsid w:val="00866B04"/>
    <w:rsid w:val="0086710E"/>
    <w:rsid w:val="00871865"/>
    <w:rsid w:val="00871DE8"/>
    <w:rsid w:val="00872962"/>
    <w:rsid w:val="00873097"/>
    <w:rsid w:val="00873EA9"/>
    <w:rsid w:val="0087416A"/>
    <w:rsid w:val="00874181"/>
    <w:rsid w:val="00874B53"/>
    <w:rsid w:val="00874CD9"/>
    <w:rsid w:val="00875A59"/>
    <w:rsid w:val="0087700E"/>
    <w:rsid w:val="0088114C"/>
    <w:rsid w:val="008817E5"/>
    <w:rsid w:val="00882C84"/>
    <w:rsid w:val="00883691"/>
    <w:rsid w:val="0088384C"/>
    <w:rsid w:val="008845AE"/>
    <w:rsid w:val="00884EA4"/>
    <w:rsid w:val="008854B3"/>
    <w:rsid w:val="008867BD"/>
    <w:rsid w:val="00886BC0"/>
    <w:rsid w:val="00887446"/>
    <w:rsid w:val="008910C3"/>
    <w:rsid w:val="008927C2"/>
    <w:rsid w:val="00893FDD"/>
    <w:rsid w:val="0089558E"/>
    <w:rsid w:val="00896FDB"/>
    <w:rsid w:val="008A01D8"/>
    <w:rsid w:val="008A0367"/>
    <w:rsid w:val="008A0369"/>
    <w:rsid w:val="008A0FAA"/>
    <w:rsid w:val="008A119C"/>
    <w:rsid w:val="008A1216"/>
    <w:rsid w:val="008A140D"/>
    <w:rsid w:val="008A1818"/>
    <w:rsid w:val="008A192B"/>
    <w:rsid w:val="008A199C"/>
    <w:rsid w:val="008A23F3"/>
    <w:rsid w:val="008A2A53"/>
    <w:rsid w:val="008A4113"/>
    <w:rsid w:val="008A4CE6"/>
    <w:rsid w:val="008A71A8"/>
    <w:rsid w:val="008A7254"/>
    <w:rsid w:val="008A7F90"/>
    <w:rsid w:val="008B06D4"/>
    <w:rsid w:val="008B06F8"/>
    <w:rsid w:val="008B0A4D"/>
    <w:rsid w:val="008B175D"/>
    <w:rsid w:val="008B233C"/>
    <w:rsid w:val="008B5BD2"/>
    <w:rsid w:val="008B69AA"/>
    <w:rsid w:val="008B7220"/>
    <w:rsid w:val="008B7393"/>
    <w:rsid w:val="008B79C9"/>
    <w:rsid w:val="008B7D6D"/>
    <w:rsid w:val="008B7F5B"/>
    <w:rsid w:val="008C073B"/>
    <w:rsid w:val="008C0765"/>
    <w:rsid w:val="008C10F8"/>
    <w:rsid w:val="008C1FFF"/>
    <w:rsid w:val="008C2287"/>
    <w:rsid w:val="008C2D0B"/>
    <w:rsid w:val="008C3CB6"/>
    <w:rsid w:val="008C46BB"/>
    <w:rsid w:val="008C49A9"/>
    <w:rsid w:val="008C4FED"/>
    <w:rsid w:val="008C544E"/>
    <w:rsid w:val="008C72FB"/>
    <w:rsid w:val="008C7E50"/>
    <w:rsid w:val="008D0D90"/>
    <w:rsid w:val="008D10AF"/>
    <w:rsid w:val="008D1435"/>
    <w:rsid w:val="008D17A5"/>
    <w:rsid w:val="008D1B7B"/>
    <w:rsid w:val="008D2760"/>
    <w:rsid w:val="008D27FC"/>
    <w:rsid w:val="008D3C51"/>
    <w:rsid w:val="008D44A6"/>
    <w:rsid w:val="008E0092"/>
    <w:rsid w:val="008E075D"/>
    <w:rsid w:val="008E0D1B"/>
    <w:rsid w:val="008E1825"/>
    <w:rsid w:val="008E1B2D"/>
    <w:rsid w:val="008E1C93"/>
    <w:rsid w:val="008E1F3B"/>
    <w:rsid w:val="008E20F7"/>
    <w:rsid w:val="008E2F9F"/>
    <w:rsid w:val="008E35DF"/>
    <w:rsid w:val="008E36EC"/>
    <w:rsid w:val="008E3C49"/>
    <w:rsid w:val="008E4202"/>
    <w:rsid w:val="008E43AF"/>
    <w:rsid w:val="008E4838"/>
    <w:rsid w:val="008E4C08"/>
    <w:rsid w:val="008E5A59"/>
    <w:rsid w:val="008E5B16"/>
    <w:rsid w:val="008E6088"/>
    <w:rsid w:val="008E716A"/>
    <w:rsid w:val="008E75EF"/>
    <w:rsid w:val="008E7DF1"/>
    <w:rsid w:val="008F010A"/>
    <w:rsid w:val="008F100A"/>
    <w:rsid w:val="008F2A38"/>
    <w:rsid w:val="008F2EE7"/>
    <w:rsid w:val="008F319D"/>
    <w:rsid w:val="008F33B5"/>
    <w:rsid w:val="008F5B27"/>
    <w:rsid w:val="008F671B"/>
    <w:rsid w:val="008F6792"/>
    <w:rsid w:val="008F6D63"/>
    <w:rsid w:val="008F7121"/>
    <w:rsid w:val="008F7A18"/>
    <w:rsid w:val="00900436"/>
    <w:rsid w:val="00901700"/>
    <w:rsid w:val="00901E38"/>
    <w:rsid w:val="009032A9"/>
    <w:rsid w:val="00903ECF"/>
    <w:rsid w:val="00904C21"/>
    <w:rsid w:val="00905FBA"/>
    <w:rsid w:val="009063EB"/>
    <w:rsid w:val="009079CB"/>
    <w:rsid w:val="00907BDF"/>
    <w:rsid w:val="0091056D"/>
    <w:rsid w:val="00910AB3"/>
    <w:rsid w:val="00910DAE"/>
    <w:rsid w:val="00912095"/>
    <w:rsid w:val="00913C43"/>
    <w:rsid w:val="00913D77"/>
    <w:rsid w:val="00913E8D"/>
    <w:rsid w:val="009140E0"/>
    <w:rsid w:val="0091414C"/>
    <w:rsid w:val="009141BD"/>
    <w:rsid w:val="0091548D"/>
    <w:rsid w:val="00915DBC"/>
    <w:rsid w:val="009167A0"/>
    <w:rsid w:val="00916A84"/>
    <w:rsid w:val="0091702E"/>
    <w:rsid w:val="009173D6"/>
    <w:rsid w:val="009200A2"/>
    <w:rsid w:val="00920EBA"/>
    <w:rsid w:val="009220E7"/>
    <w:rsid w:val="0092241B"/>
    <w:rsid w:val="00922C41"/>
    <w:rsid w:val="009251A4"/>
    <w:rsid w:val="00925ED6"/>
    <w:rsid w:val="0092669A"/>
    <w:rsid w:val="009267E6"/>
    <w:rsid w:val="00926967"/>
    <w:rsid w:val="009270A1"/>
    <w:rsid w:val="009300E5"/>
    <w:rsid w:val="00930F32"/>
    <w:rsid w:val="0093151E"/>
    <w:rsid w:val="00932136"/>
    <w:rsid w:val="009329FB"/>
    <w:rsid w:val="00932E42"/>
    <w:rsid w:val="009371C2"/>
    <w:rsid w:val="00937565"/>
    <w:rsid w:val="0093758B"/>
    <w:rsid w:val="00937F47"/>
    <w:rsid w:val="00940029"/>
    <w:rsid w:val="009401DA"/>
    <w:rsid w:val="009405F7"/>
    <w:rsid w:val="0094066D"/>
    <w:rsid w:val="00941C2F"/>
    <w:rsid w:val="00942BCA"/>
    <w:rsid w:val="009443BE"/>
    <w:rsid w:val="00945F33"/>
    <w:rsid w:val="0094614E"/>
    <w:rsid w:val="0094750C"/>
    <w:rsid w:val="009500E1"/>
    <w:rsid w:val="009511E4"/>
    <w:rsid w:val="00951288"/>
    <w:rsid w:val="009517A1"/>
    <w:rsid w:val="00951975"/>
    <w:rsid w:val="00951F0B"/>
    <w:rsid w:val="009520CD"/>
    <w:rsid w:val="00952DFB"/>
    <w:rsid w:val="0095314D"/>
    <w:rsid w:val="0095476A"/>
    <w:rsid w:val="00954DDF"/>
    <w:rsid w:val="00954FEE"/>
    <w:rsid w:val="00956533"/>
    <w:rsid w:val="00960BA7"/>
    <w:rsid w:val="00961250"/>
    <w:rsid w:val="00962156"/>
    <w:rsid w:val="00962CCF"/>
    <w:rsid w:val="00965A77"/>
    <w:rsid w:val="00965C8C"/>
    <w:rsid w:val="009664E6"/>
    <w:rsid w:val="0096677F"/>
    <w:rsid w:val="00967382"/>
    <w:rsid w:val="00971176"/>
    <w:rsid w:val="009715D6"/>
    <w:rsid w:val="00971F15"/>
    <w:rsid w:val="00972277"/>
    <w:rsid w:val="009722E9"/>
    <w:rsid w:val="00972965"/>
    <w:rsid w:val="00974E5A"/>
    <w:rsid w:val="009758D4"/>
    <w:rsid w:val="009765C1"/>
    <w:rsid w:val="00977E02"/>
    <w:rsid w:val="00977EFC"/>
    <w:rsid w:val="00980CFF"/>
    <w:rsid w:val="009810B4"/>
    <w:rsid w:val="00981923"/>
    <w:rsid w:val="009819B9"/>
    <w:rsid w:val="00983653"/>
    <w:rsid w:val="00983A26"/>
    <w:rsid w:val="009845C8"/>
    <w:rsid w:val="00986408"/>
    <w:rsid w:val="0098688A"/>
    <w:rsid w:val="009872EB"/>
    <w:rsid w:val="00987E17"/>
    <w:rsid w:val="00987FBB"/>
    <w:rsid w:val="00990C4A"/>
    <w:rsid w:val="00991308"/>
    <w:rsid w:val="0099271C"/>
    <w:rsid w:val="009927FC"/>
    <w:rsid w:val="009932CA"/>
    <w:rsid w:val="00993F3E"/>
    <w:rsid w:val="00994ABD"/>
    <w:rsid w:val="00995218"/>
    <w:rsid w:val="00996305"/>
    <w:rsid w:val="00996607"/>
    <w:rsid w:val="00997D57"/>
    <w:rsid w:val="009A0832"/>
    <w:rsid w:val="009A235F"/>
    <w:rsid w:val="009A24A0"/>
    <w:rsid w:val="009A24E6"/>
    <w:rsid w:val="009A42E5"/>
    <w:rsid w:val="009A4506"/>
    <w:rsid w:val="009A4BA3"/>
    <w:rsid w:val="009A4FF7"/>
    <w:rsid w:val="009A51D8"/>
    <w:rsid w:val="009A55A5"/>
    <w:rsid w:val="009A584E"/>
    <w:rsid w:val="009A5E94"/>
    <w:rsid w:val="009A7654"/>
    <w:rsid w:val="009A797D"/>
    <w:rsid w:val="009A7E58"/>
    <w:rsid w:val="009B0A08"/>
    <w:rsid w:val="009B124C"/>
    <w:rsid w:val="009B220E"/>
    <w:rsid w:val="009B2889"/>
    <w:rsid w:val="009B3454"/>
    <w:rsid w:val="009B4412"/>
    <w:rsid w:val="009B6582"/>
    <w:rsid w:val="009B7ECE"/>
    <w:rsid w:val="009C02DA"/>
    <w:rsid w:val="009C02E5"/>
    <w:rsid w:val="009C0E5C"/>
    <w:rsid w:val="009C10AA"/>
    <w:rsid w:val="009C1BF7"/>
    <w:rsid w:val="009C34A1"/>
    <w:rsid w:val="009C38A6"/>
    <w:rsid w:val="009C39EA"/>
    <w:rsid w:val="009C3EFD"/>
    <w:rsid w:val="009C4363"/>
    <w:rsid w:val="009C6839"/>
    <w:rsid w:val="009C6AE0"/>
    <w:rsid w:val="009C6B47"/>
    <w:rsid w:val="009C753E"/>
    <w:rsid w:val="009D0723"/>
    <w:rsid w:val="009D0F0C"/>
    <w:rsid w:val="009D1180"/>
    <w:rsid w:val="009D1F9A"/>
    <w:rsid w:val="009D3072"/>
    <w:rsid w:val="009D3977"/>
    <w:rsid w:val="009D41FB"/>
    <w:rsid w:val="009D45FC"/>
    <w:rsid w:val="009D4ACC"/>
    <w:rsid w:val="009D502F"/>
    <w:rsid w:val="009D6358"/>
    <w:rsid w:val="009D6BA3"/>
    <w:rsid w:val="009D7154"/>
    <w:rsid w:val="009E0BF7"/>
    <w:rsid w:val="009E1AC6"/>
    <w:rsid w:val="009E1F5C"/>
    <w:rsid w:val="009E207F"/>
    <w:rsid w:val="009E2AAD"/>
    <w:rsid w:val="009E2AFE"/>
    <w:rsid w:val="009E3666"/>
    <w:rsid w:val="009E3B35"/>
    <w:rsid w:val="009E504F"/>
    <w:rsid w:val="009E5BDA"/>
    <w:rsid w:val="009E5DFC"/>
    <w:rsid w:val="009E63EA"/>
    <w:rsid w:val="009E6ADB"/>
    <w:rsid w:val="009F0013"/>
    <w:rsid w:val="009F050F"/>
    <w:rsid w:val="009F0BFA"/>
    <w:rsid w:val="009F0C36"/>
    <w:rsid w:val="009F4D8E"/>
    <w:rsid w:val="009F6A2C"/>
    <w:rsid w:val="009F6EAA"/>
    <w:rsid w:val="009F7477"/>
    <w:rsid w:val="009F7486"/>
    <w:rsid w:val="009F7FCA"/>
    <w:rsid w:val="00A0053C"/>
    <w:rsid w:val="00A007A2"/>
    <w:rsid w:val="00A00FAE"/>
    <w:rsid w:val="00A01C82"/>
    <w:rsid w:val="00A04AF5"/>
    <w:rsid w:val="00A05273"/>
    <w:rsid w:val="00A0592A"/>
    <w:rsid w:val="00A069C0"/>
    <w:rsid w:val="00A06EBC"/>
    <w:rsid w:val="00A0778C"/>
    <w:rsid w:val="00A07EA2"/>
    <w:rsid w:val="00A10F41"/>
    <w:rsid w:val="00A121EA"/>
    <w:rsid w:val="00A12602"/>
    <w:rsid w:val="00A137F9"/>
    <w:rsid w:val="00A145EA"/>
    <w:rsid w:val="00A14761"/>
    <w:rsid w:val="00A14786"/>
    <w:rsid w:val="00A156D0"/>
    <w:rsid w:val="00A1582C"/>
    <w:rsid w:val="00A15DE2"/>
    <w:rsid w:val="00A162E1"/>
    <w:rsid w:val="00A21060"/>
    <w:rsid w:val="00A2193E"/>
    <w:rsid w:val="00A2215C"/>
    <w:rsid w:val="00A22AFB"/>
    <w:rsid w:val="00A22BC2"/>
    <w:rsid w:val="00A23542"/>
    <w:rsid w:val="00A247DE"/>
    <w:rsid w:val="00A254A7"/>
    <w:rsid w:val="00A25515"/>
    <w:rsid w:val="00A2563E"/>
    <w:rsid w:val="00A26062"/>
    <w:rsid w:val="00A274A2"/>
    <w:rsid w:val="00A27C4F"/>
    <w:rsid w:val="00A30AE0"/>
    <w:rsid w:val="00A315FC"/>
    <w:rsid w:val="00A31D04"/>
    <w:rsid w:val="00A31DD3"/>
    <w:rsid w:val="00A31DF8"/>
    <w:rsid w:val="00A31E9B"/>
    <w:rsid w:val="00A32E46"/>
    <w:rsid w:val="00A333DC"/>
    <w:rsid w:val="00A337A3"/>
    <w:rsid w:val="00A35805"/>
    <w:rsid w:val="00A359EF"/>
    <w:rsid w:val="00A35E6B"/>
    <w:rsid w:val="00A362C8"/>
    <w:rsid w:val="00A363AE"/>
    <w:rsid w:val="00A368D9"/>
    <w:rsid w:val="00A40036"/>
    <w:rsid w:val="00A4007D"/>
    <w:rsid w:val="00A400EC"/>
    <w:rsid w:val="00A40297"/>
    <w:rsid w:val="00A403FD"/>
    <w:rsid w:val="00A41CB8"/>
    <w:rsid w:val="00A41DE3"/>
    <w:rsid w:val="00A41E3A"/>
    <w:rsid w:val="00A42D19"/>
    <w:rsid w:val="00A4316F"/>
    <w:rsid w:val="00A437F2"/>
    <w:rsid w:val="00A43A13"/>
    <w:rsid w:val="00A43E6E"/>
    <w:rsid w:val="00A4447F"/>
    <w:rsid w:val="00A4473B"/>
    <w:rsid w:val="00A459AB"/>
    <w:rsid w:val="00A459B2"/>
    <w:rsid w:val="00A4652E"/>
    <w:rsid w:val="00A467AB"/>
    <w:rsid w:val="00A46B3B"/>
    <w:rsid w:val="00A4712B"/>
    <w:rsid w:val="00A515AF"/>
    <w:rsid w:val="00A529F3"/>
    <w:rsid w:val="00A530F6"/>
    <w:rsid w:val="00A53D31"/>
    <w:rsid w:val="00A540C2"/>
    <w:rsid w:val="00A54469"/>
    <w:rsid w:val="00A54504"/>
    <w:rsid w:val="00A548E7"/>
    <w:rsid w:val="00A54E96"/>
    <w:rsid w:val="00A56DC9"/>
    <w:rsid w:val="00A5725D"/>
    <w:rsid w:val="00A60091"/>
    <w:rsid w:val="00A61632"/>
    <w:rsid w:val="00A632DF"/>
    <w:rsid w:val="00A642AF"/>
    <w:rsid w:val="00A64D10"/>
    <w:rsid w:val="00A6576D"/>
    <w:rsid w:val="00A6675E"/>
    <w:rsid w:val="00A67F30"/>
    <w:rsid w:val="00A717C4"/>
    <w:rsid w:val="00A73C5E"/>
    <w:rsid w:val="00A73F8A"/>
    <w:rsid w:val="00A74666"/>
    <w:rsid w:val="00A74823"/>
    <w:rsid w:val="00A75A45"/>
    <w:rsid w:val="00A75A57"/>
    <w:rsid w:val="00A75B45"/>
    <w:rsid w:val="00A75C1A"/>
    <w:rsid w:val="00A76032"/>
    <w:rsid w:val="00A76E2A"/>
    <w:rsid w:val="00A76FA0"/>
    <w:rsid w:val="00A77438"/>
    <w:rsid w:val="00A77936"/>
    <w:rsid w:val="00A77FEB"/>
    <w:rsid w:val="00A8023A"/>
    <w:rsid w:val="00A808BA"/>
    <w:rsid w:val="00A8099D"/>
    <w:rsid w:val="00A81057"/>
    <w:rsid w:val="00A81D62"/>
    <w:rsid w:val="00A8222C"/>
    <w:rsid w:val="00A826E2"/>
    <w:rsid w:val="00A8283E"/>
    <w:rsid w:val="00A83366"/>
    <w:rsid w:val="00A837B6"/>
    <w:rsid w:val="00A84922"/>
    <w:rsid w:val="00A8533C"/>
    <w:rsid w:val="00A86556"/>
    <w:rsid w:val="00A86E16"/>
    <w:rsid w:val="00A8733D"/>
    <w:rsid w:val="00A90C04"/>
    <w:rsid w:val="00A913D7"/>
    <w:rsid w:val="00A91A0D"/>
    <w:rsid w:val="00A92A08"/>
    <w:rsid w:val="00A92B39"/>
    <w:rsid w:val="00A9371D"/>
    <w:rsid w:val="00A9387B"/>
    <w:rsid w:val="00A9407C"/>
    <w:rsid w:val="00A94267"/>
    <w:rsid w:val="00A95F85"/>
    <w:rsid w:val="00A9621C"/>
    <w:rsid w:val="00A96707"/>
    <w:rsid w:val="00A96DEB"/>
    <w:rsid w:val="00AA069F"/>
    <w:rsid w:val="00AA128B"/>
    <w:rsid w:val="00AA1F83"/>
    <w:rsid w:val="00AA211F"/>
    <w:rsid w:val="00AA218A"/>
    <w:rsid w:val="00AA21FF"/>
    <w:rsid w:val="00AA3270"/>
    <w:rsid w:val="00AA362F"/>
    <w:rsid w:val="00AA3C54"/>
    <w:rsid w:val="00AA5827"/>
    <w:rsid w:val="00AA62B0"/>
    <w:rsid w:val="00AA6674"/>
    <w:rsid w:val="00AA7306"/>
    <w:rsid w:val="00AA7656"/>
    <w:rsid w:val="00AB0654"/>
    <w:rsid w:val="00AB0695"/>
    <w:rsid w:val="00AB07D2"/>
    <w:rsid w:val="00AB1143"/>
    <w:rsid w:val="00AB1753"/>
    <w:rsid w:val="00AB1810"/>
    <w:rsid w:val="00AB1C92"/>
    <w:rsid w:val="00AB1FC5"/>
    <w:rsid w:val="00AB27B6"/>
    <w:rsid w:val="00AB2B3C"/>
    <w:rsid w:val="00AB31AC"/>
    <w:rsid w:val="00AB32BF"/>
    <w:rsid w:val="00AB3556"/>
    <w:rsid w:val="00AB393C"/>
    <w:rsid w:val="00AB43E9"/>
    <w:rsid w:val="00AB63B4"/>
    <w:rsid w:val="00AB727C"/>
    <w:rsid w:val="00AB74E3"/>
    <w:rsid w:val="00AB7B55"/>
    <w:rsid w:val="00AC0DD1"/>
    <w:rsid w:val="00AC1534"/>
    <w:rsid w:val="00AC15F0"/>
    <w:rsid w:val="00AC20C4"/>
    <w:rsid w:val="00AC2158"/>
    <w:rsid w:val="00AC21FA"/>
    <w:rsid w:val="00AC49E3"/>
    <w:rsid w:val="00AC4C4D"/>
    <w:rsid w:val="00AC4E75"/>
    <w:rsid w:val="00AC636C"/>
    <w:rsid w:val="00AC6D2E"/>
    <w:rsid w:val="00AC6E22"/>
    <w:rsid w:val="00AC7194"/>
    <w:rsid w:val="00AC7692"/>
    <w:rsid w:val="00AD00D7"/>
    <w:rsid w:val="00AD084D"/>
    <w:rsid w:val="00AD0851"/>
    <w:rsid w:val="00AD1FA4"/>
    <w:rsid w:val="00AD2220"/>
    <w:rsid w:val="00AD50FF"/>
    <w:rsid w:val="00AD54E0"/>
    <w:rsid w:val="00AD6184"/>
    <w:rsid w:val="00AD7BC8"/>
    <w:rsid w:val="00AE0695"/>
    <w:rsid w:val="00AE0CFF"/>
    <w:rsid w:val="00AE1D8B"/>
    <w:rsid w:val="00AE3269"/>
    <w:rsid w:val="00AE3299"/>
    <w:rsid w:val="00AE409E"/>
    <w:rsid w:val="00AE419E"/>
    <w:rsid w:val="00AE4323"/>
    <w:rsid w:val="00AE43B3"/>
    <w:rsid w:val="00AE4A5A"/>
    <w:rsid w:val="00AE58DD"/>
    <w:rsid w:val="00AE5C73"/>
    <w:rsid w:val="00AE713F"/>
    <w:rsid w:val="00AE7179"/>
    <w:rsid w:val="00AF0020"/>
    <w:rsid w:val="00AF233A"/>
    <w:rsid w:val="00AF675E"/>
    <w:rsid w:val="00B00283"/>
    <w:rsid w:val="00B00632"/>
    <w:rsid w:val="00B011B0"/>
    <w:rsid w:val="00B02A93"/>
    <w:rsid w:val="00B05409"/>
    <w:rsid w:val="00B0786F"/>
    <w:rsid w:val="00B07A55"/>
    <w:rsid w:val="00B10EF9"/>
    <w:rsid w:val="00B12D75"/>
    <w:rsid w:val="00B1358D"/>
    <w:rsid w:val="00B13BD3"/>
    <w:rsid w:val="00B14039"/>
    <w:rsid w:val="00B14056"/>
    <w:rsid w:val="00B1441F"/>
    <w:rsid w:val="00B14B0C"/>
    <w:rsid w:val="00B14C29"/>
    <w:rsid w:val="00B15A69"/>
    <w:rsid w:val="00B170E8"/>
    <w:rsid w:val="00B172ED"/>
    <w:rsid w:val="00B20B09"/>
    <w:rsid w:val="00B210D0"/>
    <w:rsid w:val="00B2141C"/>
    <w:rsid w:val="00B22149"/>
    <w:rsid w:val="00B225B3"/>
    <w:rsid w:val="00B22DC6"/>
    <w:rsid w:val="00B236B0"/>
    <w:rsid w:val="00B23814"/>
    <w:rsid w:val="00B2399B"/>
    <w:rsid w:val="00B252D2"/>
    <w:rsid w:val="00B25F5B"/>
    <w:rsid w:val="00B26408"/>
    <w:rsid w:val="00B264EB"/>
    <w:rsid w:val="00B26A35"/>
    <w:rsid w:val="00B270DD"/>
    <w:rsid w:val="00B2782B"/>
    <w:rsid w:val="00B27994"/>
    <w:rsid w:val="00B27F7F"/>
    <w:rsid w:val="00B305F6"/>
    <w:rsid w:val="00B31184"/>
    <w:rsid w:val="00B31222"/>
    <w:rsid w:val="00B32020"/>
    <w:rsid w:val="00B32C6A"/>
    <w:rsid w:val="00B34658"/>
    <w:rsid w:val="00B3486E"/>
    <w:rsid w:val="00B356A3"/>
    <w:rsid w:val="00B35967"/>
    <w:rsid w:val="00B35F24"/>
    <w:rsid w:val="00B365C8"/>
    <w:rsid w:val="00B3769E"/>
    <w:rsid w:val="00B378B5"/>
    <w:rsid w:val="00B37CFA"/>
    <w:rsid w:val="00B37D41"/>
    <w:rsid w:val="00B41301"/>
    <w:rsid w:val="00B43607"/>
    <w:rsid w:val="00B439A6"/>
    <w:rsid w:val="00B439B6"/>
    <w:rsid w:val="00B43A06"/>
    <w:rsid w:val="00B44594"/>
    <w:rsid w:val="00B446D3"/>
    <w:rsid w:val="00B448E4"/>
    <w:rsid w:val="00B4692F"/>
    <w:rsid w:val="00B5077C"/>
    <w:rsid w:val="00B5166E"/>
    <w:rsid w:val="00B51944"/>
    <w:rsid w:val="00B51C5A"/>
    <w:rsid w:val="00B51D49"/>
    <w:rsid w:val="00B5207F"/>
    <w:rsid w:val="00B5223F"/>
    <w:rsid w:val="00B528A2"/>
    <w:rsid w:val="00B53158"/>
    <w:rsid w:val="00B53821"/>
    <w:rsid w:val="00B53B2F"/>
    <w:rsid w:val="00B544F6"/>
    <w:rsid w:val="00B562AC"/>
    <w:rsid w:val="00B56A64"/>
    <w:rsid w:val="00B57EFE"/>
    <w:rsid w:val="00B60AB5"/>
    <w:rsid w:val="00B616EF"/>
    <w:rsid w:val="00B62022"/>
    <w:rsid w:val="00B62101"/>
    <w:rsid w:val="00B63531"/>
    <w:rsid w:val="00B65DBB"/>
    <w:rsid w:val="00B66B24"/>
    <w:rsid w:val="00B66E33"/>
    <w:rsid w:val="00B7008A"/>
    <w:rsid w:val="00B70536"/>
    <w:rsid w:val="00B717B3"/>
    <w:rsid w:val="00B721C8"/>
    <w:rsid w:val="00B73858"/>
    <w:rsid w:val="00B7385D"/>
    <w:rsid w:val="00B73A7B"/>
    <w:rsid w:val="00B7602D"/>
    <w:rsid w:val="00B77790"/>
    <w:rsid w:val="00B8051F"/>
    <w:rsid w:val="00B80C03"/>
    <w:rsid w:val="00B818E1"/>
    <w:rsid w:val="00B839C2"/>
    <w:rsid w:val="00B847CC"/>
    <w:rsid w:val="00B84959"/>
    <w:rsid w:val="00B85114"/>
    <w:rsid w:val="00B85D3D"/>
    <w:rsid w:val="00B861CC"/>
    <w:rsid w:val="00B87251"/>
    <w:rsid w:val="00B87483"/>
    <w:rsid w:val="00B8762B"/>
    <w:rsid w:val="00B9075C"/>
    <w:rsid w:val="00B90983"/>
    <w:rsid w:val="00B91217"/>
    <w:rsid w:val="00B92B8D"/>
    <w:rsid w:val="00B92C7A"/>
    <w:rsid w:val="00B958B1"/>
    <w:rsid w:val="00B95918"/>
    <w:rsid w:val="00B96725"/>
    <w:rsid w:val="00B97635"/>
    <w:rsid w:val="00B97A3B"/>
    <w:rsid w:val="00BA08FC"/>
    <w:rsid w:val="00BA3270"/>
    <w:rsid w:val="00BA37A8"/>
    <w:rsid w:val="00BA48CB"/>
    <w:rsid w:val="00BA539F"/>
    <w:rsid w:val="00BA5647"/>
    <w:rsid w:val="00BA5D07"/>
    <w:rsid w:val="00BA6503"/>
    <w:rsid w:val="00BB05C6"/>
    <w:rsid w:val="00BB0723"/>
    <w:rsid w:val="00BB10B3"/>
    <w:rsid w:val="00BB12ED"/>
    <w:rsid w:val="00BB1BAA"/>
    <w:rsid w:val="00BB29C1"/>
    <w:rsid w:val="00BB2A96"/>
    <w:rsid w:val="00BB2D63"/>
    <w:rsid w:val="00BB3B8B"/>
    <w:rsid w:val="00BB3C8D"/>
    <w:rsid w:val="00BB4836"/>
    <w:rsid w:val="00BB5FDA"/>
    <w:rsid w:val="00BC0045"/>
    <w:rsid w:val="00BC11EF"/>
    <w:rsid w:val="00BC13D8"/>
    <w:rsid w:val="00BC14EB"/>
    <w:rsid w:val="00BC164E"/>
    <w:rsid w:val="00BC1DCB"/>
    <w:rsid w:val="00BC357C"/>
    <w:rsid w:val="00BC37B6"/>
    <w:rsid w:val="00BC6769"/>
    <w:rsid w:val="00BC6E27"/>
    <w:rsid w:val="00BC74C0"/>
    <w:rsid w:val="00BC781C"/>
    <w:rsid w:val="00BD0039"/>
    <w:rsid w:val="00BD077C"/>
    <w:rsid w:val="00BD14B3"/>
    <w:rsid w:val="00BD196E"/>
    <w:rsid w:val="00BD1A5D"/>
    <w:rsid w:val="00BD27AD"/>
    <w:rsid w:val="00BD2F67"/>
    <w:rsid w:val="00BD3522"/>
    <w:rsid w:val="00BD3D5D"/>
    <w:rsid w:val="00BD5AB7"/>
    <w:rsid w:val="00BD61EF"/>
    <w:rsid w:val="00BD73AF"/>
    <w:rsid w:val="00BD7FA0"/>
    <w:rsid w:val="00BE06DC"/>
    <w:rsid w:val="00BE203A"/>
    <w:rsid w:val="00BE2107"/>
    <w:rsid w:val="00BE3CD6"/>
    <w:rsid w:val="00BE48AD"/>
    <w:rsid w:val="00BE6AF7"/>
    <w:rsid w:val="00BE7958"/>
    <w:rsid w:val="00BF091C"/>
    <w:rsid w:val="00BF0AC3"/>
    <w:rsid w:val="00BF0FD3"/>
    <w:rsid w:val="00BF1160"/>
    <w:rsid w:val="00BF150B"/>
    <w:rsid w:val="00BF263C"/>
    <w:rsid w:val="00BF28AB"/>
    <w:rsid w:val="00BF2AC7"/>
    <w:rsid w:val="00BF38B5"/>
    <w:rsid w:val="00BF441F"/>
    <w:rsid w:val="00BF5398"/>
    <w:rsid w:val="00BF5660"/>
    <w:rsid w:val="00BF587C"/>
    <w:rsid w:val="00BF7D6F"/>
    <w:rsid w:val="00C0004F"/>
    <w:rsid w:val="00C00200"/>
    <w:rsid w:val="00C00BE9"/>
    <w:rsid w:val="00C00F3A"/>
    <w:rsid w:val="00C010DF"/>
    <w:rsid w:val="00C01B5D"/>
    <w:rsid w:val="00C0257A"/>
    <w:rsid w:val="00C02A20"/>
    <w:rsid w:val="00C02D0F"/>
    <w:rsid w:val="00C03061"/>
    <w:rsid w:val="00C0350C"/>
    <w:rsid w:val="00C0456F"/>
    <w:rsid w:val="00C051C3"/>
    <w:rsid w:val="00C062B0"/>
    <w:rsid w:val="00C062FA"/>
    <w:rsid w:val="00C07239"/>
    <w:rsid w:val="00C07A8A"/>
    <w:rsid w:val="00C1098B"/>
    <w:rsid w:val="00C116F8"/>
    <w:rsid w:val="00C119B2"/>
    <w:rsid w:val="00C11C32"/>
    <w:rsid w:val="00C12D91"/>
    <w:rsid w:val="00C13212"/>
    <w:rsid w:val="00C13BB3"/>
    <w:rsid w:val="00C13C68"/>
    <w:rsid w:val="00C14589"/>
    <w:rsid w:val="00C154F9"/>
    <w:rsid w:val="00C165FE"/>
    <w:rsid w:val="00C167B6"/>
    <w:rsid w:val="00C16985"/>
    <w:rsid w:val="00C17068"/>
    <w:rsid w:val="00C172F4"/>
    <w:rsid w:val="00C174E2"/>
    <w:rsid w:val="00C200AF"/>
    <w:rsid w:val="00C20ED6"/>
    <w:rsid w:val="00C213F2"/>
    <w:rsid w:val="00C21A79"/>
    <w:rsid w:val="00C21B37"/>
    <w:rsid w:val="00C22182"/>
    <w:rsid w:val="00C22B1E"/>
    <w:rsid w:val="00C23C5E"/>
    <w:rsid w:val="00C2404F"/>
    <w:rsid w:val="00C24433"/>
    <w:rsid w:val="00C24A7E"/>
    <w:rsid w:val="00C25280"/>
    <w:rsid w:val="00C252AB"/>
    <w:rsid w:val="00C252B8"/>
    <w:rsid w:val="00C254D6"/>
    <w:rsid w:val="00C256D2"/>
    <w:rsid w:val="00C258E4"/>
    <w:rsid w:val="00C26681"/>
    <w:rsid w:val="00C269DB"/>
    <w:rsid w:val="00C27289"/>
    <w:rsid w:val="00C274A8"/>
    <w:rsid w:val="00C27F85"/>
    <w:rsid w:val="00C30937"/>
    <w:rsid w:val="00C3165F"/>
    <w:rsid w:val="00C31F11"/>
    <w:rsid w:val="00C341B2"/>
    <w:rsid w:val="00C3452A"/>
    <w:rsid w:val="00C34946"/>
    <w:rsid w:val="00C34D1B"/>
    <w:rsid w:val="00C34F03"/>
    <w:rsid w:val="00C3555B"/>
    <w:rsid w:val="00C355A0"/>
    <w:rsid w:val="00C36606"/>
    <w:rsid w:val="00C37BF6"/>
    <w:rsid w:val="00C37C77"/>
    <w:rsid w:val="00C40B80"/>
    <w:rsid w:val="00C42592"/>
    <w:rsid w:val="00C42C7F"/>
    <w:rsid w:val="00C42CE1"/>
    <w:rsid w:val="00C4343B"/>
    <w:rsid w:val="00C443E6"/>
    <w:rsid w:val="00C461BF"/>
    <w:rsid w:val="00C463E9"/>
    <w:rsid w:val="00C46A56"/>
    <w:rsid w:val="00C46AF7"/>
    <w:rsid w:val="00C46BE3"/>
    <w:rsid w:val="00C4701D"/>
    <w:rsid w:val="00C4769B"/>
    <w:rsid w:val="00C47769"/>
    <w:rsid w:val="00C478D9"/>
    <w:rsid w:val="00C47C2A"/>
    <w:rsid w:val="00C5016C"/>
    <w:rsid w:val="00C50711"/>
    <w:rsid w:val="00C509E0"/>
    <w:rsid w:val="00C50D9A"/>
    <w:rsid w:val="00C50F5B"/>
    <w:rsid w:val="00C51821"/>
    <w:rsid w:val="00C533E7"/>
    <w:rsid w:val="00C5347A"/>
    <w:rsid w:val="00C53FC5"/>
    <w:rsid w:val="00C54322"/>
    <w:rsid w:val="00C56E52"/>
    <w:rsid w:val="00C57EC6"/>
    <w:rsid w:val="00C61948"/>
    <w:rsid w:val="00C62D26"/>
    <w:rsid w:val="00C62E20"/>
    <w:rsid w:val="00C63C22"/>
    <w:rsid w:val="00C63E76"/>
    <w:rsid w:val="00C641A2"/>
    <w:rsid w:val="00C64277"/>
    <w:rsid w:val="00C65766"/>
    <w:rsid w:val="00C65CB2"/>
    <w:rsid w:val="00C65D6E"/>
    <w:rsid w:val="00C67509"/>
    <w:rsid w:val="00C707EF"/>
    <w:rsid w:val="00C71A47"/>
    <w:rsid w:val="00C71F69"/>
    <w:rsid w:val="00C728F7"/>
    <w:rsid w:val="00C72F0B"/>
    <w:rsid w:val="00C75377"/>
    <w:rsid w:val="00C75CDF"/>
    <w:rsid w:val="00C761CE"/>
    <w:rsid w:val="00C77ADE"/>
    <w:rsid w:val="00C80088"/>
    <w:rsid w:val="00C80628"/>
    <w:rsid w:val="00C82231"/>
    <w:rsid w:val="00C82C8D"/>
    <w:rsid w:val="00C85979"/>
    <w:rsid w:val="00C85A4B"/>
    <w:rsid w:val="00C86CBD"/>
    <w:rsid w:val="00C86DBF"/>
    <w:rsid w:val="00C86F7D"/>
    <w:rsid w:val="00C879EF"/>
    <w:rsid w:val="00C9060E"/>
    <w:rsid w:val="00C923CA"/>
    <w:rsid w:val="00C924C6"/>
    <w:rsid w:val="00C92D5B"/>
    <w:rsid w:val="00C9579E"/>
    <w:rsid w:val="00C96371"/>
    <w:rsid w:val="00C964A4"/>
    <w:rsid w:val="00C9662E"/>
    <w:rsid w:val="00C9691E"/>
    <w:rsid w:val="00C97321"/>
    <w:rsid w:val="00CA0684"/>
    <w:rsid w:val="00CA0893"/>
    <w:rsid w:val="00CA0BAE"/>
    <w:rsid w:val="00CA1B80"/>
    <w:rsid w:val="00CA260C"/>
    <w:rsid w:val="00CA2FDC"/>
    <w:rsid w:val="00CA36E1"/>
    <w:rsid w:val="00CA3BBA"/>
    <w:rsid w:val="00CA3BBF"/>
    <w:rsid w:val="00CA3C25"/>
    <w:rsid w:val="00CA4B85"/>
    <w:rsid w:val="00CA5213"/>
    <w:rsid w:val="00CA6CF7"/>
    <w:rsid w:val="00CA7496"/>
    <w:rsid w:val="00CB0252"/>
    <w:rsid w:val="00CB0F51"/>
    <w:rsid w:val="00CB31AA"/>
    <w:rsid w:val="00CB36CF"/>
    <w:rsid w:val="00CB3FBE"/>
    <w:rsid w:val="00CB533B"/>
    <w:rsid w:val="00CB542C"/>
    <w:rsid w:val="00CB56BA"/>
    <w:rsid w:val="00CB5DC3"/>
    <w:rsid w:val="00CB6151"/>
    <w:rsid w:val="00CB6F2F"/>
    <w:rsid w:val="00CB7499"/>
    <w:rsid w:val="00CB7653"/>
    <w:rsid w:val="00CC0602"/>
    <w:rsid w:val="00CC0D1B"/>
    <w:rsid w:val="00CC0FD1"/>
    <w:rsid w:val="00CC179C"/>
    <w:rsid w:val="00CC1847"/>
    <w:rsid w:val="00CC202B"/>
    <w:rsid w:val="00CC39A6"/>
    <w:rsid w:val="00CC3A77"/>
    <w:rsid w:val="00CC3F81"/>
    <w:rsid w:val="00CC44FF"/>
    <w:rsid w:val="00CC71C5"/>
    <w:rsid w:val="00CC7706"/>
    <w:rsid w:val="00CD0311"/>
    <w:rsid w:val="00CD1084"/>
    <w:rsid w:val="00CD161C"/>
    <w:rsid w:val="00CD1FCD"/>
    <w:rsid w:val="00CD23BA"/>
    <w:rsid w:val="00CD284A"/>
    <w:rsid w:val="00CD323A"/>
    <w:rsid w:val="00CD37C2"/>
    <w:rsid w:val="00CD3F4A"/>
    <w:rsid w:val="00CD6845"/>
    <w:rsid w:val="00CD6850"/>
    <w:rsid w:val="00CE0540"/>
    <w:rsid w:val="00CE0BD7"/>
    <w:rsid w:val="00CE1C8F"/>
    <w:rsid w:val="00CE20E9"/>
    <w:rsid w:val="00CE260D"/>
    <w:rsid w:val="00CE26B7"/>
    <w:rsid w:val="00CE32DE"/>
    <w:rsid w:val="00CE330D"/>
    <w:rsid w:val="00CE50B2"/>
    <w:rsid w:val="00CE530D"/>
    <w:rsid w:val="00CE5809"/>
    <w:rsid w:val="00CE67E8"/>
    <w:rsid w:val="00CF0F9D"/>
    <w:rsid w:val="00CF1376"/>
    <w:rsid w:val="00CF13D7"/>
    <w:rsid w:val="00CF14E8"/>
    <w:rsid w:val="00CF2DFF"/>
    <w:rsid w:val="00CF3E17"/>
    <w:rsid w:val="00CF4293"/>
    <w:rsid w:val="00CF43E1"/>
    <w:rsid w:val="00CF4FA5"/>
    <w:rsid w:val="00CF6193"/>
    <w:rsid w:val="00CF6A53"/>
    <w:rsid w:val="00CF74E1"/>
    <w:rsid w:val="00CF779A"/>
    <w:rsid w:val="00CF7B7F"/>
    <w:rsid w:val="00D00E6E"/>
    <w:rsid w:val="00D01951"/>
    <w:rsid w:val="00D0199A"/>
    <w:rsid w:val="00D04785"/>
    <w:rsid w:val="00D04893"/>
    <w:rsid w:val="00D057A7"/>
    <w:rsid w:val="00D0715B"/>
    <w:rsid w:val="00D072D7"/>
    <w:rsid w:val="00D0791B"/>
    <w:rsid w:val="00D07B52"/>
    <w:rsid w:val="00D13987"/>
    <w:rsid w:val="00D14449"/>
    <w:rsid w:val="00D14500"/>
    <w:rsid w:val="00D14C0D"/>
    <w:rsid w:val="00D150C6"/>
    <w:rsid w:val="00D15B0D"/>
    <w:rsid w:val="00D15C81"/>
    <w:rsid w:val="00D1769A"/>
    <w:rsid w:val="00D203CD"/>
    <w:rsid w:val="00D20D68"/>
    <w:rsid w:val="00D20E26"/>
    <w:rsid w:val="00D219A7"/>
    <w:rsid w:val="00D22D30"/>
    <w:rsid w:val="00D22F84"/>
    <w:rsid w:val="00D23082"/>
    <w:rsid w:val="00D23409"/>
    <w:rsid w:val="00D24476"/>
    <w:rsid w:val="00D25236"/>
    <w:rsid w:val="00D2535C"/>
    <w:rsid w:val="00D26EBE"/>
    <w:rsid w:val="00D27375"/>
    <w:rsid w:val="00D300BB"/>
    <w:rsid w:val="00D3048B"/>
    <w:rsid w:val="00D30D07"/>
    <w:rsid w:val="00D31A82"/>
    <w:rsid w:val="00D31DC1"/>
    <w:rsid w:val="00D32921"/>
    <w:rsid w:val="00D32C7D"/>
    <w:rsid w:val="00D33990"/>
    <w:rsid w:val="00D33D47"/>
    <w:rsid w:val="00D340D9"/>
    <w:rsid w:val="00D34588"/>
    <w:rsid w:val="00D3478E"/>
    <w:rsid w:val="00D34C67"/>
    <w:rsid w:val="00D35B95"/>
    <w:rsid w:val="00D35BC0"/>
    <w:rsid w:val="00D35F87"/>
    <w:rsid w:val="00D378D6"/>
    <w:rsid w:val="00D3795A"/>
    <w:rsid w:val="00D37DB5"/>
    <w:rsid w:val="00D40254"/>
    <w:rsid w:val="00D40CA3"/>
    <w:rsid w:val="00D40E39"/>
    <w:rsid w:val="00D41717"/>
    <w:rsid w:val="00D418DF"/>
    <w:rsid w:val="00D4213D"/>
    <w:rsid w:val="00D4261B"/>
    <w:rsid w:val="00D42FD2"/>
    <w:rsid w:val="00D442D7"/>
    <w:rsid w:val="00D46546"/>
    <w:rsid w:val="00D46BE0"/>
    <w:rsid w:val="00D46F3C"/>
    <w:rsid w:val="00D47267"/>
    <w:rsid w:val="00D47FF4"/>
    <w:rsid w:val="00D511AB"/>
    <w:rsid w:val="00D52BC7"/>
    <w:rsid w:val="00D52C04"/>
    <w:rsid w:val="00D53951"/>
    <w:rsid w:val="00D53E2C"/>
    <w:rsid w:val="00D53FCD"/>
    <w:rsid w:val="00D54B42"/>
    <w:rsid w:val="00D54C2F"/>
    <w:rsid w:val="00D558A5"/>
    <w:rsid w:val="00D56B3B"/>
    <w:rsid w:val="00D57530"/>
    <w:rsid w:val="00D576E8"/>
    <w:rsid w:val="00D600CF"/>
    <w:rsid w:val="00D604D0"/>
    <w:rsid w:val="00D6067E"/>
    <w:rsid w:val="00D621E1"/>
    <w:rsid w:val="00D6299B"/>
    <w:rsid w:val="00D64953"/>
    <w:rsid w:val="00D655AA"/>
    <w:rsid w:val="00D657D5"/>
    <w:rsid w:val="00D67723"/>
    <w:rsid w:val="00D701E3"/>
    <w:rsid w:val="00D71D77"/>
    <w:rsid w:val="00D72FA1"/>
    <w:rsid w:val="00D74A15"/>
    <w:rsid w:val="00D74ABF"/>
    <w:rsid w:val="00D75561"/>
    <w:rsid w:val="00D755B1"/>
    <w:rsid w:val="00D766D3"/>
    <w:rsid w:val="00D76FDC"/>
    <w:rsid w:val="00D776D7"/>
    <w:rsid w:val="00D8030C"/>
    <w:rsid w:val="00D815B7"/>
    <w:rsid w:val="00D82C1D"/>
    <w:rsid w:val="00D83B38"/>
    <w:rsid w:val="00D83BBB"/>
    <w:rsid w:val="00D840CD"/>
    <w:rsid w:val="00D8462D"/>
    <w:rsid w:val="00D85D4F"/>
    <w:rsid w:val="00D87402"/>
    <w:rsid w:val="00D87572"/>
    <w:rsid w:val="00D87BFD"/>
    <w:rsid w:val="00D90709"/>
    <w:rsid w:val="00D91D4A"/>
    <w:rsid w:val="00D92467"/>
    <w:rsid w:val="00D9267D"/>
    <w:rsid w:val="00D92BF2"/>
    <w:rsid w:val="00D92D4C"/>
    <w:rsid w:val="00D92EB7"/>
    <w:rsid w:val="00D936F6"/>
    <w:rsid w:val="00D937A0"/>
    <w:rsid w:val="00D943ED"/>
    <w:rsid w:val="00D94D67"/>
    <w:rsid w:val="00D94F81"/>
    <w:rsid w:val="00D9622C"/>
    <w:rsid w:val="00D97625"/>
    <w:rsid w:val="00DA0177"/>
    <w:rsid w:val="00DA06D6"/>
    <w:rsid w:val="00DA39A0"/>
    <w:rsid w:val="00DA4902"/>
    <w:rsid w:val="00DA667F"/>
    <w:rsid w:val="00DA6702"/>
    <w:rsid w:val="00DA6E7E"/>
    <w:rsid w:val="00DA7091"/>
    <w:rsid w:val="00DA7BD6"/>
    <w:rsid w:val="00DB06E2"/>
    <w:rsid w:val="00DB0DEE"/>
    <w:rsid w:val="00DB191B"/>
    <w:rsid w:val="00DB1D91"/>
    <w:rsid w:val="00DB2FB5"/>
    <w:rsid w:val="00DB30F0"/>
    <w:rsid w:val="00DB364D"/>
    <w:rsid w:val="00DB37CE"/>
    <w:rsid w:val="00DB4F92"/>
    <w:rsid w:val="00DB5EFD"/>
    <w:rsid w:val="00DB5F7E"/>
    <w:rsid w:val="00DC03A0"/>
    <w:rsid w:val="00DC150C"/>
    <w:rsid w:val="00DC168E"/>
    <w:rsid w:val="00DC2010"/>
    <w:rsid w:val="00DC21A5"/>
    <w:rsid w:val="00DC3192"/>
    <w:rsid w:val="00DC3658"/>
    <w:rsid w:val="00DC3AB7"/>
    <w:rsid w:val="00DC3B1C"/>
    <w:rsid w:val="00DC4931"/>
    <w:rsid w:val="00DC580A"/>
    <w:rsid w:val="00DC5FE2"/>
    <w:rsid w:val="00DC62D0"/>
    <w:rsid w:val="00DC7570"/>
    <w:rsid w:val="00DC7C5F"/>
    <w:rsid w:val="00DD079D"/>
    <w:rsid w:val="00DD0A39"/>
    <w:rsid w:val="00DD2480"/>
    <w:rsid w:val="00DD27E8"/>
    <w:rsid w:val="00DD2D50"/>
    <w:rsid w:val="00DD3D71"/>
    <w:rsid w:val="00DD476A"/>
    <w:rsid w:val="00DD4FAB"/>
    <w:rsid w:val="00DD6369"/>
    <w:rsid w:val="00DD6D5A"/>
    <w:rsid w:val="00DE0ACD"/>
    <w:rsid w:val="00DE11BD"/>
    <w:rsid w:val="00DE1481"/>
    <w:rsid w:val="00DE17D5"/>
    <w:rsid w:val="00DE18B5"/>
    <w:rsid w:val="00DE257A"/>
    <w:rsid w:val="00DE26D6"/>
    <w:rsid w:val="00DE2881"/>
    <w:rsid w:val="00DE349C"/>
    <w:rsid w:val="00DE3E90"/>
    <w:rsid w:val="00DE419E"/>
    <w:rsid w:val="00DE4C7A"/>
    <w:rsid w:val="00DE4EBD"/>
    <w:rsid w:val="00DE7092"/>
    <w:rsid w:val="00DF03BD"/>
    <w:rsid w:val="00DF1769"/>
    <w:rsid w:val="00DF24B6"/>
    <w:rsid w:val="00DF2777"/>
    <w:rsid w:val="00DF27BA"/>
    <w:rsid w:val="00DF308D"/>
    <w:rsid w:val="00DF36A6"/>
    <w:rsid w:val="00DF37EE"/>
    <w:rsid w:val="00DF486E"/>
    <w:rsid w:val="00DF4F8A"/>
    <w:rsid w:val="00DF518F"/>
    <w:rsid w:val="00DF5361"/>
    <w:rsid w:val="00DF6036"/>
    <w:rsid w:val="00DF630E"/>
    <w:rsid w:val="00DF6320"/>
    <w:rsid w:val="00DF6AA5"/>
    <w:rsid w:val="00DF6BC3"/>
    <w:rsid w:val="00E00B34"/>
    <w:rsid w:val="00E00F24"/>
    <w:rsid w:val="00E015B8"/>
    <w:rsid w:val="00E01724"/>
    <w:rsid w:val="00E01EE9"/>
    <w:rsid w:val="00E0300D"/>
    <w:rsid w:val="00E03092"/>
    <w:rsid w:val="00E03254"/>
    <w:rsid w:val="00E0329B"/>
    <w:rsid w:val="00E04867"/>
    <w:rsid w:val="00E05624"/>
    <w:rsid w:val="00E06956"/>
    <w:rsid w:val="00E1069A"/>
    <w:rsid w:val="00E1152D"/>
    <w:rsid w:val="00E12079"/>
    <w:rsid w:val="00E14385"/>
    <w:rsid w:val="00E1490D"/>
    <w:rsid w:val="00E14F6E"/>
    <w:rsid w:val="00E1587F"/>
    <w:rsid w:val="00E15B28"/>
    <w:rsid w:val="00E15F2A"/>
    <w:rsid w:val="00E163FB"/>
    <w:rsid w:val="00E16E80"/>
    <w:rsid w:val="00E17465"/>
    <w:rsid w:val="00E17DCB"/>
    <w:rsid w:val="00E204C3"/>
    <w:rsid w:val="00E205B7"/>
    <w:rsid w:val="00E210E2"/>
    <w:rsid w:val="00E21F6A"/>
    <w:rsid w:val="00E22510"/>
    <w:rsid w:val="00E23958"/>
    <w:rsid w:val="00E242A0"/>
    <w:rsid w:val="00E2464E"/>
    <w:rsid w:val="00E24B50"/>
    <w:rsid w:val="00E25520"/>
    <w:rsid w:val="00E259B9"/>
    <w:rsid w:val="00E25D79"/>
    <w:rsid w:val="00E25FC1"/>
    <w:rsid w:val="00E26B26"/>
    <w:rsid w:val="00E27637"/>
    <w:rsid w:val="00E30019"/>
    <w:rsid w:val="00E306B6"/>
    <w:rsid w:val="00E30B22"/>
    <w:rsid w:val="00E31ABF"/>
    <w:rsid w:val="00E31B2F"/>
    <w:rsid w:val="00E3256C"/>
    <w:rsid w:val="00E326E7"/>
    <w:rsid w:val="00E32E6C"/>
    <w:rsid w:val="00E33C0F"/>
    <w:rsid w:val="00E33E64"/>
    <w:rsid w:val="00E3414C"/>
    <w:rsid w:val="00E34857"/>
    <w:rsid w:val="00E34E43"/>
    <w:rsid w:val="00E34E5B"/>
    <w:rsid w:val="00E3793E"/>
    <w:rsid w:val="00E3798A"/>
    <w:rsid w:val="00E40BD5"/>
    <w:rsid w:val="00E40F24"/>
    <w:rsid w:val="00E42B24"/>
    <w:rsid w:val="00E42CCC"/>
    <w:rsid w:val="00E433B2"/>
    <w:rsid w:val="00E434DE"/>
    <w:rsid w:val="00E43556"/>
    <w:rsid w:val="00E43D1C"/>
    <w:rsid w:val="00E443F3"/>
    <w:rsid w:val="00E44913"/>
    <w:rsid w:val="00E45486"/>
    <w:rsid w:val="00E454BB"/>
    <w:rsid w:val="00E45578"/>
    <w:rsid w:val="00E45763"/>
    <w:rsid w:val="00E4600A"/>
    <w:rsid w:val="00E460F3"/>
    <w:rsid w:val="00E465E4"/>
    <w:rsid w:val="00E4731E"/>
    <w:rsid w:val="00E47C84"/>
    <w:rsid w:val="00E47DD8"/>
    <w:rsid w:val="00E47E68"/>
    <w:rsid w:val="00E50124"/>
    <w:rsid w:val="00E50177"/>
    <w:rsid w:val="00E5027B"/>
    <w:rsid w:val="00E503F6"/>
    <w:rsid w:val="00E505D8"/>
    <w:rsid w:val="00E51FE9"/>
    <w:rsid w:val="00E5213D"/>
    <w:rsid w:val="00E5439E"/>
    <w:rsid w:val="00E54F9F"/>
    <w:rsid w:val="00E553D2"/>
    <w:rsid w:val="00E55822"/>
    <w:rsid w:val="00E55B8A"/>
    <w:rsid w:val="00E560CC"/>
    <w:rsid w:val="00E5626A"/>
    <w:rsid w:val="00E56737"/>
    <w:rsid w:val="00E570EE"/>
    <w:rsid w:val="00E57356"/>
    <w:rsid w:val="00E573A7"/>
    <w:rsid w:val="00E60BD1"/>
    <w:rsid w:val="00E611D2"/>
    <w:rsid w:val="00E617DC"/>
    <w:rsid w:val="00E61A76"/>
    <w:rsid w:val="00E622F7"/>
    <w:rsid w:val="00E626C9"/>
    <w:rsid w:val="00E629FA"/>
    <w:rsid w:val="00E62F01"/>
    <w:rsid w:val="00E64535"/>
    <w:rsid w:val="00E64666"/>
    <w:rsid w:val="00E65CE7"/>
    <w:rsid w:val="00E66232"/>
    <w:rsid w:val="00E66D4E"/>
    <w:rsid w:val="00E67759"/>
    <w:rsid w:val="00E67B87"/>
    <w:rsid w:val="00E720FE"/>
    <w:rsid w:val="00E7366C"/>
    <w:rsid w:val="00E7408D"/>
    <w:rsid w:val="00E744BC"/>
    <w:rsid w:val="00E75555"/>
    <w:rsid w:val="00E772E5"/>
    <w:rsid w:val="00E80B98"/>
    <w:rsid w:val="00E822DA"/>
    <w:rsid w:val="00E82585"/>
    <w:rsid w:val="00E82AFD"/>
    <w:rsid w:val="00E82B23"/>
    <w:rsid w:val="00E83575"/>
    <w:rsid w:val="00E8395D"/>
    <w:rsid w:val="00E84DC8"/>
    <w:rsid w:val="00E85AEF"/>
    <w:rsid w:val="00E87316"/>
    <w:rsid w:val="00E87A86"/>
    <w:rsid w:val="00E9143B"/>
    <w:rsid w:val="00E916DD"/>
    <w:rsid w:val="00E93DC5"/>
    <w:rsid w:val="00E93E68"/>
    <w:rsid w:val="00E95192"/>
    <w:rsid w:val="00E95371"/>
    <w:rsid w:val="00E95CE8"/>
    <w:rsid w:val="00E96B39"/>
    <w:rsid w:val="00E97524"/>
    <w:rsid w:val="00E97D42"/>
    <w:rsid w:val="00EA0A23"/>
    <w:rsid w:val="00EA0ABD"/>
    <w:rsid w:val="00EA2282"/>
    <w:rsid w:val="00EA2A59"/>
    <w:rsid w:val="00EA2EDA"/>
    <w:rsid w:val="00EA3147"/>
    <w:rsid w:val="00EA31CF"/>
    <w:rsid w:val="00EA3570"/>
    <w:rsid w:val="00EA37E3"/>
    <w:rsid w:val="00EA46E7"/>
    <w:rsid w:val="00EA56E7"/>
    <w:rsid w:val="00EA5B8A"/>
    <w:rsid w:val="00EA5BFA"/>
    <w:rsid w:val="00EA61A1"/>
    <w:rsid w:val="00EA6A39"/>
    <w:rsid w:val="00EA7F24"/>
    <w:rsid w:val="00EB169A"/>
    <w:rsid w:val="00EB292E"/>
    <w:rsid w:val="00EB3466"/>
    <w:rsid w:val="00EB3588"/>
    <w:rsid w:val="00EB3C2A"/>
    <w:rsid w:val="00EB5B09"/>
    <w:rsid w:val="00EB6946"/>
    <w:rsid w:val="00EB6A88"/>
    <w:rsid w:val="00EB7127"/>
    <w:rsid w:val="00EB787A"/>
    <w:rsid w:val="00EB7B14"/>
    <w:rsid w:val="00EC1908"/>
    <w:rsid w:val="00EC1D1F"/>
    <w:rsid w:val="00EC1E55"/>
    <w:rsid w:val="00EC2C40"/>
    <w:rsid w:val="00EC360E"/>
    <w:rsid w:val="00EC3E4C"/>
    <w:rsid w:val="00EC4983"/>
    <w:rsid w:val="00EC608D"/>
    <w:rsid w:val="00EC69E0"/>
    <w:rsid w:val="00EC73BF"/>
    <w:rsid w:val="00ED09B9"/>
    <w:rsid w:val="00ED1CC8"/>
    <w:rsid w:val="00ED1F06"/>
    <w:rsid w:val="00ED21D3"/>
    <w:rsid w:val="00ED2AD0"/>
    <w:rsid w:val="00ED3FEE"/>
    <w:rsid w:val="00ED465E"/>
    <w:rsid w:val="00ED5DC3"/>
    <w:rsid w:val="00ED641B"/>
    <w:rsid w:val="00ED69EF"/>
    <w:rsid w:val="00EE00E8"/>
    <w:rsid w:val="00EE103E"/>
    <w:rsid w:val="00EE493A"/>
    <w:rsid w:val="00EE4B3B"/>
    <w:rsid w:val="00EE5D18"/>
    <w:rsid w:val="00EE5FB3"/>
    <w:rsid w:val="00EE618C"/>
    <w:rsid w:val="00EE6353"/>
    <w:rsid w:val="00EF0E0A"/>
    <w:rsid w:val="00EF12CE"/>
    <w:rsid w:val="00EF1962"/>
    <w:rsid w:val="00EF1FE4"/>
    <w:rsid w:val="00EF226B"/>
    <w:rsid w:val="00EF2F61"/>
    <w:rsid w:val="00EF35D1"/>
    <w:rsid w:val="00EF40ED"/>
    <w:rsid w:val="00EF4A32"/>
    <w:rsid w:val="00EF51C5"/>
    <w:rsid w:val="00EF5B86"/>
    <w:rsid w:val="00EF6C13"/>
    <w:rsid w:val="00EF6DCA"/>
    <w:rsid w:val="00EF7263"/>
    <w:rsid w:val="00F00937"/>
    <w:rsid w:val="00F00F90"/>
    <w:rsid w:val="00F014A0"/>
    <w:rsid w:val="00F01801"/>
    <w:rsid w:val="00F018CA"/>
    <w:rsid w:val="00F0279B"/>
    <w:rsid w:val="00F02831"/>
    <w:rsid w:val="00F029C7"/>
    <w:rsid w:val="00F02E83"/>
    <w:rsid w:val="00F031A4"/>
    <w:rsid w:val="00F03C5A"/>
    <w:rsid w:val="00F043EE"/>
    <w:rsid w:val="00F0440D"/>
    <w:rsid w:val="00F045D3"/>
    <w:rsid w:val="00F05FBD"/>
    <w:rsid w:val="00F0789F"/>
    <w:rsid w:val="00F07A2B"/>
    <w:rsid w:val="00F07A67"/>
    <w:rsid w:val="00F10773"/>
    <w:rsid w:val="00F11E09"/>
    <w:rsid w:val="00F1290A"/>
    <w:rsid w:val="00F15A37"/>
    <w:rsid w:val="00F15A8A"/>
    <w:rsid w:val="00F16E8D"/>
    <w:rsid w:val="00F1712A"/>
    <w:rsid w:val="00F17C4F"/>
    <w:rsid w:val="00F200E0"/>
    <w:rsid w:val="00F205BA"/>
    <w:rsid w:val="00F20CFA"/>
    <w:rsid w:val="00F2105A"/>
    <w:rsid w:val="00F2146E"/>
    <w:rsid w:val="00F21724"/>
    <w:rsid w:val="00F22399"/>
    <w:rsid w:val="00F223F5"/>
    <w:rsid w:val="00F22444"/>
    <w:rsid w:val="00F22FE9"/>
    <w:rsid w:val="00F23317"/>
    <w:rsid w:val="00F240C3"/>
    <w:rsid w:val="00F25DFA"/>
    <w:rsid w:val="00F3142D"/>
    <w:rsid w:val="00F315C9"/>
    <w:rsid w:val="00F31D09"/>
    <w:rsid w:val="00F32A99"/>
    <w:rsid w:val="00F34B9B"/>
    <w:rsid w:val="00F415E9"/>
    <w:rsid w:val="00F4167E"/>
    <w:rsid w:val="00F421EC"/>
    <w:rsid w:val="00F42CEB"/>
    <w:rsid w:val="00F42E31"/>
    <w:rsid w:val="00F42ED1"/>
    <w:rsid w:val="00F43229"/>
    <w:rsid w:val="00F435CD"/>
    <w:rsid w:val="00F44A7F"/>
    <w:rsid w:val="00F45407"/>
    <w:rsid w:val="00F461A7"/>
    <w:rsid w:val="00F4756F"/>
    <w:rsid w:val="00F4773A"/>
    <w:rsid w:val="00F477A7"/>
    <w:rsid w:val="00F47831"/>
    <w:rsid w:val="00F478AE"/>
    <w:rsid w:val="00F518DE"/>
    <w:rsid w:val="00F51A06"/>
    <w:rsid w:val="00F51E5E"/>
    <w:rsid w:val="00F52596"/>
    <w:rsid w:val="00F530B3"/>
    <w:rsid w:val="00F531D6"/>
    <w:rsid w:val="00F554FE"/>
    <w:rsid w:val="00F57843"/>
    <w:rsid w:val="00F57A88"/>
    <w:rsid w:val="00F57B7E"/>
    <w:rsid w:val="00F57C50"/>
    <w:rsid w:val="00F61797"/>
    <w:rsid w:val="00F62962"/>
    <w:rsid w:val="00F62A4F"/>
    <w:rsid w:val="00F62B4D"/>
    <w:rsid w:val="00F632B8"/>
    <w:rsid w:val="00F63622"/>
    <w:rsid w:val="00F64B32"/>
    <w:rsid w:val="00F64B95"/>
    <w:rsid w:val="00F64C98"/>
    <w:rsid w:val="00F6526A"/>
    <w:rsid w:val="00F668F3"/>
    <w:rsid w:val="00F66959"/>
    <w:rsid w:val="00F66E47"/>
    <w:rsid w:val="00F67B47"/>
    <w:rsid w:val="00F67DD9"/>
    <w:rsid w:val="00F67EA4"/>
    <w:rsid w:val="00F70404"/>
    <w:rsid w:val="00F70550"/>
    <w:rsid w:val="00F7081A"/>
    <w:rsid w:val="00F70C4B"/>
    <w:rsid w:val="00F70D61"/>
    <w:rsid w:val="00F7138B"/>
    <w:rsid w:val="00F72592"/>
    <w:rsid w:val="00F734ED"/>
    <w:rsid w:val="00F74C7D"/>
    <w:rsid w:val="00F76DA6"/>
    <w:rsid w:val="00F76FD7"/>
    <w:rsid w:val="00F77496"/>
    <w:rsid w:val="00F808C0"/>
    <w:rsid w:val="00F81816"/>
    <w:rsid w:val="00F82D86"/>
    <w:rsid w:val="00F83630"/>
    <w:rsid w:val="00F83712"/>
    <w:rsid w:val="00F855D3"/>
    <w:rsid w:val="00F85A62"/>
    <w:rsid w:val="00F85CA3"/>
    <w:rsid w:val="00F862CE"/>
    <w:rsid w:val="00F8645A"/>
    <w:rsid w:val="00F866B1"/>
    <w:rsid w:val="00F87442"/>
    <w:rsid w:val="00F901C0"/>
    <w:rsid w:val="00F90CE5"/>
    <w:rsid w:val="00F91341"/>
    <w:rsid w:val="00F9200A"/>
    <w:rsid w:val="00F920C5"/>
    <w:rsid w:val="00F93801"/>
    <w:rsid w:val="00F93A96"/>
    <w:rsid w:val="00F93BB8"/>
    <w:rsid w:val="00F93D52"/>
    <w:rsid w:val="00F9486A"/>
    <w:rsid w:val="00F9678F"/>
    <w:rsid w:val="00F968B7"/>
    <w:rsid w:val="00F96A3C"/>
    <w:rsid w:val="00F96A8F"/>
    <w:rsid w:val="00F97416"/>
    <w:rsid w:val="00F97E99"/>
    <w:rsid w:val="00FA157F"/>
    <w:rsid w:val="00FA1FEE"/>
    <w:rsid w:val="00FA2604"/>
    <w:rsid w:val="00FA2A98"/>
    <w:rsid w:val="00FA36DE"/>
    <w:rsid w:val="00FA492A"/>
    <w:rsid w:val="00FA4A2F"/>
    <w:rsid w:val="00FA506D"/>
    <w:rsid w:val="00FA5A73"/>
    <w:rsid w:val="00FA61A9"/>
    <w:rsid w:val="00FA6390"/>
    <w:rsid w:val="00FA672D"/>
    <w:rsid w:val="00FB0841"/>
    <w:rsid w:val="00FB2E13"/>
    <w:rsid w:val="00FB3AC2"/>
    <w:rsid w:val="00FB50C2"/>
    <w:rsid w:val="00FB7188"/>
    <w:rsid w:val="00FB72B4"/>
    <w:rsid w:val="00FB75DB"/>
    <w:rsid w:val="00FC03A2"/>
    <w:rsid w:val="00FC1851"/>
    <w:rsid w:val="00FC2449"/>
    <w:rsid w:val="00FC27F9"/>
    <w:rsid w:val="00FC3E8E"/>
    <w:rsid w:val="00FC427D"/>
    <w:rsid w:val="00FC4D1F"/>
    <w:rsid w:val="00FC5B7C"/>
    <w:rsid w:val="00FC5DD1"/>
    <w:rsid w:val="00FC6E4E"/>
    <w:rsid w:val="00FC78C1"/>
    <w:rsid w:val="00FD0518"/>
    <w:rsid w:val="00FD0D2C"/>
    <w:rsid w:val="00FD10D6"/>
    <w:rsid w:val="00FD18F6"/>
    <w:rsid w:val="00FD1DFD"/>
    <w:rsid w:val="00FD2673"/>
    <w:rsid w:val="00FD2CB4"/>
    <w:rsid w:val="00FD31E8"/>
    <w:rsid w:val="00FD3784"/>
    <w:rsid w:val="00FD3B03"/>
    <w:rsid w:val="00FD3C76"/>
    <w:rsid w:val="00FD3F51"/>
    <w:rsid w:val="00FD44E8"/>
    <w:rsid w:val="00FD4F95"/>
    <w:rsid w:val="00FD54C4"/>
    <w:rsid w:val="00FD57A3"/>
    <w:rsid w:val="00FD5A58"/>
    <w:rsid w:val="00FD5C76"/>
    <w:rsid w:val="00FD7200"/>
    <w:rsid w:val="00FD7D89"/>
    <w:rsid w:val="00FE1742"/>
    <w:rsid w:val="00FE2352"/>
    <w:rsid w:val="00FE2FCD"/>
    <w:rsid w:val="00FE307F"/>
    <w:rsid w:val="00FE4DDA"/>
    <w:rsid w:val="00FE54DD"/>
    <w:rsid w:val="00FE5548"/>
    <w:rsid w:val="00FE586B"/>
    <w:rsid w:val="00FE5EF3"/>
    <w:rsid w:val="00FE5F30"/>
    <w:rsid w:val="00FE6A20"/>
    <w:rsid w:val="00FE6ABD"/>
    <w:rsid w:val="00FF0701"/>
    <w:rsid w:val="00FF1297"/>
    <w:rsid w:val="00FF1E00"/>
    <w:rsid w:val="00FF4198"/>
    <w:rsid w:val="00FF44B7"/>
    <w:rsid w:val="00FF5861"/>
    <w:rsid w:val="00FF5B43"/>
    <w:rsid w:val="00FF6103"/>
    <w:rsid w:val="00FF699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List Bulle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BalloonText">
    <w:name w:val="Balloon Text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 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PlainText">
    <w:name w:val="Plain Text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BodyTextIndent3">
    <w:name w:val="Body Text Indent 3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BodyText3">
    <w:name w:val="Body Text 3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BodyText2">
    <w:name w:val="Body Text 2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FirstIndent2">
    <w:name w:val="Body Text First Indent 2"/>
    <w:basedOn w:val="BodyText2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Preformatted">
    <w:name w:val="HTML Preformatted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de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List Bulle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BalloonText">
    <w:name w:val="Balloon Text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 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PlainText">
    <w:name w:val="Plain Text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BodyTextIndent3">
    <w:name w:val="Body Text Indent 3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BodyText3">
    <w:name w:val="Body Text 3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BodyText2">
    <w:name w:val="Body Text 2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FirstIndent2">
    <w:name w:val="Body Text First Indent 2"/>
    <w:basedOn w:val="BodyText2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Preformatted">
    <w:name w:val="HTML Preformatted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de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562D-3225-4621-89C2-DD2699D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 NOELIA</dc:creator>
  <cp:lastModifiedBy>Eduardo Ramirez</cp:lastModifiedBy>
  <cp:revision>2</cp:revision>
  <cp:lastPrinted>2020-01-28T16:34:00Z</cp:lastPrinted>
  <dcterms:created xsi:type="dcterms:W3CDTF">2020-03-19T17:05:00Z</dcterms:created>
  <dcterms:modified xsi:type="dcterms:W3CDTF">2020-03-19T17:05:00Z</dcterms:modified>
</cp:coreProperties>
</file>